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55" w:rsidRDefault="00640C55">
      <w:pPr>
        <w:wordWrap w:val="0"/>
        <w:autoSpaceDE w:val="0"/>
        <w:autoSpaceDN w:val="0"/>
        <w:rPr>
          <w:rFonts w:ascii="ＭＳ 明朝" w:cs="Times New Roman"/>
        </w:rPr>
      </w:pPr>
      <w:bookmarkStart w:id="0" w:name="_GoBack"/>
      <w:bookmarkEnd w:id="0"/>
    </w:p>
    <w:p w:rsidR="00640C55" w:rsidRDefault="00640C55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第　　　　　号</w:t>
      </w:r>
    </w:p>
    <w:p w:rsidR="00640C55" w:rsidRDefault="00640C55">
      <w:pPr>
        <w:wordWrap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  <w:spacing w:val="200"/>
        </w:rPr>
        <w:t>措置費請求</w:t>
      </w:r>
      <w:r>
        <w:rPr>
          <w:rFonts w:ascii="ＭＳ 明朝" w:cs="ＭＳ 明朝" w:hint="eastAsia"/>
        </w:rPr>
        <w:t>書</w:t>
      </w:r>
    </w:p>
    <w:p w:rsidR="00640C55" w:rsidRDefault="00640C55">
      <w:pPr>
        <w:wordWrap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  <w:u w:val="single"/>
        </w:rPr>
        <w:t>一金　　　　　　　　　　円也</w:t>
      </w:r>
    </w:p>
    <w:p w:rsidR="00640C55" w:rsidRDefault="00640C55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但し　　平成　　年　　月分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 xml:space="preserve">　　月～　　月分差額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>老人福祉法による老人保護措置費として上記の金額を請求します。</w:t>
      </w:r>
    </w:p>
    <w:p w:rsidR="00640C55" w:rsidRDefault="00640C55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平成　　年　　月　　日</w:t>
      </w:r>
    </w:p>
    <w:p w:rsidR="00640C55" w:rsidRDefault="00640C55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  <w:spacing w:val="203"/>
        </w:rPr>
        <w:t>住</w:t>
      </w:r>
      <w:r>
        <w:rPr>
          <w:rFonts w:ascii="ＭＳ 明朝" w:cs="ＭＳ 明朝" w:hint="eastAsia"/>
        </w:rPr>
        <w:t xml:space="preserve">所　　　　　　　　　</w:t>
      </w:r>
    </w:p>
    <w:p w:rsidR="00640C55" w:rsidRDefault="00640C55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  <w:spacing w:val="53"/>
        </w:rPr>
        <w:t>施</w:t>
      </w:r>
      <w:r>
        <w:rPr>
          <w:rFonts w:ascii="ＭＳ 明朝" w:cs="ＭＳ 明朝" w:hint="eastAsia"/>
          <w:spacing w:val="52"/>
        </w:rPr>
        <w:t>設</w:t>
      </w:r>
      <w:r>
        <w:rPr>
          <w:rFonts w:ascii="ＭＳ 明朝" w:cs="ＭＳ 明朝" w:hint="eastAsia"/>
        </w:rPr>
        <w:t xml:space="preserve">名　　　　　　　　　</w:t>
      </w:r>
    </w:p>
    <w:p w:rsidR="00640C55" w:rsidRDefault="00640C55">
      <w:pPr>
        <w:tabs>
          <w:tab w:val="left" w:pos="5670"/>
        </w:tabs>
        <w:wordWrap w:val="0"/>
        <w:autoSpaceDE w:val="0"/>
        <w:autoSpaceDN w:val="0"/>
        <w:jc w:val="righ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施設長名　　　　　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印</w:t>
      </w:r>
      <w:r>
        <w:rPr>
          <w:rFonts w:ascii="ＭＳ 明朝" w:cs="ＭＳ 明朝"/>
        </w:rPr>
        <w:t>)</w:t>
      </w:r>
    </w:p>
    <w:p w:rsidR="00640C55" w:rsidRDefault="00640C55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佐世保市福祉事務所長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55"/>
        <w:gridCol w:w="1213"/>
        <w:gridCol w:w="434"/>
        <w:gridCol w:w="882"/>
        <w:gridCol w:w="462"/>
        <w:gridCol w:w="854"/>
        <w:gridCol w:w="1095"/>
        <w:gridCol w:w="940"/>
        <w:gridCol w:w="833"/>
      </w:tblGrid>
      <w:tr w:rsidR="00640C5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258" w:type="dxa"/>
            <w:gridSpan w:val="10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400"/>
              </w:rPr>
              <w:t>請求内</w:t>
            </w:r>
            <w:r>
              <w:rPr>
                <w:rFonts w:ascii="ＭＳ 明朝" w:cs="ＭＳ 明朝" w:hint="eastAsia"/>
              </w:rPr>
              <w:t>訳</w:t>
            </w:r>
          </w:p>
        </w:tc>
      </w:tr>
      <w:tr w:rsidR="00640C5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45" w:type="dxa"/>
            <w:gridSpan w:val="2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140"/>
              </w:rPr>
              <w:t>費目</w:t>
            </w:r>
            <w:r>
              <w:rPr>
                <w:rFonts w:ascii="ＭＳ 明朝" w:cs="ＭＳ 明朝" w:hint="eastAsia"/>
              </w:rPr>
              <w:t>の種類</w:t>
            </w:r>
          </w:p>
        </w:tc>
        <w:tc>
          <w:tcPr>
            <w:tcW w:w="1213" w:type="dxa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保護単価</w:t>
            </w:r>
          </w:p>
        </w:tc>
        <w:tc>
          <w:tcPr>
            <w:tcW w:w="1316" w:type="dxa"/>
            <w:gridSpan w:val="2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初日入所者</w:t>
            </w:r>
          </w:p>
        </w:tc>
        <w:tc>
          <w:tcPr>
            <w:tcW w:w="1316" w:type="dxa"/>
            <w:gridSpan w:val="2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初日入院者</w:t>
            </w:r>
          </w:p>
        </w:tc>
        <w:tc>
          <w:tcPr>
            <w:tcW w:w="1095" w:type="dxa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220"/>
              </w:rPr>
              <w:t>精</w:t>
            </w:r>
            <w:r>
              <w:rPr>
                <w:rFonts w:ascii="ＭＳ 明朝" w:cs="ＭＳ 明朝" w:hint="eastAsia"/>
              </w:rPr>
              <w:t>算過不足額</w:t>
            </w:r>
          </w:p>
        </w:tc>
        <w:tc>
          <w:tcPr>
            <w:tcW w:w="940" w:type="dxa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計</w:t>
            </w:r>
          </w:p>
        </w:tc>
        <w:tc>
          <w:tcPr>
            <w:tcW w:w="833" w:type="dxa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</w:tr>
      <w:tr w:rsidR="00640C5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545" w:type="dxa"/>
            <w:gridSpan w:val="2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事務費</w:t>
            </w:r>
          </w:p>
        </w:tc>
        <w:tc>
          <w:tcPr>
            <w:tcW w:w="1213" w:type="dxa"/>
          </w:tcPr>
          <w:p w:rsidR="00640C55" w:rsidRDefault="00640C55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円</w:t>
            </w:r>
          </w:p>
        </w:tc>
        <w:tc>
          <w:tcPr>
            <w:tcW w:w="434" w:type="dxa"/>
          </w:tcPr>
          <w:p w:rsidR="00640C55" w:rsidRDefault="00640C55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人</w:t>
            </w:r>
          </w:p>
        </w:tc>
        <w:tc>
          <w:tcPr>
            <w:tcW w:w="882" w:type="dxa"/>
          </w:tcPr>
          <w:p w:rsidR="00640C55" w:rsidRDefault="00640C55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円</w:t>
            </w:r>
          </w:p>
        </w:tc>
        <w:tc>
          <w:tcPr>
            <w:tcW w:w="462" w:type="dxa"/>
          </w:tcPr>
          <w:p w:rsidR="00640C55" w:rsidRDefault="00640C55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人</w:t>
            </w:r>
          </w:p>
        </w:tc>
        <w:tc>
          <w:tcPr>
            <w:tcW w:w="854" w:type="dxa"/>
          </w:tcPr>
          <w:p w:rsidR="00640C55" w:rsidRDefault="00640C55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円</w:t>
            </w:r>
          </w:p>
        </w:tc>
        <w:tc>
          <w:tcPr>
            <w:tcW w:w="1095" w:type="dxa"/>
          </w:tcPr>
          <w:p w:rsidR="00640C55" w:rsidRDefault="00640C55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円</w:t>
            </w:r>
          </w:p>
        </w:tc>
        <w:tc>
          <w:tcPr>
            <w:tcW w:w="940" w:type="dxa"/>
          </w:tcPr>
          <w:p w:rsidR="00640C55" w:rsidRDefault="00640C55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円</w:t>
            </w:r>
          </w:p>
        </w:tc>
        <w:tc>
          <w:tcPr>
            <w:tcW w:w="833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640C5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45" w:type="dxa"/>
            <w:gridSpan w:val="2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一般生活費</w:t>
            </w:r>
          </w:p>
        </w:tc>
        <w:tc>
          <w:tcPr>
            <w:tcW w:w="1213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4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82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62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54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095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940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33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640C5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45" w:type="dxa"/>
            <w:gridSpan w:val="2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日用品費</w:t>
            </w:r>
          </w:p>
        </w:tc>
        <w:tc>
          <w:tcPr>
            <w:tcW w:w="1213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4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82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62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54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095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940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33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640C5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0" w:type="dxa"/>
            <w:vMerge w:val="restart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冬期加算</w:t>
            </w:r>
          </w:p>
        </w:tc>
        <w:tc>
          <w:tcPr>
            <w:tcW w:w="855" w:type="dxa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入院</w:t>
            </w:r>
          </w:p>
        </w:tc>
        <w:tc>
          <w:tcPr>
            <w:tcW w:w="1213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4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82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62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54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095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940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33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640C5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0" w:type="dxa"/>
            <w:vMerge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855" w:type="dxa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一般</w:t>
            </w:r>
          </w:p>
        </w:tc>
        <w:tc>
          <w:tcPr>
            <w:tcW w:w="1213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4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82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62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54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095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940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33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640C5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45" w:type="dxa"/>
            <w:gridSpan w:val="2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期末加算</w:t>
            </w:r>
          </w:p>
        </w:tc>
        <w:tc>
          <w:tcPr>
            <w:tcW w:w="1213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4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82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62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54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095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940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33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640C5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45" w:type="dxa"/>
            <w:gridSpan w:val="2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被服費加算</w:t>
            </w:r>
          </w:p>
        </w:tc>
        <w:tc>
          <w:tcPr>
            <w:tcW w:w="1213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4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82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62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54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095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940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33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640C5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45" w:type="dxa"/>
            <w:gridSpan w:val="2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213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4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82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62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54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095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940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33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640C5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45" w:type="dxa"/>
            <w:gridSpan w:val="2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計</w:t>
            </w:r>
          </w:p>
        </w:tc>
        <w:tc>
          <w:tcPr>
            <w:tcW w:w="1213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4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82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62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54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095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940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33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</w:tbl>
    <w:p w:rsidR="00640C55" w:rsidRDefault="00640C55">
      <w:pPr>
        <w:wordWrap w:val="0"/>
        <w:autoSpaceDE w:val="0"/>
        <w:autoSpaceDN w:val="0"/>
        <w:spacing w:before="120" w:after="12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下記口座へ振込願います。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574"/>
        <w:gridCol w:w="1134"/>
        <w:gridCol w:w="1417"/>
        <w:gridCol w:w="2588"/>
      </w:tblGrid>
      <w:tr w:rsidR="00640C5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45" w:type="dxa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銀行名</w:t>
            </w:r>
          </w:p>
        </w:tc>
        <w:tc>
          <w:tcPr>
            <w:tcW w:w="4125" w:type="dxa"/>
            <w:gridSpan w:val="3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銀行　　　　本</w:t>
            </w: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支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>店</w:t>
            </w:r>
          </w:p>
        </w:tc>
        <w:tc>
          <w:tcPr>
            <w:tcW w:w="2588" w:type="dxa"/>
            <w:vMerge w:val="restart"/>
            <w:tcBorders>
              <w:top w:val="nil"/>
              <w:right w:val="nil"/>
            </w:tcBorders>
            <w:vAlign w:val="center"/>
          </w:tcPr>
          <w:p w:rsidR="00640C55" w:rsidRDefault="00640C55">
            <w:pPr>
              <w:wordWrap w:val="0"/>
              <w:autoSpaceDE w:val="0"/>
              <w:autoSpaceDN w:val="0"/>
              <w:ind w:left="642" w:hanging="642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注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 xml:space="preserve">　口座名義人並びに使用印鑑を変更</w:t>
            </w:r>
            <w:r>
              <w:rPr>
                <w:rFonts w:ascii="ＭＳ 明朝" w:cs="ＭＳ 明朝"/>
                <w:spacing w:val="8"/>
              </w:rPr>
              <w:t>(</w:t>
            </w:r>
            <w:r>
              <w:rPr>
                <w:rFonts w:ascii="ＭＳ 明朝" w:cs="ＭＳ 明朝" w:hint="eastAsia"/>
                <w:spacing w:val="8"/>
              </w:rPr>
              <w:t>委任</w:t>
            </w:r>
            <w:r>
              <w:rPr>
                <w:rFonts w:ascii="ＭＳ 明朝" w:cs="ＭＳ 明朝"/>
                <w:spacing w:val="8"/>
              </w:rPr>
              <w:t>)</w:t>
            </w:r>
            <w:r>
              <w:rPr>
                <w:rFonts w:ascii="ＭＳ 明朝" w:cs="ＭＳ 明朝" w:hint="eastAsia"/>
                <w:spacing w:val="8"/>
              </w:rPr>
              <w:t>する場</w:t>
            </w:r>
            <w:r>
              <w:rPr>
                <w:rFonts w:ascii="ＭＳ 明朝" w:cs="ＭＳ 明朝" w:hint="eastAsia"/>
              </w:rPr>
              <w:t>合は文書で届け出て下さい。</w:t>
            </w:r>
          </w:p>
        </w:tc>
      </w:tr>
      <w:tr w:rsidR="00640C5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45" w:type="dxa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預金種別</w:t>
            </w:r>
          </w:p>
        </w:tc>
        <w:tc>
          <w:tcPr>
            <w:tcW w:w="1574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口座番号</w:t>
            </w:r>
          </w:p>
        </w:tc>
        <w:tc>
          <w:tcPr>
            <w:tcW w:w="1417" w:type="dxa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2588" w:type="dxa"/>
            <w:vMerge/>
            <w:tcBorders>
              <w:top w:val="nil"/>
              <w:right w:val="nil"/>
            </w:tcBorders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640C5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45" w:type="dxa"/>
            <w:vAlign w:val="center"/>
          </w:tcPr>
          <w:p w:rsidR="00640C55" w:rsidRDefault="00640C5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口座名義人</w:t>
            </w:r>
          </w:p>
        </w:tc>
        <w:tc>
          <w:tcPr>
            <w:tcW w:w="4125" w:type="dxa"/>
            <w:gridSpan w:val="3"/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2588" w:type="dxa"/>
            <w:vMerge/>
            <w:tcBorders>
              <w:top w:val="nil"/>
              <w:bottom w:val="nil"/>
              <w:right w:val="nil"/>
            </w:tcBorders>
          </w:tcPr>
          <w:p w:rsidR="00640C55" w:rsidRDefault="00640C5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</w:tbl>
    <w:p w:rsidR="00640C55" w:rsidRDefault="00640C55">
      <w:pPr>
        <w:wordWrap w:val="0"/>
        <w:autoSpaceDE w:val="0"/>
        <w:autoSpaceDN w:val="0"/>
        <w:rPr>
          <w:rFonts w:ascii="ＭＳ 明朝" w:cs="Times New Roman"/>
        </w:rPr>
      </w:pPr>
    </w:p>
    <w:sectPr w:rsidR="00640C5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55" w:rsidRDefault="00640C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0C55" w:rsidRDefault="00640C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55" w:rsidRDefault="00640C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0C55" w:rsidRDefault="00640C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55"/>
    <w:rsid w:val="00640C55"/>
    <w:rsid w:val="008B3240"/>
    <w:rsid w:val="00BD78E8"/>
    <w:rsid w:val="00DB394F"/>
    <w:rsid w:val="00D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612DD0-1D6C-43AF-B1B4-DD6C30AB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_pro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495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山本泰嗣</cp:lastModifiedBy>
  <cp:revision>2</cp:revision>
  <dcterms:created xsi:type="dcterms:W3CDTF">2016-05-17T02:20:00Z</dcterms:created>
  <dcterms:modified xsi:type="dcterms:W3CDTF">2016-05-17T02:20:00Z</dcterms:modified>
  <cp:category>_x000d_</cp:category>
</cp:coreProperties>
</file>