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1"/>
      </w:tblGrid>
      <w:tr w:rsidR="00155595" w:rsidTr="00B5201B">
        <w:trPr>
          <w:cantSplit/>
        </w:trPr>
        <w:tc>
          <w:tcPr>
            <w:tcW w:w="8301" w:type="dxa"/>
            <w:tcBorders>
              <w:top w:val="nil"/>
              <w:left w:val="nil"/>
              <w:right w:val="nil"/>
            </w:tcBorders>
          </w:tcPr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155595" w:rsidTr="00AC38EA">
        <w:trPr>
          <w:cantSplit/>
          <w:trHeight w:val="9757"/>
        </w:trPr>
        <w:tc>
          <w:tcPr>
            <w:tcW w:w="8301" w:type="dxa"/>
            <w:tcBorders>
              <w:bottom w:val="single" w:sz="6" w:space="0" w:color="auto"/>
            </w:tcBorders>
          </w:tcPr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155595" w:rsidRDefault="00155595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廃棄物処理手数料減免申請書</w:t>
            </w: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155595" w:rsidRDefault="00155595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年　　月　　日　　</w:t>
            </w: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佐世保市長　　　　様</w:t>
            </w:r>
          </w:p>
          <w:p w:rsidR="00155595" w:rsidRPr="006C6D47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155595" w:rsidRDefault="00155595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申請者　</w:t>
            </w:r>
            <w:r>
              <w:rPr>
                <w:rFonts w:ascii="ＭＳ 明朝" w:cs="ＭＳ 明朝" w:hint="eastAsia"/>
                <w:spacing w:val="204"/>
              </w:rPr>
              <w:t>住</w:t>
            </w:r>
            <w:r>
              <w:rPr>
                <w:rFonts w:ascii="ＭＳ 明朝" w:cs="ＭＳ 明朝" w:hint="eastAsia"/>
              </w:rPr>
              <w:t>所</w:t>
            </w:r>
            <w:r w:rsidR="002E18EB">
              <w:rPr>
                <w:rFonts w:ascii="ＭＳ 明朝" w:cs="ＭＳ 明朝" w:hint="eastAsia"/>
                <w:color w:val="FF0000"/>
              </w:rPr>
              <w:t xml:space="preserve">　　　　　</w:t>
            </w:r>
            <w:bookmarkStart w:id="0" w:name="_GoBack"/>
            <w:bookmarkEnd w:id="0"/>
            <w:r>
              <w:rPr>
                <w:rFonts w:ascii="ＭＳ 明朝" w:cs="ＭＳ 明朝" w:hint="eastAsia"/>
              </w:rPr>
              <w:t xml:space="preserve">　　　　　　</w:t>
            </w: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155595" w:rsidRDefault="00155595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ふりがな　　　　　　　　　　　</w:t>
            </w:r>
          </w:p>
          <w:p w:rsidR="00155595" w:rsidRDefault="00155595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204"/>
              </w:rPr>
              <w:t>氏</w:t>
            </w:r>
            <w:r>
              <w:rPr>
                <w:rFonts w:ascii="ＭＳ 明朝" w:cs="ＭＳ 明朝" w:hint="eastAsia"/>
              </w:rPr>
              <w:t>名</w:t>
            </w:r>
            <w:r>
              <w:rPr>
                <w:rFonts w:ascii="ＭＳ 明朝" w:cs="ＭＳ 明朝" w:hint="eastAsia"/>
                <w:u w:val="single"/>
              </w:rPr>
              <w:t xml:space="preserve">　　　　　　　　</w:t>
            </w:r>
            <w:r>
              <w:rPr>
                <w:rFonts w:ascii="ＭＳ 明朝" w:cs="ＭＳ 明朝" w:hint="eastAsia"/>
              </w:rPr>
              <w:t xml:space="preserve">　　　</w:t>
            </w: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155595" w:rsidRDefault="00155595">
            <w:pPr>
              <w:wordWrap w:val="0"/>
              <w:autoSpaceDE w:val="0"/>
              <w:autoSpaceDN w:val="0"/>
              <w:ind w:left="216" w:right="171" w:hanging="216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佐世保市廃棄物の減量及び適正処理等に関する条例第</w:t>
            </w:r>
            <w:r>
              <w:rPr>
                <w:rFonts w:ascii="ＭＳ 明朝" w:cs="ＭＳ 明朝"/>
              </w:rPr>
              <w:t>33</w:t>
            </w:r>
            <w:r>
              <w:rPr>
                <w:rFonts w:ascii="ＭＳ 明朝" w:cs="ＭＳ 明朝" w:hint="eastAsia"/>
              </w:rPr>
              <w:t>条の規定により下記のとおり申請いたします。</w:t>
            </w:r>
          </w:p>
          <w:p w:rsidR="00155595" w:rsidRDefault="00155595">
            <w:pPr>
              <w:wordWrap w:val="0"/>
              <w:autoSpaceDE w:val="0"/>
              <w:autoSpaceDN w:val="0"/>
              <w:ind w:left="216" w:right="171" w:hanging="216"/>
              <w:rPr>
                <w:rFonts w:ascii="ＭＳ 明朝" w:cs="Times New Roman"/>
              </w:rPr>
            </w:pPr>
          </w:p>
          <w:p w:rsidR="00155595" w:rsidRDefault="00155595">
            <w:pPr>
              <w:wordWrap w:val="0"/>
              <w:autoSpaceDE w:val="0"/>
              <w:autoSpaceDN w:val="0"/>
              <w:ind w:left="216" w:right="171" w:hanging="216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記</w:t>
            </w: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1</w:t>
            </w:r>
            <w:r>
              <w:rPr>
                <w:rFonts w:ascii="ＭＳ 明朝" w:cs="ＭＳ 明朝" w:hint="eastAsia"/>
              </w:rPr>
              <w:t xml:space="preserve">　廃棄物の種類</w:t>
            </w: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2</w:t>
            </w:r>
            <w:r>
              <w:rPr>
                <w:rFonts w:ascii="ＭＳ 明朝" w:cs="ＭＳ 明朝" w:hint="eastAsia"/>
              </w:rPr>
              <w:t xml:space="preserve">　排出場所</w:t>
            </w: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3</w:t>
            </w:r>
            <w:r>
              <w:rPr>
                <w:rFonts w:ascii="ＭＳ 明朝" w:cs="ＭＳ 明朝" w:hint="eastAsia"/>
              </w:rPr>
              <w:t xml:space="preserve">　期間</w:t>
            </w: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4</w:t>
            </w:r>
            <w:r>
              <w:rPr>
                <w:rFonts w:ascii="ＭＳ 明朝" w:cs="ＭＳ 明朝" w:hint="eastAsia"/>
              </w:rPr>
              <w:t xml:space="preserve">　搬入量</w:t>
            </w: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5</w:t>
            </w:r>
            <w:r>
              <w:rPr>
                <w:rFonts w:ascii="ＭＳ 明朝" w:cs="ＭＳ 明朝" w:hint="eastAsia"/>
              </w:rPr>
              <w:t xml:space="preserve">　申請理由</w:t>
            </w: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6</w:t>
            </w:r>
            <w:r>
              <w:rPr>
                <w:rFonts w:ascii="ＭＳ 明朝" w:cs="ＭＳ 明朝" w:hint="eastAsia"/>
              </w:rPr>
              <w:t xml:space="preserve">　添付書類</w:t>
            </w:r>
          </w:p>
          <w:p w:rsidR="00155595" w:rsidRDefault="001555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  <w:p w:rsidR="00155595" w:rsidRDefault="00155595">
            <w:pPr>
              <w:wordWrap w:val="0"/>
              <w:autoSpaceDE w:val="0"/>
              <w:autoSpaceDN w:val="0"/>
              <w:ind w:left="51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申請理由の判明する証明書</w:t>
            </w:r>
          </w:p>
        </w:tc>
      </w:tr>
      <w:tr w:rsidR="006C6D47" w:rsidTr="006C6D47">
        <w:trPr>
          <w:cantSplit/>
          <w:trHeight w:val="113"/>
        </w:trPr>
        <w:tc>
          <w:tcPr>
            <w:tcW w:w="8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C6D47" w:rsidRDefault="006C6D4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6C6D47" w:rsidTr="00AC38EA">
        <w:trPr>
          <w:cantSplit/>
          <w:trHeight w:val="3680"/>
        </w:trPr>
        <w:tc>
          <w:tcPr>
            <w:tcW w:w="8301" w:type="dxa"/>
            <w:tcBorders>
              <w:top w:val="single" w:sz="18" w:space="0" w:color="auto"/>
            </w:tcBorders>
          </w:tcPr>
          <w:p w:rsidR="006C6D47" w:rsidRDefault="006C6D4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≪現地確認用≫　　　　　　　　　　　　　　　　　　 　　　　　　（職員記入欄）</w:t>
            </w:r>
          </w:p>
          <w:p w:rsidR="006C6D47" w:rsidRPr="006C6D47" w:rsidRDefault="006C6D4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6C6D47" w:rsidRPr="006C6D47" w:rsidRDefault="006C6D4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１　罹災日</w:t>
            </w:r>
          </w:p>
          <w:p w:rsidR="006C6D47" w:rsidRDefault="006C6D4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6C6D47" w:rsidRDefault="006C6D4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２　確認日</w:t>
            </w:r>
          </w:p>
          <w:p w:rsidR="006C6D47" w:rsidRDefault="006C6D4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6C6D47" w:rsidRDefault="006C6D4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３　現地状況</w:t>
            </w:r>
          </w:p>
          <w:p w:rsidR="006C6D47" w:rsidRDefault="006C6D4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AC38EA" w:rsidRDefault="00AC38EA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４　特記事項</w:t>
            </w:r>
          </w:p>
          <w:p w:rsidR="00AC38EA" w:rsidRDefault="00AC38EA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AC38EA" w:rsidRDefault="00AC38EA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AC38EA" w:rsidRDefault="00AC38EA" w:rsidP="00AC38EA">
            <w:pPr>
              <w:wordWrap w:val="0"/>
              <w:autoSpaceDE w:val="0"/>
              <w:autoSpaceDN w:val="0"/>
              <w:spacing w:line="480" w:lineRule="auto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罹災状況について上記のとおり現地確認しました。　　　　</w:t>
            </w:r>
          </w:p>
          <w:p w:rsidR="00AC38EA" w:rsidRDefault="00AC38EA" w:rsidP="00AC38EA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（確認者）</w:t>
            </w:r>
            <w:r w:rsidRPr="00AC38EA">
              <w:rPr>
                <w:rFonts w:ascii="ＭＳ 明朝" w:cs="Times New Roman" w:hint="eastAsia"/>
                <w:u w:val="single"/>
              </w:rPr>
              <w:t xml:space="preserve">　　　　　　　　　　　　　　　　　　</w:t>
            </w:r>
            <w:r w:rsidRPr="00AC38EA">
              <w:rPr>
                <w:rFonts w:ascii="ＭＳ 明朝" w:cs="Times New Roman" w:hint="eastAsia"/>
              </w:rPr>
              <w:t xml:space="preserve">　　　　</w:t>
            </w:r>
          </w:p>
        </w:tc>
      </w:tr>
    </w:tbl>
    <w:p w:rsidR="00155595" w:rsidRDefault="00155595">
      <w:pPr>
        <w:wordWrap w:val="0"/>
        <w:autoSpaceDE w:val="0"/>
        <w:autoSpaceDN w:val="0"/>
        <w:rPr>
          <w:rFonts w:ascii="ＭＳ 明朝" w:cs="Times New Roman"/>
        </w:rPr>
      </w:pPr>
    </w:p>
    <w:sectPr w:rsidR="00155595" w:rsidSect="00AC38EA"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8F" w:rsidRDefault="002E6C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6C8F" w:rsidRDefault="002E6C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8F" w:rsidRDefault="002E6C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6C8F" w:rsidRDefault="002E6C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95"/>
    <w:rsid w:val="000824E5"/>
    <w:rsid w:val="00155595"/>
    <w:rsid w:val="002E18EB"/>
    <w:rsid w:val="002E6C8F"/>
    <w:rsid w:val="005A764B"/>
    <w:rsid w:val="00691AFD"/>
    <w:rsid w:val="006C6D47"/>
    <w:rsid w:val="00752EF6"/>
    <w:rsid w:val="00AC38EA"/>
    <w:rsid w:val="00B5201B"/>
    <w:rsid w:val="00E70863"/>
    <w:rsid w:val="00EC30C0"/>
    <w:rsid w:val="00F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A09C27"/>
  <w14:defaultImageDpi w14:val="0"/>
  <w15:docId w15:val="{EBAA68E6-B072-4C28-A2C7-66B9E53A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cs="Century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181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古賀真矢</cp:lastModifiedBy>
  <cp:revision>3</cp:revision>
  <cp:lastPrinted>2003-03-12T06:48:00Z</cp:lastPrinted>
  <dcterms:created xsi:type="dcterms:W3CDTF">2023-10-12T03:56:00Z</dcterms:created>
  <dcterms:modified xsi:type="dcterms:W3CDTF">2024-02-26T02:14:00Z</dcterms:modified>
  <cp:category>_x000d_</cp:category>
</cp:coreProperties>
</file>