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41" w:rsidRPr="005B16BF" w:rsidRDefault="003C1441" w:rsidP="005B1A0D">
      <w:pPr>
        <w:spacing w:line="220" w:lineRule="exact"/>
        <w:ind w:left="80"/>
        <w:rPr>
          <w:rFonts w:ascii="ＭＳ ゴシック" w:eastAsia="ＭＳ ゴシック" w:hAnsi="ＭＳ ゴシック"/>
          <w:sz w:val="22"/>
        </w:rPr>
      </w:pPr>
    </w:p>
    <w:p w:rsidR="003C1441" w:rsidRPr="005B16BF" w:rsidRDefault="003C1441" w:rsidP="005B1A0D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3C1441" w:rsidRPr="005B16BF" w:rsidRDefault="003C1441" w:rsidP="005B1A0D">
      <w:pPr>
        <w:spacing w:line="290" w:lineRule="exact"/>
        <w:ind w:left="1956" w:right="1862"/>
        <w:jc w:val="distribute"/>
        <w:rPr>
          <w:rFonts w:ascii="ＭＳ ゴシック" w:eastAsia="ＭＳ ゴシック" w:hAnsi="ＭＳ ゴシック"/>
          <w:sz w:val="29"/>
        </w:rPr>
      </w:pPr>
      <w:r w:rsidRPr="005B16BF">
        <w:rPr>
          <w:rFonts w:ascii="ＭＳ ゴシック" w:eastAsia="ＭＳ ゴシック" w:hAnsi="ＭＳ ゴシック" w:hint="eastAsia"/>
          <w:sz w:val="29"/>
        </w:rPr>
        <w:t>特定教育・保育施設</w:t>
      </w:r>
      <w:r w:rsidRPr="005B16BF">
        <w:rPr>
          <w:rFonts w:ascii="ＭＳ ゴシック" w:eastAsia="ＭＳ ゴシック" w:hAnsi="ＭＳ ゴシック"/>
          <w:spacing w:val="-100"/>
          <w:sz w:val="29"/>
        </w:rPr>
        <w:t xml:space="preserve"> </w:t>
      </w:r>
      <w:r w:rsidRPr="005B16BF">
        <w:rPr>
          <w:rFonts w:ascii="ＭＳ ゴシック" w:eastAsia="ＭＳ ゴシック" w:hAnsi="ＭＳ ゴシック" w:hint="eastAsia"/>
          <w:sz w:val="29"/>
        </w:rPr>
        <w:t>確認申請書</w:t>
      </w:r>
    </w:p>
    <w:p w:rsidR="003C1441" w:rsidRPr="005B16BF" w:rsidRDefault="003C1441" w:rsidP="005B1A0D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3C1441" w:rsidRPr="005B16BF" w:rsidRDefault="003C1441" w:rsidP="005B1A0D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195328" w:rsidRPr="005B16BF" w:rsidRDefault="00195328" w:rsidP="005B1A0D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3C1441" w:rsidRPr="005B16BF" w:rsidRDefault="003C1441" w:rsidP="005B1A0D">
      <w:pPr>
        <w:spacing w:before="110" w:line="220" w:lineRule="exact"/>
        <w:ind w:right="30"/>
        <w:jc w:val="right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z w:val="22"/>
        </w:rPr>
        <w:t xml:space="preserve">年　　月　　日　</w:t>
      </w:r>
    </w:p>
    <w:p w:rsidR="00977D42" w:rsidRPr="005B16BF" w:rsidRDefault="00977D42" w:rsidP="005B1A0D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3C1441" w:rsidRPr="005B16BF" w:rsidRDefault="00977D42" w:rsidP="005B1A0D">
      <w:pPr>
        <w:spacing w:before="50" w:line="220" w:lineRule="exact"/>
        <w:ind w:leftChars="32" w:left="67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pacing w:val="-2"/>
          <w:sz w:val="22"/>
        </w:rPr>
        <w:t>佐世</w:t>
      </w:r>
      <w:r w:rsidRPr="005B16BF">
        <w:rPr>
          <w:rFonts w:ascii="ＭＳ ゴシック" w:eastAsia="ＭＳ ゴシック" w:hAnsi="ＭＳ ゴシック" w:hint="eastAsia"/>
          <w:sz w:val="22"/>
        </w:rPr>
        <w:t>保</w:t>
      </w:r>
      <w:r w:rsidR="003C1441" w:rsidRPr="005B16BF">
        <w:rPr>
          <w:rFonts w:ascii="ＭＳ ゴシック" w:eastAsia="ＭＳ ゴシック" w:hAnsi="ＭＳ ゴシック" w:hint="eastAsia"/>
          <w:sz w:val="22"/>
        </w:rPr>
        <w:t>市長</w:t>
      </w:r>
      <w:r w:rsidR="00E30C32" w:rsidRPr="005B16BF">
        <w:rPr>
          <w:rFonts w:ascii="ＭＳ ゴシック" w:eastAsia="ＭＳ ゴシック" w:hAnsi="ＭＳ ゴシック" w:hint="eastAsia"/>
          <w:sz w:val="22"/>
        </w:rPr>
        <w:t xml:space="preserve">　</w:t>
      </w:r>
      <w:r w:rsidR="003C1441" w:rsidRPr="005B16BF">
        <w:rPr>
          <w:rFonts w:ascii="ＭＳ ゴシック" w:eastAsia="ＭＳ ゴシック" w:hAnsi="ＭＳ ゴシック" w:hint="eastAsia"/>
          <w:spacing w:val="6"/>
          <w:sz w:val="22"/>
        </w:rPr>
        <w:t xml:space="preserve">　</w:t>
      </w:r>
      <w:r w:rsidR="00E30C32" w:rsidRPr="005B16BF">
        <w:rPr>
          <w:rFonts w:ascii="ＭＳ ゴシック" w:eastAsia="ＭＳ ゴシック" w:hAnsi="ＭＳ ゴシック" w:hint="eastAsia"/>
          <w:sz w:val="22"/>
        </w:rPr>
        <w:t>様</w:t>
      </w:r>
    </w:p>
    <w:p w:rsidR="00977D42" w:rsidRPr="005B16BF" w:rsidRDefault="00977D42" w:rsidP="005B1A0D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3C1441" w:rsidRPr="005B16BF" w:rsidRDefault="003C1441" w:rsidP="005B1A0D">
      <w:pPr>
        <w:spacing w:before="40" w:line="220" w:lineRule="exact"/>
        <w:ind w:right="70"/>
        <w:jc w:val="right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z w:val="22"/>
        </w:rPr>
        <w:t>所</w:t>
      </w:r>
      <w:r w:rsidR="00977D42" w:rsidRPr="005B16BF">
        <w:rPr>
          <w:rFonts w:ascii="ＭＳ ゴシック" w:eastAsia="ＭＳ ゴシック" w:hAnsi="ＭＳ ゴシック" w:hint="eastAsia"/>
          <w:spacing w:val="20"/>
          <w:sz w:val="22"/>
        </w:rPr>
        <w:t xml:space="preserve">　</w:t>
      </w:r>
      <w:r w:rsidRPr="005B16BF">
        <w:rPr>
          <w:rFonts w:ascii="ＭＳ ゴシック" w:eastAsia="ＭＳ ゴシック" w:hAnsi="ＭＳ ゴシック" w:hint="eastAsia"/>
          <w:sz w:val="22"/>
        </w:rPr>
        <w:t>在</w:t>
      </w:r>
      <w:r w:rsidR="00977D42" w:rsidRPr="005B16BF">
        <w:rPr>
          <w:rFonts w:ascii="ＭＳ ゴシック" w:eastAsia="ＭＳ ゴシック" w:hAnsi="ＭＳ ゴシック" w:hint="eastAsia"/>
          <w:spacing w:val="20"/>
          <w:sz w:val="22"/>
        </w:rPr>
        <w:t xml:space="preserve">　</w:t>
      </w:r>
      <w:r w:rsidRPr="005B16BF">
        <w:rPr>
          <w:rFonts w:ascii="ＭＳ ゴシック" w:eastAsia="ＭＳ ゴシック" w:hAnsi="ＭＳ ゴシック" w:hint="eastAsia"/>
          <w:sz w:val="22"/>
        </w:rPr>
        <w:t>地</w:t>
      </w:r>
      <w:r w:rsidR="00977D42" w:rsidRPr="005B16BF">
        <w:rPr>
          <w:rFonts w:ascii="ＭＳ ゴシック" w:eastAsia="ＭＳ ゴシック" w:hAnsi="ＭＳ ゴシック"/>
          <w:sz w:val="22"/>
        </w:rPr>
        <w:t xml:space="preserve"> </w:t>
      </w:r>
      <w:r w:rsidR="00977D42" w:rsidRPr="005B16BF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:rsidR="00977D42" w:rsidRPr="005B16BF" w:rsidRDefault="00977D42" w:rsidP="005B1A0D">
      <w:pPr>
        <w:spacing w:line="220" w:lineRule="exact"/>
        <w:jc w:val="right"/>
        <w:rPr>
          <w:rFonts w:ascii="ＭＳ ゴシック" w:eastAsia="ＭＳ ゴシック" w:hAnsi="ＭＳ ゴシック"/>
          <w:sz w:val="22"/>
        </w:rPr>
      </w:pPr>
    </w:p>
    <w:p w:rsidR="003C1441" w:rsidRPr="005B16BF" w:rsidRDefault="003C1441" w:rsidP="005B1A0D">
      <w:pPr>
        <w:spacing w:before="60" w:line="220" w:lineRule="exact"/>
        <w:ind w:right="80"/>
        <w:jc w:val="right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z w:val="22"/>
        </w:rPr>
        <w:t>申</w:t>
      </w:r>
      <w:r w:rsidR="001A624E" w:rsidRPr="005B16BF">
        <w:rPr>
          <w:rFonts w:ascii="ＭＳ ゴシック" w:eastAsia="ＭＳ ゴシック" w:hAnsi="ＭＳ ゴシック"/>
          <w:sz w:val="22"/>
        </w:rPr>
        <w:t xml:space="preserve"> </w:t>
      </w:r>
      <w:r w:rsidRPr="005B16BF">
        <w:rPr>
          <w:rFonts w:ascii="ＭＳ ゴシック" w:eastAsia="ＭＳ ゴシック" w:hAnsi="ＭＳ ゴシック" w:hint="eastAsia"/>
          <w:sz w:val="22"/>
        </w:rPr>
        <w:t>請</w:t>
      </w:r>
      <w:r w:rsidR="001A624E" w:rsidRPr="005B16BF">
        <w:rPr>
          <w:rFonts w:ascii="ＭＳ ゴシック" w:eastAsia="ＭＳ ゴシック" w:hAnsi="ＭＳ ゴシック"/>
          <w:sz w:val="22"/>
        </w:rPr>
        <w:t xml:space="preserve"> </w:t>
      </w:r>
      <w:r w:rsidRPr="005B16BF">
        <w:rPr>
          <w:rFonts w:ascii="ＭＳ ゴシック" w:eastAsia="ＭＳ ゴシック" w:hAnsi="ＭＳ ゴシック" w:hint="eastAsia"/>
          <w:sz w:val="22"/>
        </w:rPr>
        <w:t>者</w:t>
      </w:r>
      <w:r w:rsidR="00977D42" w:rsidRPr="005B16BF">
        <w:rPr>
          <w:rFonts w:ascii="ＭＳ ゴシック" w:eastAsia="ＭＳ ゴシック" w:hAnsi="ＭＳ ゴシック"/>
          <w:sz w:val="22"/>
        </w:rPr>
        <w:t xml:space="preserve"> </w:t>
      </w:r>
      <w:r w:rsidR="001A624E" w:rsidRPr="005B16BF">
        <w:rPr>
          <w:rFonts w:ascii="ＭＳ ゴシック" w:eastAsia="ＭＳ ゴシック" w:hAnsi="ＭＳ ゴシック" w:hint="eastAsia"/>
          <w:sz w:val="22"/>
        </w:rPr>
        <w:t xml:space="preserve">　名</w:t>
      </w:r>
      <w:r w:rsidR="00977D42" w:rsidRPr="005B16BF">
        <w:rPr>
          <w:rFonts w:ascii="ＭＳ ゴシック" w:eastAsia="ＭＳ ゴシック" w:hAnsi="ＭＳ ゴシック"/>
          <w:spacing w:val="-20"/>
          <w:sz w:val="22"/>
        </w:rPr>
        <w:t xml:space="preserve"> </w:t>
      </w:r>
      <w:r w:rsidR="001A624E" w:rsidRPr="005B16BF">
        <w:rPr>
          <w:rFonts w:ascii="ＭＳ ゴシック" w:eastAsia="ＭＳ ゴシック" w:hAnsi="ＭＳ ゴシック" w:hint="eastAsia"/>
          <w:sz w:val="22"/>
        </w:rPr>
        <w:t xml:space="preserve">　　　称</w:t>
      </w:r>
      <w:r w:rsidR="00977D42" w:rsidRPr="005B16BF">
        <w:rPr>
          <w:rFonts w:ascii="ＭＳ ゴシック" w:eastAsia="ＭＳ ゴシック" w:hAnsi="ＭＳ ゴシック"/>
          <w:sz w:val="22"/>
        </w:rPr>
        <w:t xml:space="preserve"> </w:t>
      </w:r>
      <w:r w:rsidR="00977D42" w:rsidRPr="005B16BF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:rsidR="00977D42" w:rsidRPr="005B16BF" w:rsidRDefault="00977D42" w:rsidP="005B1A0D">
      <w:pPr>
        <w:tabs>
          <w:tab w:val="left" w:pos="6615"/>
        </w:tabs>
        <w:spacing w:line="220" w:lineRule="exact"/>
        <w:jc w:val="right"/>
        <w:rPr>
          <w:rFonts w:ascii="ＭＳ ゴシック" w:eastAsia="ＭＳ ゴシック" w:hAnsi="ＭＳ ゴシック"/>
          <w:sz w:val="22"/>
        </w:rPr>
      </w:pPr>
    </w:p>
    <w:p w:rsidR="003C1441" w:rsidRPr="005B16BF" w:rsidRDefault="001A624E" w:rsidP="005B1A0D">
      <w:pPr>
        <w:spacing w:before="70" w:line="220" w:lineRule="exact"/>
        <w:jc w:val="right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pacing w:val="10"/>
          <w:sz w:val="22"/>
        </w:rPr>
        <w:t>代表者氏</w:t>
      </w:r>
      <w:r w:rsidRPr="005B16BF">
        <w:rPr>
          <w:rFonts w:ascii="ＭＳ ゴシック" w:eastAsia="ＭＳ ゴシック" w:hAnsi="ＭＳ ゴシック" w:hint="eastAsia"/>
          <w:sz w:val="22"/>
        </w:rPr>
        <w:t>名</w:t>
      </w:r>
      <w:r w:rsidR="00977D42" w:rsidRPr="005B16BF">
        <w:rPr>
          <w:rFonts w:ascii="ＭＳ ゴシック" w:eastAsia="ＭＳ ゴシック" w:hAnsi="ＭＳ ゴシック"/>
          <w:spacing w:val="-16"/>
          <w:sz w:val="22"/>
        </w:rPr>
        <w:t xml:space="preserve"> </w:t>
      </w:r>
      <w:r w:rsidRPr="005B16BF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E30C32" w:rsidRPr="005B16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16BF">
        <w:rPr>
          <w:rFonts w:ascii="ＭＳ ゴシック" w:eastAsia="ＭＳ ゴシック" w:hAnsi="ＭＳ ゴシック" w:hint="eastAsia"/>
          <w:sz w:val="22"/>
        </w:rPr>
        <w:t xml:space="preserve">　</w:t>
      </w:r>
      <w:r w:rsidR="00E30C32" w:rsidRPr="005B16BF">
        <w:rPr>
          <w:rFonts w:ascii="ＭＳ ゴシック" w:eastAsia="ＭＳ ゴシック" w:hAnsi="ＭＳ ゴシック"/>
          <w:sz w:val="22"/>
        </w:rPr>
        <w:t xml:space="preserve"> </w:t>
      </w:r>
      <w:bookmarkStart w:id="0" w:name="_GoBack"/>
      <w:bookmarkEnd w:id="0"/>
      <w:r w:rsidR="00977D42" w:rsidRPr="005B16B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77D42" w:rsidRPr="005B16BF" w:rsidRDefault="00977D42" w:rsidP="005B1A0D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977D42" w:rsidRPr="005B16BF" w:rsidRDefault="00977D42" w:rsidP="005B1A0D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3C1441" w:rsidRPr="005B16BF" w:rsidRDefault="001A624E" w:rsidP="005B1A0D">
      <w:pPr>
        <w:spacing w:before="40" w:line="260" w:lineRule="exact"/>
        <w:ind w:left="40"/>
        <w:rPr>
          <w:rFonts w:ascii="ＭＳ ゴシック" w:eastAsia="ＭＳ ゴシック" w:hAnsi="ＭＳ ゴシック"/>
          <w:sz w:val="22"/>
        </w:rPr>
      </w:pPr>
      <w:r w:rsidRPr="005B16BF">
        <w:rPr>
          <w:rFonts w:ascii="ＭＳ ゴシック" w:eastAsia="ＭＳ ゴシック" w:hAnsi="ＭＳ ゴシック" w:hint="eastAsia"/>
          <w:sz w:val="22"/>
        </w:rPr>
        <w:t xml:space="preserve">　子ども・子育て支援法に規定する教育・保育施設に係る確認を受けたいので、下記のとお</w:t>
      </w:r>
      <w:r w:rsidR="00977D42" w:rsidRPr="005B16BF">
        <w:rPr>
          <w:rFonts w:ascii="ＭＳ ゴシック" w:eastAsia="ＭＳ ゴシック" w:hAnsi="ＭＳ ゴシック"/>
          <w:sz w:val="22"/>
        </w:rPr>
        <w:br/>
      </w:r>
      <w:r w:rsidRPr="005B16BF">
        <w:rPr>
          <w:rFonts w:ascii="ＭＳ ゴシック" w:eastAsia="ＭＳ ゴシック" w:hAnsi="ＭＳ ゴシック" w:hint="eastAsia"/>
          <w:sz w:val="22"/>
        </w:rPr>
        <w:t>り、関係書類を添えて申請します。</w:t>
      </w:r>
    </w:p>
    <w:p w:rsidR="003C1441" w:rsidRPr="005B16BF" w:rsidRDefault="003C1441" w:rsidP="005B1A0D">
      <w:pPr>
        <w:spacing w:line="23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9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944"/>
        <w:gridCol w:w="264"/>
        <w:gridCol w:w="240"/>
        <w:gridCol w:w="252"/>
        <w:gridCol w:w="252"/>
        <w:gridCol w:w="240"/>
        <w:gridCol w:w="252"/>
        <w:gridCol w:w="252"/>
        <w:gridCol w:w="252"/>
        <w:gridCol w:w="252"/>
        <w:gridCol w:w="12"/>
        <w:gridCol w:w="240"/>
        <w:gridCol w:w="252"/>
        <w:gridCol w:w="252"/>
        <w:gridCol w:w="244"/>
        <w:gridCol w:w="260"/>
        <w:gridCol w:w="492"/>
        <w:gridCol w:w="504"/>
        <w:gridCol w:w="12"/>
        <w:gridCol w:w="228"/>
        <w:gridCol w:w="504"/>
        <w:gridCol w:w="1752"/>
      </w:tblGrid>
      <w:tr w:rsidR="0056592C" w:rsidRPr="005B16BF" w:rsidTr="0061240E">
        <w:trPr>
          <w:trHeight w:hRule="exact" w:val="360"/>
        </w:trPr>
        <w:tc>
          <w:tcPr>
            <w:tcW w:w="497" w:type="dxa"/>
            <w:tcBorders>
              <w:bottom w:val="nil"/>
            </w:tcBorders>
            <w:shd w:val="pct30" w:color="auto" w:fill="auto"/>
            <w:vAlign w:val="center"/>
          </w:tcPr>
          <w:p w:rsidR="0056592C" w:rsidRPr="005B16BF" w:rsidRDefault="0056592C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nil"/>
            </w:tcBorders>
            <w:shd w:val="pct30" w:color="auto" w:fill="auto"/>
            <w:vAlign w:val="center"/>
          </w:tcPr>
          <w:p w:rsidR="0056592C" w:rsidRPr="005B16BF" w:rsidRDefault="008F01D3" w:rsidP="005B1A0D">
            <w:pPr>
              <w:spacing w:after="20" w:line="220" w:lineRule="exact"/>
              <w:ind w:left="228" w:right="21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008" w:type="dxa"/>
            <w:gridSpan w:val="21"/>
            <w:tcBorders>
              <w:bottom w:val="dashed" w:sz="4" w:space="0" w:color="auto"/>
            </w:tcBorders>
            <w:vAlign w:val="center"/>
          </w:tcPr>
          <w:p w:rsidR="0056592C" w:rsidRPr="005B16BF" w:rsidRDefault="0056592C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592C" w:rsidRPr="005B16BF" w:rsidTr="00C25ECC">
        <w:trPr>
          <w:trHeight w:hRule="exact" w:val="670"/>
        </w:trPr>
        <w:tc>
          <w:tcPr>
            <w:tcW w:w="497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56592C" w:rsidRPr="005B16BF" w:rsidRDefault="0056592C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</w:tcBorders>
            <w:shd w:val="pct30" w:color="auto" w:fill="auto"/>
            <w:vAlign w:val="center"/>
          </w:tcPr>
          <w:p w:rsidR="0056592C" w:rsidRPr="005B16BF" w:rsidRDefault="00977D42" w:rsidP="005B1A0D">
            <w:pPr>
              <w:spacing w:after="20" w:line="240" w:lineRule="exact"/>
              <w:ind w:left="216" w:right="21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設置者（法人等）の</w:t>
            </w:r>
            <w:r w:rsidR="008F01D3"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008" w:type="dxa"/>
            <w:gridSpan w:val="21"/>
            <w:tcBorders>
              <w:top w:val="dashed" w:sz="4" w:space="0" w:color="auto"/>
            </w:tcBorders>
            <w:vAlign w:val="center"/>
          </w:tcPr>
          <w:p w:rsidR="0056592C" w:rsidRPr="005B16BF" w:rsidRDefault="0056592C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240E" w:rsidRPr="005B16BF" w:rsidTr="007D7885">
        <w:trPr>
          <w:trHeight w:hRule="exact" w:val="1060"/>
        </w:trPr>
        <w:tc>
          <w:tcPr>
            <w:tcW w:w="497" w:type="dxa"/>
            <w:vMerge w:val="restart"/>
            <w:tcBorders>
              <w:top w:val="nil"/>
            </w:tcBorders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pct30" w:color="auto" w:fill="auto"/>
            <w:vAlign w:val="center"/>
          </w:tcPr>
          <w:p w:rsidR="0061240E" w:rsidRPr="005B16BF" w:rsidRDefault="0061240E" w:rsidP="005B1A0D">
            <w:pPr>
              <w:spacing w:line="480" w:lineRule="exact"/>
              <w:ind w:left="160" w:right="1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主たる事務所の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所在地・連絡先</w:t>
            </w:r>
          </w:p>
        </w:tc>
        <w:tc>
          <w:tcPr>
            <w:tcW w:w="7008" w:type="dxa"/>
            <w:gridSpan w:val="21"/>
            <w:tcBorders>
              <w:bottom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郵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便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番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号　　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　</w:t>
            </w:r>
            <w:r w:rsidRPr="005B16BF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1240E" w:rsidRPr="005B16BF" w:rsidRDefault="0061240E" w:rsidP="005B1A0D">
            <w:pPr>
              <w:spacing w:line="240" w:lineRule="exact"/>
              <w:ind w:left="11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　　　　　　　　　郡市</w:t>
            </w:r>
          </w:p>
          <w:p w:rsidR="0061240E" w:rsidRPr="005B16BF" w:rsidRDefault="0061240E" w:rsidP="005B1A0D">
            <w:pPr>
              <w:spacing w:line="240" w:lineRule="exact"/>
              <w:ind w:left="11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府県　　　　　　　　　区</w:t>
            </w:r>
          </w:p>
        </w:tc>
      </w:tr>
      <w:tr w:rsidR="0061240E" w:rsidRPr="005B16BF" w:rsidTr="007D7885">
        <w:trPr>
          <w:trHeight w:hRule="exact" w:val="360"/>
        </w:trPr>
        <w:tc>
          <w:tcPr>
            <w:tcW w:w="497" w:type="dxa"/>
            <w:vMerge/>
            <w:tcBorders>
              <w:bottom w:val="nil"/>
            </w:tcBorders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ind w:left="260" w:right="23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08" w:type="dxa"/>
            <w:gridSpan w:val="21"/>
            <w:tcBorders>
              <w:top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ind w:left="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（ビルの名称等）</w:t>
            </w:r>
          </w:p>
        </w:tc>
      </w:tr>
      <w:tr w:rsidR="00C25ECC" w:rsidRPr="005B16BF" w:rsidTr="00C25ECC">
        <w:trPr>
          <w:cantSplit/>
          <w:trHeight w:hRule="exact" w:val="350"/>
        </w:trPr>
        <w:tc>
          <w:tcPr>
            <w:tcW w:w="497" w:type="dxa"/>
            <w:vMerge w:val="restart"/>
            <w:tcBorders>
              <w:top w:val="nil"/>
              <w:bottom w:val="nil"/>
            </w:tcBorders>
            <w:shd w:val="pct30" w:color="auto" w:fill="auto"/>
            <w:textDirection w:val="tbRlV"/>
            <w:vAlign w:val="center"/>
          </w:tcPr>
          <w:p w:rsidR="008F01D3" w:rsidRPr="005B16BF" w:rsidRDefault="008F01D3" w:rsidP="005B1A0D">
            <w:pPr>
              <w:spacing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</w:t>
            </w:r>
            <w:r w:rsidRPr="005B16B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</w:t>
            </w:r>
            <w:r w:rsidRPr="005B16B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shd w:val="pct30" w:color="auto" w:fill="auto"/>
            <w:vAlign w:val="center"/>
          </w:tcPr>
          <w:p w:rsidR="008F01D3" w:rsidRPr="005B16BF" w:rsidRDefault="006265A2" w:rsidP="005B1A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508" w:type="dxa"/>
            <w:gridSpan w:val="11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shd w:val="pct30" w:color="auto" w:fill="auto"/>
            <w:vAlign w:val="center"/>
          </w:tcPr>
          <w:p w:rsidR="008F01D3" w:rsidRPr="005B16BF" w:rsidRDefault="006265A2" w:rsidP="005B1A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484" w:type="dxa"/>
            <w:gridSpan w:val="3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F01D3" w:rsidRPr="005B16BF" w:rsidTr="00C25ECC">
        <w:trPr>
          <w:cantSplit/>
          <w:trHeight w:hRule="exact" w:val="360"/>
        </w:trPr>
        <w:tc>
          <w:tcPr>
            <w:tcW w:w="497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shd w:val="pct30" w:color="auto" w:fill="auto"/>
            <w:vAlign w:val="center"/>
          </w:tcPr>
          <w:p w:rsidR="006265A2" w:rsidRPr="005B16BF" w:rsidRDefault="006265A2" w:rsidP="005B1A0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B16BF">
              <w:rPr>
                <w:rFonts w:ascii="ＭＳ ゴシック" w:eastAsia="ＭＳ ゴシック" w:hAnsi="ＭＳ ゴシック"/>
                <w:sz w:val="16"/>
                <w:szCs w:val="22"/>
              </w:rPr>
              <w:t>E-mail</w:t>
            </w:r>
            <w:r w:rsidR="00916B32" w:rsidRPr="005B16BF">
              <w:rPr>
                <w:rFonts w:ascii="ＭＳ ゴシック" w:eastAsia="ＭＳ ゴシック" w:hAnsi="ＭＳ ゴシック"/>
                <w:sz w:val="16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アドレス</w:t>
            </w:r>
          </w:p>
        </w:tc>
        <w:tc>
          <w:tcPr>
            <w:tcW w:w="6000" w:type="dxa"/>
            <w:gridSpan w:val="17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F01D3" w:rsidRPr="005B16BF" w:rsidTr="00C25ECC">
        <w:trPr>
          <w:trHeight w:hRule="exact" w:val="360"/>
        </w:trPr>
        <w:tc>
          <w:tcPr>
            <w:tcW w:w="497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shd w:val="pct30" w:color="auto" w:fill="auto"/>
            <w:vAlign w:val="center"/>
          </w:tcPr>
          <w:p w:rsidR="008F01D3" w:rsidRPr="005B16BF" w:rsidRDefault="008F01D3" w:rsidP="005B1A0D">
            <w:pPr>
              <w:spacing w:after="20" w:line="220" w:lineRule="exact"/>
              <w:ind w:left="228" w:right="21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法人等の種別</w:t>
            </w:r>
          </w:p>
        </w:tc>
        <w:tc>
          <w:tcPr>
            <w:tcW w:w="2256" w:type="dxa"/>
            <w:gridSpan w:val="9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2" w:type="dxa"/>
            <w:gridSpan w:val="7"/>
            <w:shd w:val="pct30" w:color="auto" w:fill="auto"/>
            <w:vAlign w:val="center"/>
          </w:tcPr>
          <w:p w:rsidR="008F01D3" w:rsidRPr="005B16BF" w:rsidRDefault="006265A2" w:rsidP="005B1A0D">
            <w:pPr>
              <w:spacing w:line="220" w:lineRule="exact"/>
              <w:ind w:left="228" w:right="204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法人所轄庁</w:t>
            </w:r>
          </w:p>
        </w:tc>
        <w:tc>
          <w:tcPr>
            <w:tcW w:w="3000" w:type="dxa"/>
            <w:gridSpan w:val="5"/>
            <w:vAlign w:val="center"/>
          </w:tcPr>
          <w:p w:rsidR="008F01D3" w:rsidRPr="005B16BF" w:rsidRDefault="008F01D3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ECC" w:rsidRPr="005B16BF" w:rsidTr="00C25ECC">
        <w:trPr>
          <w:trHeight w:hRule="exact" w:val="350"/>
        </w:trPr>
        <w:tc>
          <w:tcPr>
            <w:tcW w:w="497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40" w:lineRule="exact"/>
              <w:ind w:left="228" w:right="209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代表者の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職名・氏名</w:t>
            </w:r>
          </w:p>
        </w:tc>
        <w:tc>
          <w:tcPr>
            <w:tcW w:w="504" w:type="dxa"/>
            <w:gridSpan w:val="2"/>
            <w:vMerge w:val="restart"/>
            <w:shd w:val="pct30" w:color="auto" w:fill="auto"/>
            <w:textDirection w:val="tbRlV"/>
            <w:vAlign w:val="center"/>
          </w:tcPr>
          <w:p w:rsidR="006265A2" w:rsidRPr="005B16BF" w:rsidRDefault="006265A2" w:rsidP="005B1A0D">
            <w:pPr>
              <w:spacing w:line="220" w:lineRule="exact"/>
              <w:ind w:righ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>職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56" w:type="dxa"/>
            <w:gridSpan w:val="10"/>
            <w:vMerge w:val="restart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tcBorders>
              <w:bottom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00" w:type="dxa"/>
            <w:gridSpan w:val="5"/>
            <w:tcBorders>
              <w:bottom w:val="dashed" w:sz="4" w:space="0" w:color="auto"/>
            </w:tcBorders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ECC" w:rsidRPr="005B16BF" w:rsidTr="00C25ECC">
        <w:trPr>
          <w:trHeight w:hRule="exact" w:val="350"/>
        </w:trPr>
        <w:tc>
          <w:tcPr>
            <w:tcW w:w="497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ind w:left="260" w:right="23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6" w:type="dxa"/>
            <w:gridSpan w:val="10"/>
            <w:vMerge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tcBorders>
              <w:top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000" w:type="dxa"/>
            <w:gridSpan w:val="5"/>
            <w:tcBorders>
              <w:top w:val="dashed" w:sz="4" w:space="0" w:color="auto"/>
            </w:tcBorders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592C" w:rsidRPr="005B16BF" w:rsidTr="009139CF">
        <w:trPr>
          <w:trHeight w:hRule="exact" w:val="360"/>
        </w:trPr>
        <w:tc>
          <w:tcPr>
            <w:tcW w:w="497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56592C" w:rsidRPr="005B16BF" w:rsidRDefault="0056592C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shd w:val="pct30" w:color="auto" w:fill="auto"/>
            <w:vAlign w:val="center"/>
          </w:tcPr>
          <w:p w:rsidR="0056592C" w:rsidRPr="005B16BF" w:rsidRDefault="008F01D3" w:rsidP="005B1A0D">
            <w:pPr>
              <w:spacing w:after="20"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代表者生年月日</w:t>
            </w:r>
          </w:p>
        </w:tc>
        <w:tc>
          <w:tcPr>
            <w:tcW w:w="3012" w:type="dxa"/>
            <w:gridSpan w:val="13"/>
            <w:vAlign w:val="center"/>
          </w:tcPr>
          <w:p w:rsidR="0056592C" w:rsidRPr="005B16BF" w:rsidRDefault="006265A2" w:rsidP="005B1A0D">
            <w:pPr>
              <w:spacing w:after="20" w:line="220" w:lineRule="exact"/>
              <w:ind w:left="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日（満　　歳）</w:t>
            </w:r>
          </w:p>
        </w:tc>
        <w:tc>
          <w:tcPr>
            <w:tcW w:w="1740" w:type="dxa"/>
            <w:gridSpan w:val="6"/>
            <w:shd w:val="pct30" w:color="auto" w:fill="auto"/>
            <w:vAlign w:val="center"/>
          </w:tcPr>
          <w:p w:rsidR="0056592C" w:rsidRPr="005B16BF" w:rsidRDefault="006265A2" w:rsidP="005B1A0D">
            <w:pPr>
              <w:spacing w:after="20"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代表就任年月日</w:t>
            </w:r>
          </w:p>
        </w:tc>
        <w:tc>
          <w:tcPr>
            <w:tcW w:w="2256" w:type="dxa"/>
            <w:gridSpan w:val="2"/>
            <w:vAlign w:val="center"/>
          </w:tcPr>
          <w:p w:rsidR="0056592C" w:rsidRPr="005B16BF" w:rsidRDefault="006265A2" w:rsidP="005B1A0D">
            <w:pPr>
              <w:spacing w:after="20" w:line="220" w:lineRule="exact"/>
              <w:ind w:right="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265A2" w:rsidRPr="005B16BF" w:rsidTr="00C25ECC">
        <w:trPr>
          <w:trHeight w:hRule="exact" w:val="1060"/>
        </w:trPr>
        <w:tc>
          <w:tcPr>
            <w:tcW w:w="497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pct30" w:color="auto" w:fill="auto"/>
            <w:vAlign w:val="center"/>
          </w:tcPr>
          <w:p w:rsidR="006265A2" w:rsidRPr="005B16BF" w:rsidRDefault="006265A2" w:rsidP="005B1A0D">
            <w:pPr>
              <w:spacing w:line="480" w:lineRule="exact"/>
              <w:ind w:left="228" w:right="21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代表者の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住所・連絡先</w:t>
            </w:r>
          </w:p>
        </w:tc>
        <w:tc>
          <w:tcPr>
            <w:tcW w:w="7008" w:type="dxa"/>
            <w:gridSpan w:val="21"/>
            <w:tcBorders>
              <w:bottom w:val="dashed" w:sz="4" w:space="0" w:color="auto"/>
            </w:tcBorders>
            <w:vAlign w:val="center"/>
          </w:tcPr>
          <w:p w:rsidR="006265A2" w:rsidRPr="005B16BF" w:rsidRDefault="002927E2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（郵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便番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号　　　－　　　</w:t>
            </w:r>
            <w:r w:rsidRPr="005B16B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265A2" w:rsidRPr="005B16BF" w:rsidRDefault="006265A2" w:rsidP="005B1A0D">
            <w:pPr>
              <w:spacing w:line="240" w:lineRule="exact"/>
              <w:ind w:left="11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　　　　　　　　　郡市</w:t>
            </w:r>
          </w:p>
          <w:p w:rsidR="006265A2" w:rsidRPr="005B16BF" w:rsidRDefault="006265A2" w:rsidP="005B1A0D">
            <w:pPr>
              <w:spacing w:line="240" w:lineRule="exact"/>
              <w:ind w:left="11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府県　　　　　　　　　区</w:t>
            </w:r>
          </w:p>
        </w:tc>
      </w:tr>
      <w:tr w:rsidR="00916B32" w:rsidRPr="005B16BF" w:rsidTr="00C25ECC">
        <w:trPr>
          <w:trHeight w:hRule="exact" w:val="360"/>
        </w:trPr>
        <w:tc>
          <w:tcPr>
            <w:tcW w:w="497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916B32" w:rsidRPr="005B16BF" w:rsidRDefault="00916B3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916B32" w:rsidRPr="005B16BF" w:rsidRDefault="00916B32" w:rsidP="005B1A0D">
            <w:pPr>
              <w:spacing w:line="220" w:lineRule="exact"/>
              <w:ind w:left="260" w:right="23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08" w:type="dxa"/>
            <w:gridSpan w:val="21"/>
            <w:tcBorders>
              <w:top w:val="dashed" w:sz="4" w:space="0" w:color="auto"/>
            </w:tcBorders>
            <w:vAlign w:val="center"/>
          </w:tcPr>
          <w:p w:rsidR="00916B32" w:rsidRPr="005B16BF" w:rsidRDefault="00916B32" w:rsidP="005B1A0D">
            <w:pPr>
              <w:spacing w:after="20" w:line="220" w:lineRule="exact"/>
              <w:ind w:left="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（ビ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ルの名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称等）</w:t>
            </w:r>
          </w:p>
        </w:tc>
      </w:tr>
      <w:tr w:rsidR="0061240E" w:rsidRPr="005B16BF" w:rsidTr="00433200">
        <w:trPr>
          <w:cantSplit/>
          <w:trHeight w:hRule="exact" w:val="350"/>
        </w:trPr>
        <w:tc>
          <w:tcPr>
            <w:tcW w:w="497" w:type="dxa"/>
            <w:vMerge w:val="restart"/>
            <w:tcBorders>
              <w:top w:val="nil"/>
            </w:tcBorders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shd w:val="pct30" w:color="auto" w:fill="auto"/>
            <w:vAlign w:val="center"/>
          </w:tcPr>
          <w:p w:rsidR="0061240E" w:rsidRPr="005B16BF" w:rsidRDefault="0061240E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508" w:type="dxa"/>
            <w:gridSpan w:val="11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pct30" w:color="auto" w:fill="auto"/>
            <w:vAlign w:val="center"/>
          </w:tcPr>
          <w:p w:rsidR="0061240E" w:rsidRPr="005B16BF" w:rsidRDefault="0061240E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496" w:type="dxa"/>
            <w:gridSpan w:val="4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240E" w:rsidRPr="005B16BF" w:rsidTr="00433200">
        <w:trPr>
          <w:trHeight w:hRule="exact" w:val="350"/>
        </w:trPr>
        <w:tc>
          <w:tcPr>
            <w:tcW w:w="497" w:type="dxa"/>
            <w:vMerge/>
            <w:shd w:val="pct30" w:color="auto" w:fill="auto"/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shd w:val="pct30" w:color="auto" w:fill="auto"/>
            <w:vAlign w:val="center"/>
          </w:tcPr>
          <w:p w:rsidR="0061240E" w:rsidRPr="005B16BF" w:rsidRDefault="0061240E" w:rsidP="005B1A0D">
            <w:pPr>
              <w:spacing w:after="20" w:line="220" w:lineRule="exact"/>
              <w:ind w:left="228" w:right="21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事業者番号</w:t>
            </w:r>
          </w:p>
        </w:tc>
        <w:tc>
          <w:tcPr>
            <w:tcW w:w="264" w:type="dxa"/>
            <w:tcBorders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dashed" w:sz="4" w:space="0" w:color="auto"/>
            </w:tcBorders>
            <w:vAlign w:val="center"/>
          </w:tcPr>
          <w:p w:rsidR="0061240E" w:rsidRPr="005B16BF" w:rsidRDefault="0061240E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52" w:type="dxa"/>
            <w:gridSpan w:val="7"/>
            <w:vAlign w:val="center"/>
          </w:tcPr>
          <w:p w:rsidR="0061240E" w:rsidRPr="005B16BF" w:rsidRDefault="0061240E" w:rsidP="005B1A0D">
            <w:pPr>
              <w:spacing w:line="160" w:lineRule="exact"/>
              <w:ind w:left="20" w:right="20"/>
              <w:jc w:val="distribute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※既に特定教育・保育施設等を設置しており、事業者番</w:t>
            </w:r>
            <w:r w:rsidRPr="005B16BF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号が付番されている場合に記入してください。　　　　　</w:t>
            </w:r>
          </w:p>
        </w:tc>
      </w:tr>
      <w:tr w:rsidR="006265A2" w:rsidRPr="005B16BF" w:rsidTr="00C25ECC">
        <w:trPr>
          <w:trHeight w:hRule="exact" w:val="360"/>
        </w:trPr>
        <w:tc>
          <w:tcPr>
            <w:tcW w:w="2441" w:type="dxa"/>
            <w:gridSpan w:val="2"/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2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事業開始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7008" w:type="dxa"/>
            <w:gridSpan w:val="21"/>
            <w:vAlign w:val="center"/>
          </w:tcPr>
          <w:p w:rsidR="006265A2" w:rsidRPr="005B16BF" w:rsidRDefault="006265A2" w:rsidP="005B1A0D">
            <w:pPr>
              <w:spacing w:after="20" w:line="220" w:lineRule="exact"/>
              <w:ind w:left="11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6265A2" w:rsidRPr="005B16BF" w:rsidTr="00C25ECC">
        <w:trPr>
          <w:trHeight w:hRule="exact" w:val="350"/>
        </w:trPr>
        <w:tc>
          <w:tcPr>
            <w:tcW w:w="2441" w:type="dxa"/>
            <w:gridSpan w:val="2"/>
            <w:vMerge w:val="restart"/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40" w:lineRule="exact"/>
              <w:ind w:left="209" w:right="228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教育・保育施設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の区分</w:t>
            </w:r>
          </w:p>
        </w:tc>
        <w:tc>
          <w:tcPr>
            <w:tcW w:w="5256" w:type="dxa"/>
            <w:gridSpan w:val="20"/>
            <w:shd w:val="pct30" w:color="auto" w:fill="auto"/>
            <w:vAlign w:val="center"/>
          </w:tcPr>
          <w:p w:rsidR="006265A2" w:rsidRPr="005B16BF" w:rsidRDefault="006265A2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1752" w:type="dxa"/>
            <w:shd w:val="pct30" w:color="auto" w:fill="auto"/>
            <w:vAlign w:val="center"/>
          </w:tcPr>
          <w:p w:rsidR="006265A2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添付様式</w:t>
            </w:r>
          </w:p>
        </w:tc>
      </w:tr>
      <w:tr w:rsidR="006265A2" w:rsidRPr="005B16BF" w:rsidTr="00C25ECC">
        <w:trPr>
          <w:trHeight w:hRule="exact" w:val="36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6265A2" w:rsidRPr="005B16BF" w:rsidRDefault="006265A2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6265A2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認定こども園（幼保連携型）</w:t>
            </w:r>
          </w:p>
        </w:tc>
        <w:tc>
          <w:tcPr>
            <w:tcW w:w="1752" w:type="dxa"/>
            <w:vAlign w:val="center"/>
          </w:tcPr>
          <w:p w:rsidR="006265A2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付表１</w:t>
            </w:r>
          </w:p>
        </w:tc>
      </w:tr>
      <w:tr w:rsidR="00750BDA" w:rsidRPr="005B16BF" w:rsidTr="00C25ECC">
        <w:trPr>
          <w:trHeight w:hRule="exact" w:val="36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750BDA" w:rsidRPr="005B16BF" w:rsidRDefault="00750BDA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750BDA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認定こども園（幼稚園型）</w:t>
            </w:r>
          </w:p>
        </w:tc>
        <w:tc>
          <w:tcPr>
            <w:tcW w:w="1752" w:type="dxa"/>
            <w:vAlign w:val="center"/>
          </w:tcPr>
          <w:p w:rsidR="00750BDA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付表２</w:t>
            </w:r>
          </w:p>
        </w:tc>
      </w:tr>
      <w:tr w:rsidR="00750BDA" w:rsidRPr="005B16BF" w:rsidTr="00C25ECC">
        <w:trPr>
          <w:trHeight w:hRule="exact" w:val="35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750BDA" w:rsidRPr="005B16BF" w:rsidRDefault="00750BDA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750BDA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認定こども園（保育所型）</w:t>
            </w:r>
          </w:p>
        </w:tc>
        <w:tc>
          <w:tcPr>
            <w:tcW w:w="1752" w:type="dxa"/>
            <w:vAlign w:val="center"/>
          </w:tcPr>
          <w:p w:rsidR="00750BDA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付表３</w:t>
            </w:r>
          </w:p>
        </w:tc>
      </w:tr>
      <w:tr w:rsidR="00750BDA" w:rsidRPr="005B16BF" w:rsidTr="00C25ECC">
        <w:trPr>
          <w:trHeight w:hRule="exact" w:val="36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750BDA" w:rsidRPr="005B16BF" w:rsidRDefault="00750BDA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750BDA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認定こども園（地方裁量型）</w:t>
            </w:r>
          </w:p>
        </w:tc>
        <w:tc>
          <w:tcPr>
            <w:tcW w:w="1752" w:type="dxa"/>
            <w:vAlign w:val="center"/>
          </w:tcPr>
          <w:p w:rsidR="00750BDA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付表４</w:t>
            </w:r>
          </w:p>
        </w:tc>
      </w:tr>
      <w:tr w:rsidR="00750BDA" w:rsidRPr="005B16BF" w:rsidTr="00C25ECC">
        <w:trPr>
          <w:trHeight w:hRule="exact" w:val="35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750BDA" w:rsidRPr="005B16BF" w:rsidRDefault="00750BDA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750BDA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幼稚園（上記を除く）</w:t>
            </w:r>
          </w:p>
        </w:tc>
        <w:tc>
          <w:tcPr>
            <w:tcW w:w="1752" w:type="dxa"/>
            <w:vAlign w:val="center"/>
          </w:tcPr>
          <w:p w:rsidR="00750BDA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付表５</w:t>
            </w:r>
          </w:p>
        </w:tc>
      </w:tr>
      <w:tr w:rsidR="00750BDA" w:rsidRPr="005B16BF" w:rsidTr="00C25ECC">
        <w:trPr>
          <w:trHeight w:hRule="exact" w:val="350"/>
        </w:trPr>
        <w:tc>
          <w:tcPr>
            <w:tcW w:w="2441" w:type="dxa"/>
            <w:gridSpan w:val="2"/>
            <w:vMerge/>
            <w:shd w:val="pct30" w:color="auto" w:fill="auto"/>
            <w:vAlign w:val="center"/>
          </w:tcPr>
          <w:p w:rsidR="00750BDA" w:rsidRPr="005B16BF" w:rsidRDefault="00750BDA" w:rsidP="005B1A0D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56" w:type="dxa"/>
            <w:gridSpan w:val="20"/>
            <w:vAlign w:val="center"/>
          </w:tcPr>
          <w:p w:rsidR="00750BDA" w:rsidRPr="005B16BF" w:rsidRDefault="00750BDA" w:rsidP="005B1A0D">
            <w:pPr>
              <w:spacing w:after="20" w:line="220" w:lineRule="exact"/>
              <w:ind w:leftChars="102" w:left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Cs w:val="22"/>
              </w:rPr>
              <w:t>保育所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（上記を除く）</w:t>
            </w:r>
          </w:p>
        </w:tc>
        <w:tc>
          <w:tcPr>
            <w:tcW w:w="1752" w:type="dxa"/>
            <w:vAlign w:val="center"/>
          </w:tcPr>
          <w:p w:rsidR="00750BDA" w:rsidRPr="005B16BF" w:rsidRDefault="00750BDA" w:rsidP="005B1A0D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付表６</w:t>
            </w:r>
          </w:p>
        </w:tc>
      </w:tr>
    </w:tbl>
    <w:p w:rsidR="00A17F7B" w:rsidRPr="005B16BF" w:rsidRDefault="00A17F7B" w:rsidP="005B1A0D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195328" w:rsidRPr="005B16BF" w:rsidRDefault="00195328" w:rsidP="005B1A0D">
      <w:pPr>
        <w:spacing w:line="210" w:lineRule="exact"/>
        <w:rPr>
          <w:rFonts w:ascii="ＭＳ ゴシック" w:eastAsia="ＭＳ ゴシック" w:hAnsi="ＭＳ ゴシック"/>
        </w:rPr>
        <w:sectPr w:rsidR="00195328" w:rsidRPr="005B16BF" w:rsidSect="00586514">
          <w:headerReference w:type="default" r:id="rId7"/>
          <w:pgSz w:w="11906" w:h="16838" w:code="9"/>
          <w:pgMar w:top="1100" w:right="1230" w:bottom="900" w:left="123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ind w:leftChars="17" w:left="36"/>
        <w:rPr>
          <w:rFonts w:ascii="ＭＳ ゴシック" w:eastAsia="ＭＳ ゴシック" w:hAnsi="ＭＳ ゴシック"/>
          <w:sz w:val="24"/>
          <w:szCs w:val="22"/>
        </w:rPr>
      </w:pPr>
      <w:r w:rsidRPr="005B16BF">
        <w:rPr>
          <w:rFonts w:ascii="ＭＳ ゴシック" w:eastAsia="ＭＳ ゴシック" w:hAnsi="ＭＳ ゴシック" w:hint="eastAsia"/>
          <w:sz w:val="24"/>
          <w:szCs w:val="22"/>
        </w:rPr>
        <w:lastRenderedPageBreak/>
        <w:t>付表１　認定こども</w:t>
      </w:r>
      <w:r w:rsidRPr="005B16BF">
        <w:rPr>
          <w:rFonts w:ascii="ＭＳ ゴシック" w:eastAsia="ＭＳ ゴシック" w:hAnsi="ＭＳ ゴシック" w:hint="eastAsia"/>
          <w:spacing w:val="-8"/>
          <w:sz w:val="24"/>
          <w:szCs w:val="22"/>
        </w:rPr>
        <w:t>園</w:t>
      </w:r>
      <w:r w:rsidRPr="005B16BF">
        <w:rPr>
          <w:rFonts w:ascii="ＭＳ ゴシック" w:eastAsia="ＭＳ ゴシック" w:hAnsi="ＭＳ ゴシック" w:hint="eastAsia"/>
          <w:sz w:val="24"/>
          <w:szCs w:val="22"/>
        </w:rPr>
        <w:t>（幼保連携型）</w:t>
      </w:r>
      <w:r w:rsidRPr="005B16BF">
        <w:rPr>
          <w:rFonts w:ascii="ＭＳ ゴシック" w:eastAsia="ＭＳ ゴシック" w:hAnsi="ＭＳ ゴシック" w:hint="eastAsia"/>
          <w:spacing w:val="-2"/>
          <w:sz w:val="24"/>
          <w:szCs w:val="22"/>
        </w:rPr>
        <w:t>の</w:t>
      </w:r>
      <w:r w:rsidRPr="005B16BF">
        <w:rPr>
          <w:rFonts w:ascii="ＭＳ ゴシック" w:eastAsia="ＭＳ ゴシック" w:hAnsi="ＭＳ ゴシック" w:hint="eastAsia"/>
          <w:sz w:val="24"/>
          <w:szCs w:val="22"/>
        </w:rPr>
        <w:t>確認</w:t>
      </w:r>
      <w:r w:rsidRPr="005B16BF">
        <w:rPr>
          <w:rFonts w:ascii="ＭＳ ゴシック" w:eastAsia="ＭＳ ゴシック" w:hAnsi="ＭＳ ゴシック" w:hint="eastAsia"/>
          <w:spacing w:val="-2"/>
          <w:sz w:val="24"/>
          <w:szCs w:val="22"/>
        </w:rPr>
        <w:t>に係</w:t>
      </w:r>
      <w:r w:rsidRPr="005B16BF">
        <w:rPr>
          <w:rFonts w:ascii="ＭＳ ゴシック" w:eastAsia="ＭＳ ゴシック" w:hAnsi="ＭＳ ゴシック" w:hint="eastAsia"/>
          <w:sz w:val="24"/>
          <w:szCs w:val="22"/>
        </w:rPr>
        <w:t>る記載事項</w:t>
      </w:r>
    </w:p>
    <w:p w:rsidR="001F0042" w:rsidRPr="005B16BF" w:rsidRDefault="001F0042" w:rsidP="005B1A0D">
      <w:pPr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tbl>
      <w:tblPr>
        <w:tblStyle w:val="a8"/>
        <w:tblW w:w="10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17"/>
        <w:gridCol w:w="275"/>
        <w:gridCol w:w="276"/>
        <w:gridCol w:w="265"/>
        <w:gridCol w:w="12"/>
        <w:gridCol w:w="1644"/>
        <w:gridCol w:w="815"/>
        <w:gridCol w:w="552"/>
        <w:gridCol w:w="277"/>
        <w:gridCol w:w="263"/>
        <w:gridCol w:w="828"/>
        <w:gridCol w:w="553"/>
        <w:gridCol w:w="1608"/>
      </w:tblGrid>
      <w:tr w:rsidR="00A17F7B" w:rsidRPr="005B16BF" w:rsidTr="005F46AE">
        <w:trPr>
          <w:trHeight w:hRule="exact" w:val="290"/>
        </w:trPr>
        <w:tc>
          <w:tcPr>
            <w:tcW w:w="2128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0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185" w:type="dxa"/>
            <w:gridSpan w:val="13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420"/>
        </w:trPr>
        <w:tc>
          <w:tcPr>
            <w:tcW w:w="2128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5" w:right="25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8185" w:type="dxa"/>
            <w:gridSpan w:val="13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850"/>
        </w:trPr>
        <w:tc>
          <w:tcPr>
            <w:tcW w:w="2128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185" w:type="dxa"/>
            <w:gridSpan w:val="13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2927E2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（郵便番号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　　　　）</w:t>
            </w:r>
          </w:p>
          <w:p w:rsidR="00A17F7B" w:rsidRPr="005B16BF" w:rsidRDefault="00A17F7B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A17F7B" w:rsidRPr="005B16BF" w:rsidRDefault="00A17F7B" w:rsidP="005B1A0D">
            <w:pPr>
              <w:spacing w:after="10"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A17F7B" w:rsidRPr="005B16BF" w:rsidTr="00C25ECC">
        <w:trPr>
          <w:trHeight w:hRule="exact" w:val="34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85" w:type="dxa"/>
            <w:gridSpan w:val="13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A17F7B" w:rsidRPr="005B16BF" w:rsidTr="00C25ECC">
        <w:trPr>
          <w:trHeight w:hRule="exact" w:val="41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12" w:type="dxa"/>
            <w:gridSpan w:val="5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89" w:type="dxa"/>
            <w:gridSpan w:val="3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4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18"/>
                <w:szCs w:val="24"/>
              </w:rPr>
              <w:t>E-mail</w:t>
            </w:r>
          </w:p>
          <w:p w:rsidR="00A17F7B" w:rsidRPr="005B16BF" w:rsidRDefault="00A17F7B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アドレス</w:t>
            </w:r>
          </w:p>
        </w:tc>
        <w:tc>
          <w:tcPr>
            <w:tcW w:w="7093" w:type="dxa"/>
            <w:gridSpan w:val="11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99B" w:rsidRPr="005B16BF" w:rsidTr="00B04403">
        <w:trPr>
          <w:trHeight w:hRule="exact" w:val="410"/>
        </w:trPr>
        <w:tc>
          <w:tcPr>
            <w:tcW w:w="2128" w:type="dxa"/>
            <w:vMerge w:val="restart"/>
            <w:shd w:val="pct30" w:color="auto" w:fill="auto"/>
            <w:vAlign w:val="center"/>
            <w:hideMark/>
          </w:tcPr>
          <w:p w:rsidR="00E4599B" w:rsidRPr="005B16BF" w:rsidRDefault="00E4599B" w:rsidP="005B1A0D">
            <w:pPr>
              <w:spacing w:after="20" w:line="260" w:lineRule="exact"/>
              <w:ind w:left="60" w:righ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園長の氏名・生年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1368" w:type="dxa"/>
            <w:gridSpan w:val="3"/>
            <w:vMerge w:val="restart"/>
            <w:shd w:val="pct30" w:color="auto" w:fill="auto"/>
            <w:vAlign w:val="center"/>
            <w:hideMark/>
          </w:tcPr>
          <w:p w:rsidR="00E4599B" w:rsidRDefault="00E4599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  <w:p w:rsidR="00E4599B" w:rsidRPr="005B16BF" w:rsidRDefault="00E4599B" w:rsidP="00E4599B">
            <w:pPr>
              <w:spacing w:line="12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599B" w:rsidRPr="005B16BF" w:rsidRDefault="00E4599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288" w:type="dxa"/>
            <w:gridSpan w:val="5"/>
            <w:tcBorders>
              <w:bottom w:val="dashed" w:sz="4" w:space="0" w:color="auto"/>
            </w:tcBorders>
            <w:vAlign w:val="center"/>
          </w:tcPr>
          <w:p w:rsidR="00E4599B" w:rsidRPr="005B16BF" w:rsidRDefault="00E4599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Merge w:val="restart"/>
            <w:shd w:val="pct30" w:color="auto" w:fill="auto"/>
            <w:vAlign w:val="center"/>
            <w:hideMark/>
          </w:tcPr>
          <w:p w:rsidR="00E4599B" w:rsidRPr="005B16BF" w:rsidRDefault="00E4599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61" w:type="dxa"/>
            <w:gridSpan w:val="2"/>
            <w:vMerge w:val="restart"/>
            <w:vAlign w:val="center"/>
            <w:hideMark/>
          </w:tcPr>
          <w:p w:rsidR="00E4599B" w:rsidRPr="005B16BF" w:rsidRDefault="00E4599B" w:rsidP="005B1A0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E4599B" w:rsidRPr="005B16BF" w:rsidRDefault="00E4599B" w:rsidP="005B1A0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（満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歳）</w:t>
            </w:r>
          </w:p>
        </w:tc>
      </w:tr>
      <w:tr w:rsidR="00E4599B" w:rsidRPr="005B16BF" w:rsidTr="00B04403">
        <w:trPr>
          <w:trHeight w:hRule="exact" w:val="41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E4599B" w:rsidRPr="005B16BF" w:rsidRDefault="00E4599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Merge/>
            <w:shd w:val="pct30" w:color="auto" w:fill="auto"/>
            <w:vAlign w:val="center"/>
            <w:hideMark/>
          </w:tcPr>
          <w:p w:rsidR="00E4599B" w:rsidRPr="005B16BF" w:rsidRDefault="00E4599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tcBorders>
              <w:top w:val="dashed" w:sz="4" w:space="0" w:color="auto"/>
            </w:tcBorders>
            <w:vAlign w:val="center"/>
          </w:tcPr>
          <w:p w:rsidR="00E4599B" w:rsidRPr="005B16BF" w:rsidRDefault="00E4599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E4599B" w:rsidRPr="005B16BF" w:rsidRDefault="00E4599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  <w:hideMark/>
          </w:tcPr>
          <w:p w:rsidR="00E4599B" w:rsidRPr="005B16BF" w:rsidRDefault="00E4599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410"/>
        </w:trPr>
        <w:tc>
          <w:tcPr>
            <w:tcW w:w="21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8185" w:type="dxa"/>
            <w:gridSpan w:val="13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17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615C0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615C0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A17F7B" w:rsidRPr="005B16BF" w:rsidTr="00C25ECC">
        <w:trPr>
          <w:trHeight w:hRule="exact" w:val="420"/>
        </w:trPr>
        <w:tc>
          <w:tcPr>
            <w:tcW w:w="2128" w:type="dxa"/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00" w:lineRule="exact"/>
              <w:ind w:right="2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園長の教員免許・保育士</w:t>
            </w:r>
            <w:r w:rsidRPr="005B16BF">
              <w:rPr>
                <w:rFonts w:ascii="ＭＳ ゴシック" w:eastAsia="ＭＳ ゴシック" w:hAnsi="ＭＳ ゴシック"/>
                <w:sz w:val="18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資格の有無</w:t>
            </w:r>
          </w:p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85" w:type="dxa"/>
            <w:gridSpan w:val="13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（免許・資格の種類：　　　　　　　　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　・　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5B16BF" w:rsidTr="00C25ECC">
        <w:trPr>
          <w:trHeight w:hRule="exact" w:val="860"/>
        </w:trPr>
        <w:tc>
          <w:tcPr>
            <w:tcW w:w="2128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ind w:left="245" w:right="23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園長の住所・</w:t>
            </w:r>
            <w:r w:rsidR="00615C00"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185" w:type="dxa"/>
            <w:gridSpan w:val="13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</w:t>
            </w:r>
            <w:r w:rsidR="0068393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68393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）</w:t>
            </w:r>
          </w:p>
          <w:p w:rsidR="00A17F7B" w:rsidRPr="005B16BF" w:rsidRDefault="00A17F7B" w:rsidP="005B1A0D">
            <w:pPr>
              <w:spacing w:line="260" w:lineRule="exact"/>
              <w:ind w:left="1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="00683930"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A17F7B" w:rsidRPr="005B16BF" w:rsidRDefault="00A17F7B" w:rsidP="005B1A0D">
            <w:pPr>
              <w:spacing w:line="260" w:lineRule="exact"/>
              <w:ind w:left="1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A17F7B" w:rsidRPr="005B16BF" w:rsidTr="00C25ECC">
        <w:trPr>
          <w:trHeight w:hRule="exact" w:val="34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85" w:type="dxa"/>
            <w:gridSpan w:val="13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A17F7B" w:rsidRPr="005B16BF" w:rsidTr="00C25ECC">
        <w:trPr>
          <w:trHeight w:hRule="exact" w:val="41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12" w:type="dxa"/>
            <w:gridSpan w:val="5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89" w:type="dxa"/>
            <w:gridSpan w:val="3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370"/>
        </w:trPr>
        <w:tc>
          <w:tcPr>
            <w:tcW w:w="21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認可年月日</w:t>
            </w:r>
          </w:p>
        </w:tc>
        <w:tc>
          <w:tcPr>
            <w:tcW w:w="8185" w:type="dxa"/>
            <w:gridSpan w:val="13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8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615C0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15C00"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615C00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15C00"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A17F7B" w:rsidRPr="005B16BF" w:rsidTr="00C25ECC">
        <w:trPr>
          <w:trHeight w:hRule="exact" w:val="320"/>
        </w:trPr>
        <w:tc>
          <w:tcPr>
            <w:tcW w:w="2128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1633" w:type="dxa"/>
            <w:gridSpan w:val="4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6552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12" w:right="276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２号・３号</w:t>
            </w:r>
          </w:p>
        </w:tc>
        <w:tc>
          <w:tcPr>
            <w:tcW w:w="6552" w:type="dxa"/>
            <w:gridSpan w:val="9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12" w:right="276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39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817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816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552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="001B6532"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55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17F7B" w:rsidRPr="00D66096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552" w:type="dxa"/>
            <w:gridSpan w:val="9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号･</w:t>
            </w:r>
          </w:p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816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552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55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17F7B" w:rsidRPr="00D66096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552" w:type="dxa"/>
            <w:gridSpan w:val="9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5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　　時　　　分</w:t>
            </w:r>
          </w:p>
        </w:tc>
      </w:tr>
      <w:tr w:rsidR="00A17F7B" w:rsidRPr="005B16BF" w:rsidTr="00C25ECC">
        <w:trPr>
          <w:trHeight w:hRule="exact" w:val="590"/>
        </w:trPr>
        <w:tc>
          <w:tcPr>
            <w:tcW w:w="21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45" w:right="239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8185" w:type="dxa"/>
            <w:gridSpan w:val="13"/>
            <w:hideMark/>
          </w:tcPr>
          <w:p w:rsidR="00A17F7B" w:rsidRPr="005B16BF" w:rsidRDefault="00A17F7B" w:rsidP="005B1A0D">
            <w:pPr>
              <w:spacing w:line="240" w:lineRule="exact"/>
              <w:ind w:left="25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例）夏季休園日○月○日～△月△日、○○行事の振替休日○月第△曜日</w:t>
            </w:r>
          </w:p>
        </w:tc>
      </w:tr>
      <w:tr w:rsidR="00A17F7B" w:rsidRPr="005B16BF" w:rsidTr="00C25ECC">
        <w:trPr>
          <w:trHeight w:hRule="exact" w:val="200"/>
        </w:trPr>
        <w:tc>
          <w:tcPr>
            <w:tcW w:w="2128" w:type="dxa"/>
            <w:vMerge w:val="restart"/>
            <w:shd w:val="pct30" w:color="auto" w:fill="auto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5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ind w:left="269" w:right="167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05" w:lineRule="exact"/>
              <w:ind w:leftChars="17" w:left="36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※（　）内に保育短時間</w:t>
            </w:r>
            <w:r w:rsidR="00902A50" w:rsidRPr="005B16BF">
              <w:rPr>
                <w:rFonts w:ascii="ＭＳ ゴシック" w:eastAsia="ＭＳ ゴシック" w:hAnsi="ＭＳ ゴシック"/>
                <w:sz w:val="18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認定に係る利用定員数を</w:t>
            </w:r>
            <w:r w:rsidR="00902A50" w:rsidRPr="005B16BF">
              <w:rPr>
                <w:rFonts w:ascii="ＭＳ ゴシック" w:eastAsia="ＭＳ ゴシック" w:hAnsi="ＭＳ ゴシック"/>
                <w:sz w:val="18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記入してください。</w:t>
            </w:r>
            <w:r w:rsidR="00902A50"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</w:p>
        </w:tc>
        <w:tc>
          <w:tcPr>
            <w:tcW w:w="8185" w:type="dxa"/>
            <w:gridSpan w:val="13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2A45C6">
        <w:trPr>
          <w:trHeight w:hRule="exact" w:val="21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 w:val="restart"/>
            <w:tcBorders>
              <w:top w:val="nil"/>
            </w:tcBorders>
            <w:shd w:val="pct30" w:color="auto" w:fill="auto"/>
            <w:hideMark/>
          </w:tcPr>
          <w:p w:rsidR="00A17F7B" w:rsidRPr="005B16BF" w:rsidRDefault="00A17F7B" w:rsidP="005B1A0D">
            <w:pPr>
              <w:spacing w:before="6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288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A17F7B" w:rsidRPr="005B16BF" w:rsidTr="002A45C6">
        <w:trPr>
          <w:trHeight w:hRule="exact" w:val="34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608" w:type="dxa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C25ECC">
        <w:trPr>
          <w:trHeight w:hRule="exact" w:val="36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08" w:type="dxa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17F7B" w:rsidRPr="005B16BF" w:rsidTr="00C25ECC">
        <w:trPr>
          <w:trHeight w:hRule="exact" w:val="2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85" w:type="dxa"/>
            <w:gridSpan w:val="13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2A45C6">
        <w:trPr>
          <w:trHeight w:hRule="exact" w:val="2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 w:val="restart"/>
            <w:tcBorders>
              <w:top w:val="nil"/>
            </w:tcBorders>
            <w:shd w:val="pct30" w:color="auto" w:fill="auto"/>
            <w:hideMark/>
          </w:tcPr>
          <w:p w:rsidR="00A17F7B" w:rsidRPr="005B16BF" w:rsidRDefault="00A17F7B" w:rsidP="005B1A0D">
            <w:pPr>
              <w:spacing w:before="4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288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A17F7B" w:rsidRPr="005B16BF" w:rsidTr="002A45C6">
        <w:trPr>
          <w:trHeight w:hRule="exact" w:val="33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608" w:type="dxa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A50" w:rsidRPr="005B16BF" w:rsidTr="00C25ECC">
        <w:trPr>
          <w:trHeight w:hRule="exact" w:val="7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hideMark/>
          </w:tcPr>
          <w:p w:rsidR="00902A50" w:rsidRPr="005B16BF" w:rsidRDefault="00902A50" w:rsidP="005B1A0D">
            <w:pPr>
              <w:spacing w:before="40" w:line="240" w:lineRule="exact"/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hideMark/>
          </w:tcPr>
          <w:p w:rsidR="00902A50" w:rsidRPr="005B16BF" w:rsidRDefault="00902A50" w:rsidP="005B1A0D">
            <w:pPr>
              <w:spacing w:before="40" w:line="240" w:lineRule="exact"/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gridSpan w:val="3"/>
            <w:hideMark/>
          </w:tcPr>
          <w:p w:rsidR="00902A50" w:rsidRPr="005B16BF" w:rsidRDefault="00902A50" w:rsidP="005B1A0D">
            <w:pPr>
              <w:spacing w:before="4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gridSpan w:val="3"/>
            <w:hideMark/>
          </w:tcPr>
          <w:p w:rsidR="00902A50" w:rsidRPr="005B16BF" w:rsidRDefault="00902A50" w:rsidP="005B1A0D">
            <w:pPr>
              <w:spacing w:before="4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08" w:type="dxa"/>
            <w:hideMark/>
          </w:tcPr>
          <w:p w:rsidR="00902A50" w:rsidRPr="005B16BF" w:rsidRDefault="00902A50" w:rsidP="005B1A0D">
            <w:pPr>
              <w:spacing w:before="40" w:line="240" w:lineRule="exact"/>
              <w:ind w:right="25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2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902A50" w:rsidRPr="005B16BF" w:rsidTr="00C25ECC">
        <w:trPr>
          <w:trHeight w:hRule="exact" w:val="2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85" w:type="dxa"/>
            <w:gridSpan w:val="13"/>
            <w:tcBorders>
              <w:bottom w:val="nil"/>
            </w:tcBorders>
            <w:shd w:val="pct30" w:color="auto" w:fill="auto"/>
            <w:vAlign w:val="center"/>
          </w:tcPr>
          <w:p w:rsidR="00902A50" w:rsidRPr="005B16BF" w:rsidRDefault="00902A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A50" w:rsidRPr="005B16BF" w:rsidTr="002A45C6">
        <w:trPr>
          <w:trHeight w:hRule="exact" w:val="2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 w:val="restart"/>
            <w:tcBorders>
              <w:top w:val="nil"/>
            </w:tcBorders>
            <w:shd w:val="pct30" w:color="auto" w:fill="auto"/>
            <w:hideMark/>
          </w:tcPr>
          <w:p w:rsidR="00902A50" w:rsidRPr="005B16BF" w:rsidRDefault="00902A50" w:rsidP="005B1A0D">
            <w:pPr>
              <w:spacing w:before="4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１・２歳児</w:t>
            </w:r>
          </w:p>
        </w:tc>
        <w:tc>
          <w:tcPr>
            <w:tcW w:w="3288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902A50" w:rsidRPr="005B16BF" w:rsidRDefault="00902A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０歳児</w:t>
            </w:r>
          </w:p>
        </w:tc>
      </w:tr>
      <w:tr w:rsidR="00902A50" w:rsidRPr="005B16BF" w:rsidTr="002A45C6">
        <w:trPr>
          <w:trHeight w:hRule="exact" w:val="34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２歳児</w:t>
            </w: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１歳児</w:t>
            </w:r>
          </w:p>
        </w:tc>
        <w:tc>
          <w:tcPr>
            <w:tcW w:w="1608" w:type="dxa"/>
            <w:vMerge/>
            <w:shd w:val="pct1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A50" w:rsidRPr="005B16BF" w:rsidTr="00C25ECC">
        <w:trPr>
          <w:trHeight w:hRule="exact" w:val="700"/>
        </w:trPr>
        <w:tc>
          <w:tcPr>
            <w:tcW w:w="2128" w:type="dxa"/>
            <w:vMerge/>
            <w:shd w:val="pct30" w:color="auto" w:fill="auto"/>
            <w:vAlign w:val="center"/>
            <w:hideMark/>
          </w:tcPr>
          <w:p w:rsidR="00902A50" w:rsidRPr="005B16BF" w:rsidRDefault="00902A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hideMark/>
          </w:tcPr>
          <w:p w:rsidR="00902A50" w:rsidRPr="005B16BF" w:rsidRDefault="00902A50" w:rsidP="005B1A0D">
            <w:pPr>
              <w:spacing w:before="40" w:line="240" w:lineRule="exact"/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hideMark/>
          </w:tcPr>
          <w:p w:rsidR="00902A50" w:rsidRPr="005B16BF" w:rsidRDefault="00902A50" w:rsidP="005B1A0D">
            <w:pPr>
              <w:spacing w:before="40" w:line="240" w:lineRule="exact"/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gridSpan w:val="3"/>
            <w:hideMark/>
          </w:tcPr>
          <w:p w:rsidR="00902A50" w:rsidRPr="005B16BF" w:rsidRDefault="00902A50" w:rsidP="005B1A0D">
            <w:pPr>
              <w:spacing w:before="4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gridSpan w:val="3"/>
            <w:hideMark/>
          </w:tcPr>
          <w:p w:rsidR="00902A50" w:rsidRPr="005B16BF" w:rsidRDefault="00902A50" w:rsidP="005B1A0D">
            <w:pPr>
              <w:spacing w:before="4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608" w:type="dxa"/>
            <w:hideMark/>
          </w:tcPr>
          <w:p w:rsidR="00902A50" w:rsidRPr="005B16BF" w:rsidRDefault="00902A50" w:rsidP="005B1A0D">
            <w:pPr>
              <w:spacing w:before="40" w:line="240" w:lineRule="exact"/>
              <w:ind w:right="25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02A50" w:rsidRPr="005B16BF" w:rsidRDefault="00902A50" w:rsidP="005B1A0D">
            <w:pPr>
              <w:spacing w:before="120" w:line="240" w:lineRule="exact"/>
              <w:ind w:left="-120" w:right="2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195328" w:rsidRPr="005B16BF" w:rsidRDefault="00195328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95328" w:rsidRPr="005B16BF" w:rsidRDefault="00195328" w:rsidP="005B1A0D">
      <w:pPr>
        <w:widowControl/>
        <w:autoSpaceDE/>
        <w:adjustRightInd/>
        <w:spacing w:line="210" w:lineRule="exact"/>
        <w:jc w:val="left"/>
        <w:rPr>
          <w:rFonts w:ascii="ＭＳ ゴシック" w:eastAsia="ＭＳ ゴシック" w:hAnsi="ＭＳ ゴシック"/>
        </w:rPr>
        <w:sectPr w:rsidR="00195328" w:rsidRPr="005B16BF" w:rsidSect="00586514">
          <w:pgSz w:w="11906" w:h="16838" w:code="9"/>
          <w:pgMar w:top="1400" w:right="800" w:bottom="1100" w:left="80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10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899"/>
        <w:gridCol w:w="912"/>
        <w:gridCol w:w="816"/>
        <w:gridCol w:w="12"/>
        <w:gridCol w:w="276"/>
        <w:gridCol w:w="552"/>
        <w:gridCol w:w="552"/>
        <w:gridCol w:w="276"/>
        <w:gridCol w:w="276"/>
        <w:gridCol w:w="264"/>
        <w:gridCol w:w="267"/>
        <w:gridCol w:w="813"/>
        <w:gridCol w:w="12"/>
        <w:gridCol w:w="837"/>
        <w:gridCol w:w="264"/>
        <w:gridCol w:w="279"/>
        <w:gridCol w:w="276"/>
        <w:gridCol w:w="816"/>
        <w:gridCol w:w="816"/>
        <w:gridCol w:w="12"/>
        <w:gridCol w:w="792"/>
      </w:tblGrid>
      <w:tr w:rsidR="00A17F7B" w:rsidRPr="005B16BF" w:rsidTr="00127F8B">
        <w:trPr>
          <w:trHeight w:hRule="exact" w:val="410"/>
        </w:trPr>
        <w:tc>
          <w:tcPr>
            <w:tcW w:w="2117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2760" w:type="dxa"/>
            <w:gridSpan w:val="7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2736" w:type="dxa"/>
            <w:gridSpan w:val="7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2712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2117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center"/>
            <w:hideMark/>
          </w:tcPr>
          <w:p w:rsidR="00A17F7B" w:rsidRPr="005B16BF" w:rsidRDefault="00A17F7B" w:rsidP="005B1A0D">
            <w:pPr>
              <w:tabs>
                <w:tab w:val="left" w:pos="2496"/>
              </w:tabs>
              <w:spacing w:after="2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36" w:type="dxa"/>
            <w:gridSpan w:val="7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12" w:type="dxa"/>
            <w:gridSpan w:val="5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2117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学級編制</w:t>
            </w:r>
          </w:p>
        </w:tc>
        <w:tc>
          <w:tcPr>
            <w:tcW w:w="8208" w:type="dxa"/>
            <w:gridSpan w:val="19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9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学級（１学級当たり　　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1205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</w:t>
            </w:r>
          </w:p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施状況</w:t>
            </w:r>
          </w:p>
        </w:tc>
        <w:tc>
          <w:tcPr>
            <w:tcW w:w="912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110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実施有無</w:t>
            </w:r>
          </w:p>
        </w:tc>
        <w:tc>
          <w:tcPr>
            <w:tcW w:w="7104" w:type="dxa"/>
            <w:gridSpan w:val="1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12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提供日</w:t>
            </w:r>
          </w:p>
        </w:tc>
        <w:tc>
          <w:tcPr>
            <w:tcW w:w="7104" w:type="dxa"/>
            <w:gridSpan w:val="1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1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日・月・火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・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水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・木・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・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土　</w:t>
            </w:r>
            <w:r w:rsidRPr="005B16BF">
              <w:rPr>
                <w:rFonts w:ascii="ＭＳ ゴシック" w:eastAsia="ＭＳ ゴシック" w:hAnsi="ＭＳ ゴシック" w:hint="eastAsia"/>
                <w:spacing w:val="8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2"/>
                <w:szCs w:val="24"/>
              </w:rPr>
              <w:t>他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　　　　　　</w:t>
            </w:r>
            <w:r w:rsidR="00CB58D4"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-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A17F7B" w:rsidRPr="005B16BF" w:rsidTr="00127F8B">
        <w:trPr>
          <w:trHeight w:hRule="exact" w:val="420"/>
        </w:trPr>
        <w:tc>
          <w:tcPr>
            <w:tcW w:w="12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7104" w:type="dxa"/>
            <w:gridSpan w:val="1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4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園調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</w:t>
            </w:r>
            <w:r w:rsidRPr="005B16B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・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外部搬入　・　弁当持参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12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２号認定</w:t>
            </w:r>
          </w:p>
        </w:tc>
        <w:tc>
          <w:tcPr>
            <w:tcW w:w="110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7104" w:type="dxa"/>
            <w:gridSpan w:val="1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Chars="1074" w:left="22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自園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　・　外部搬入</w:t>
            </w:r>
          </w:p>
        </w:tc>
      </w:tr>
      <w:tr w:rsidR="00A17F7B" w:rsidRPr="005B16BF" w:rsidTr="00127F8B">
        <w:trPr>
          <w:trHeight w:hRule="exact" w:val="400"/>
        </w:trPr>
        <w:tc>
          <w:tcPr>
            <w:tcW w:w="2117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その他の事業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</w:t>
            </w:r>
          </w:p>
        </w:tc>
        <w:tc>
          <w:tcPr>
            <w:tcW w:w="2208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特別支援教育・障害児保育</w:t>
            </w:r>
          </w:p>
        </w:tc>
        <w:tc>
          <w:tcPr>
            <w:tcW w:w="3009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延長保育</w:t>
            </w:r>
          </w:p>
        </w:tc>
        <w:tc>
          <w:tcPr>
            <w:tcW w:w="2991" w:type="dxa"/>
            <w:gridSpan w:val="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</w:t>
            </w:r>
          </w:p>
        </w:tc>
      </w:tr>
      <w:tr w:rsidR="00A17F7B" w:rsidRPr="005B16BF" w:rsidTr="00127F8B">
        <w:trPr>
          <w:trHeight w:hRule="exact" w:val="830"/>
        </w:trPr>
        <w:tc>
          <w:tcPr>
            <w:tcW w:w="2117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gridSpan w:val="5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3009" w:type="dxa"/>
            <w:gridSpan w:val="8"/>
            <w:hideMark/>
          </w:tcPr>
          <w:p w:rsidR="00A17F7B" w:rsidRPr="005B16BF" w:rsidRDefault="00A17F7B" w:rsidP="005B1A0D">
            <w:pPr>
              <w:spacing w:before="20" w:line="24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  <w:p w:rsidR="00A17F7B" w:rsidRPr="005B16BF" w:rsidRDefault="00A17F7B" w:rsidP="005B1A0D">
            <w:pPr>
              <w:spacing w:before="100" w:line="180" w:lineRule="exact"/>
              <w:ind w:left="2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開所時間開始前　　</w:t>
            </w:r>
            <w:r w:rsidR="002927E2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時</w:t>
            </w:r>
            <w:r w:rsidR="002927E2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</w:t>
            </w:r>
            <w:r w:rsidR="00CB58D4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分から</w:t>
            </w:r>
          </w:p>
          <w:p w:rsidR="00A17F7B" w:rsidRPr="005B16BF" w:rsidRDefault="00A17F7B" w:rsidP="005B1A0D">
            <w:pPr>
              <w:spacing w:before="70" w:line="180" w:lineRule="exact"/>
              <w:ind w:left="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開所時間終了後　　</w:t>
            </w:r>
            <w:r w:rsidR="002927E2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時</w:t>
            </w:r>
            <w:r w:rsidR="002927E2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</w:t>
            </w:r>
            <w:r w:rsidR="00CB58D4" w:rsidRPr="005B16BF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分まで</w:t>
            </w:r>
          </w:p>
        </w:tc>
        <w:tc>
          <w:tcPr>
            <w:tcW w:w="2991" w:type="dxa"/>
            <w:gridSpan w:val="6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時　分～　時　分）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2117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病児・病後児保育</w:t>
            </w:r>
          </w:p>
        </w:tc>
        <w:tc>
          <w:tcPr>
            <w:tcW w:w="6000" w:type="dxa"/>
            <w:gridSpan w:val="1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A17F7B" w:rsidRPr="005B16BF" w:rsidTr="00127F8B">
        <w:trPr>
          <w:trHeight w:hRule="exact" w:val="820"/>
        </w:trPr>
        <w:tc>
          <w:tcPr>
            <w:tcW w:w="2117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gridSpan w:val="5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（類型：　　　）</w:t>
            </w:r>
          </w:p>
        </w:tc>
        <w:tc>
          <w:tcPr>
            <w:tcW w:w="6000" w:type="dxa"/>
            <w:gridSpan w:val="14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</w:t>
            </w:r>
            <w:r w:rsidRPr="005B16BF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5B16BF" w:rsidTr="00127F8B">
        <w:trPr>
          <w:trHeight w:hRule="exact" w:val="730"/>
        </w:trPr>
        <w:tc>
          <w:tcPr>
            <w:tcW w:w="2117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3024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CB58D4"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有（内容・金額</w:t>
            </w:r>
            <w:r w:rsidRPr="005B16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184" w:type="dxa"/>
            <w:gridSpan w:val="11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5B16BF" w:rsidTr="00127F8B">
        <w:trPr>
          <w:trHeight w:hRule="exact" w:val="730"/>
        </w:trPr>
        <w:tc>
          <w:tcPr>
            <w:tcW w:w="2117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4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CB58D4"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5B16BF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184" w:type="dxa"/>
            <w:gridSpan w:val="11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CB58D4"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5B16BF" w:rsidTr="00127F8B">
        <w:trPr>
          <w:trHeight w:hRule="exact" w:val="410"/>
        </w:trPr>
        <w:tc>
          <w:tcPr>
            <w:tcW w:w="306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A17F7B" w:rsidRPr="005B16BF" w:rsidRDefault="00A17F7B" w:rsidP="005B1A0D">
            <w:pPr>
              <w:spacing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副園長</w:t>
            </w:r>
          </w:p>
        </w:tc>
        <w:tc>
          <w:tcPr>
            <w:tcW w:w="1635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教頭</w:t>
            </w:r>
          </w:p>
        </w:tc>
        <w:tc>
          <w:tcPr>
            <w:tcW w:w="166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主幹保育教諭</w:t>
            </w:r>
          </w:p>
        </w:tc>
        <w:tc>
          <w:tcPr>
            <w:tcW w:w="1635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指導保育教諭</w:t>
            </w:r>
          </w:p>
        </w:tc>
        <w:tc>
          <w:tcPr>
            <w:tcW w:w="1620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保育教諭</w:t>
            </w:r>
          </w:p>
        </w:tc>
      </w:tr>
      <w:tr w:rsidR="00BF3031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7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5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37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9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BF3031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="00127F8B"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7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37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9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A17F7B" w:rsidRPr="005B16BF" w:rsidTr="00B15F50">
        <w:trPr>
          <w:trHeight w:hRule="exact" w:val="40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7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37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9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A17F7B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常勤換算後の人数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cantSplit/>
          <w:trHeight w:hRule="exact" w:val="410"/>
        </w:trPr>
        <w:tc>
          <w:tcPr>
            <w:tcW w:w="30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基準上の必要人数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cantSplit/>
          <w:trHeight w:hRule="exact" w:val="41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平均経験年数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127F8B" w:rsidRPr="005B16BF" w:rsidTr="00127F8B">
        <w:trPr>
          <w:cantSplit/>
          <w:trHeight w:hRule="exact" w:val="41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127F8B" w:rsidRPr="005B16BF" w:rsidRDefault="00127F8B" w:rsidP="005B1A0D">
            <w:pPr>
              <w:spacing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助保育教諭</w:t>
            </w:r>
          </w:p>
        </w:tc>
        <w:tc>
          <w:tcPr>
            <w:tcW w:w="1635" w:type="dxa"/>
            <w:gridSpan w:val="5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主幹養護教諭</w:t>
            </w:r>
          </w:p>
        </w:tc>
        <w:tc>
          <w:tcPr>
            <w:tcW w:w="1662" w:type="dxa"/>
            <w:gridSpan w:val="3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養護教諭</w:t>
            </w:r>
          </w:p>
        </w:tc>
        <w:tc>
          <w:tcPr>
            <w:tcW w:w="1635" w:type="dxa"/>
            <w:gridSpan w:val="4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養護助教諭</w:t>
            </w:r>
          </w:p>
        </w:tc>
        <w:tc>
          <w:tcPr>
            <w:tcW w:w="1620" w:type="dxa"/>
            <w:gridSpan w:val="3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主幹栄養教諭</w:t>
            </w:r>
          </w:p>
        </w:tc>
      </w:tr>
      <w:tr w:rsidR="00127F8B" w:rsidRPr="005B16BF" w:rsidTr="00B15F50">
        <w:trPr>
          <w:trHeight w:hRule="exact" w:val="400"/>
        </w:trPr>
        <w:tc>
          <w:tcPr>
            <w:tcW w:w="30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gridSpan w:val="3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7" w:type="dxa"/>
            <w:gridSpan w:val="3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3" w:type="dxa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9" w:type="dxa"/>
            <w:gridSpan w:val="2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9" w:type="dxa"/>
            <w:gridSpan w:val="3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gridSpan w:val="2"/>
            <w:shd w:val="pct3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="6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127F8B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F8B" w:rsidRPr="005B16BF" w:rsidRDefault="00127F8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7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3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9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9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F8B" w:rsidRPr="005B16BF" w:rsidRDefault="00127F8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7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3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9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9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F8B" w:rsidRPr="005B16BF" w:rsidRDefault="00127F8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常勤換算後の人数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F8B" w:rsidRPr="005B16BF" w:rsidRDefault="00127F8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基準上の必要人数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127F8B" w:rsidRPr="005B16BF" w:rsidTr="00B15F50">
        <w:trPr>
          <w:trHeight w:hRule="exact" w:val="400"/>
        </w:trPr>
        <w:tc>
          <w:tcPr>
            <w:tcW w:w="306" w:type="dxa"/>
            <w:tcBorders>
              <w:top w:val="nil"/>
            </w:tcBorders>
            <w:shd w:val="pct30" w:color="auto" w:fill="auto"/>
            <w:vAlign w:val="center"/>
          </w:tcPr>
          <w:p w:rsidR="00127F8B" w:rsidRPr="005B16BF" w:rsidRDefault="00127F8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pct10" w:color="auto" w:fill="auto"/>
            <w:vAlign w:val="center"/>
            <w:hideMark/>
          </w:tcPr>
          <w:p w:rsidR="00127F8B" w:rsidRPr="005B16BF" w:rsidRDefault="00127F8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平均経験年数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5" w:type="dxa"/>
            <w:gridSpan w:val="5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62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5" w:type="dxa"/>
            <w:gridSpan w:val="4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127F8B" w:rsidRPr="00C809D4" w:rsidRDefault="00127F8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</w:tbl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3A57E1" w:rsidRPr="005B16BF" w:rsidRDefault="003A57E1" w:rsidP="005B1A0D">
      <w:pPr>
        <w:widowControl/>
        <w:autoSpaceDE/>
        <w:adjustRightInd/>
        <w:spacing w:line="240" w:lineRule="auto"/>
        <w:jc w:val="left"/>
        <w:rPr>
          <w:rFonts w:ascii="ＭＳ ゴシック" w:eastAsia="ＭＳ ゴシック" w:hAnsi="ＭＳ ゴシック"/>
        </w:rPr>
        <w:sectPr w:rsidR="003A57E1" w:rsidRPr="005B16BF" w:rsidSect="00586514">
          <w:pgSz w:w="11906" w:h="16838" w:code="9"/>
          <w:pgMar w:top="1418" w:right="790" w:bottom="1134" w:left="79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widowControl/>
        <w:autoSpaceDE/>
        <w:adjustRightInd/>
        <w:spacing w:line="210" w:lineRule="exact"/>
        <w:jc w:val="left"/>
        <w:rPr>
          <w:rFonts w:ascii="ＭＳ ゴシック" w:eastAsia="ＭＳ ゴシック" w:hAnsi="ＭＳ ゴシック"/>
          <w:sz w:val="24"/>
        </w:rPr>
      </w:pPr>
    </w:p>
    <w:p w:rsidR="00A17F7B" w:rsidRPr="005B16BF" w:rsidRDefault="00A17F7B" w:rsidP="005B1A0D">
      <w:pPr>
        <w:spacing w:line="4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10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3"/>
        <w:gridCol w:w="12"/>
        <w:gridCol w:w="921"/>
        <w:gridCol w:w="816"/>
        <w:gridCol w:w="540"/>
        <w:gridCol w:w="276"/>
        <w:gridCol w:w="828"/>
        <w:gridCol w:w="12"/>
        <w:gridCol w:w="264"/>
        <w:gridCol w:w="552"/>
        <w:gridCol w:w="828"/>
        <w:gridCol w:w="12"/>
        <w:gridCol w:w="12"/>
        <w:gridCol w:w="804"/>
        <w:gridCol w:w="276"/>
        <w:gridCol w:w="264"/>
        <w:gridCol w:w="283"/>
        <w:gridCol w:w="815"/>
        <w:gridCol w:w="270"/>
        <w:gridCol w:w="24"/>
        <w:gridCol w:w="545"/>
        <w:gridCol w:w="799"/>
      </w:tblGrid>
      <w:tr w:rsidR="00F43B90" w:rsidRPr="005B16BF" w:rsidTr="00F43B90">
        <w:trPr>
          <w:trHeight w:hRule="exact" w:val="720"/>
        </w:trPr>
        <w:tc>
          <w:tcPr>
            <w:tcW w:w="301" w:type="dxa"/>
            <w:tcBorders>
              <w:bottom w:val="nil"/>
            </w:tcBorders>
            <w:shd w:val="pct30" w:color="auto" w:fill="auto"/>
            <w:vAlign w:val="center"/>
          </w:tcPr>
          <w:p w:rsidR="008F32A8" w:rsidRPr="005B16BF" w:rsidRDefault="008F32A8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bottom w:val="nil"/>
            </w:tcBorders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before="14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32" w:type="dxa"/>
            <w:gridSpan w:val="3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栄養教諭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学校医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学校歯科医</w:t>
            </w:r>
          </w:p>
        </w:tc>
        <w:tc>
          <w:tcPr>
            <w:tcW w:w="1638" w:type="dxa"/>
            <w:gridSpan w:val="4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学校薬剤師</w:t>
            </w:r>
          </w:p>
        </w:tc>
        <w:tc>
          <w:tcPr>
            <w:tcW w:w="1638" w:type="dxa"/>
            <w:gridSpan w:val="4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事務職員</w:t>
            </w:r>
          </w:p>
        </w:tc>
      </w:tr>
      <w:tr w:rsidR="00A07E2B" w:rsidRPr="005B16BF" w:rsidTr="00F43B90">
        <w:trPr>
          <w:trHeight w:hRule="exact" w:val="42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8F32A8" w:rsidRPr="005B16BF" w:rsidRDefault="008F32A8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3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52" w:type="dxa"/>
            <w:gridSpan w:val="3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3" w:type="dxa"/>
            <w:gridSpan w:val="3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5" w:type="dxa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39" w:type="dxa"/>
            <w:gridSpan w:val="3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9" w:type="dxa"/>
            <w:shd w:val="pct3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B5256A" w:rsidRPr="005B16BF" w:rsidTr="00F43B90">
        <w:trPr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8F32A8" w:rsidRPr="005B16BF" w:rsidRDefault="008F32A8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shd w:val="pct10" w:color="auto" w:fill="auto"/>
            <w:vAlign w:val="center"/>
            <w:hideMark/>
          </w:tcPr>
          <w:p w:rsidR="008F32A8" w:rsidRPr="005B16BF" w:rsidRDefault="008F32A8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="00B15F50"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33" w:type="dxa"/>
            <w:gridSpan w:val="2"/>
            <w:shd w:val="pct1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52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5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39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9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B5256A" w:rsidRPr="005B16BF" w:rsidTr="00F43B90">
        <w:trPr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8F32A8" w:rsidRPr="005B16BF" w:rsidRDefault="008F32A8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pct10" w:color="auto" w:fill="auto"/>
            <w:vAlign w:val="center"/>
            <w:hideMark/>
          </w:tcPr>
          <w:p w:rsidR="008F32A8" w:rsidRPr="005B16BF" w:rsidRDefault="008F32A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pct10" w:color="auto" w:fill="auto"/>
            <w:vAlign w:val="center"/>
            <w:hideMark/>
          </w:tcPr>
          <w:p w:rsidR="008F32A8" w:rsidRPr="005B16BF" w:rsidRDefault="008F32A8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52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5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39" w:type="dxa"/>
            <w:gridSpan w:val="3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9" w:type="dxa"/>
            <w:vAlign w:val="center"/>
            <w:hideMark/>
          </w:tcPr>
          <w:p w:rsidR="008F32A8" w:rsidRPr="00C809D4" w:rsidRDefault="008F32A8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DB2903" w:rsidRPr="005B16BF" w:rsidTr="00DB2903">
        <w:trPr>
          <w:cantSplit/>
          <w:trHeight w:hRule="exact" w:val="410"/>
        </w:trPr>
        <w:tc>
          <w:tcPr>
            <w:tcW w:w="30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</w:tcPr>
          <w:p w:rsidR="00DB2903" w:rsidRPr="005B16BF" w:rsidRDefault="00DB2903" w:rsidP="00DB2903">
            <w:pPr>
              <w:spacing w:line="240" w:lineRule="exact"/>
              <w:ind w:left="1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常勤換算後の人数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DB2903" w:rsidRPr="005B16BF" w:rsidTr="009C72E9">
        <w:trPr>
          <w:cantSplit/>
          <w:trHeight w:hRule="exact" w:val="410"/>
        </w:trPr>
        <w:tc>
          <w:tcPr>
            <w:tcW w:w="301" w:type="dxa"/>
            <w:vMerge/>
            <w:shd w:val="pct30" w:color="auto" w:fill="auto"/>
            <w:textDirection w:val="tbRlV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1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基準上の必要人数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DB2903" w:rsidRPr="005B16BF" w:rsidTr="00F43B90">
        <w:trPr>
          <w:cantSplit/>
          <w:trHeight w:hRule="exact" w:val="410"/>
        </w:trPr>
        <w:tc>
          <w:tcPr>
            <w:tcW w:w="30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平均経験年数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C809D4" w:rsidRDefault="00DB29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DB2903" w:rsidRPr="005B16BF" w:rsidTr="009C72E9">
        <w:trPr>
          <w:trHeight w:hRule="exact" w:val="720"/>
        </w:trPr>
        <w:tc>
          <w:tcPr>
            <w:tcW w:w="30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bottom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before="14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32" w:type="dxa"/>
            <w:gridSpan w:val="3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調理員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6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教育補助職員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・保育補助者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その他の職員</w:t>
            </w:r>
          </w:p>
        </w:tc>
        <w:tc>
          <w:tcPr>
            <w:tcW w:w="3276" w:type="dxa"/>
            <w:gridSpan w:val="8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直接雇用・派遣の別</w:t>
            </w:r>
          </w:p>
        </w:tc>
      </w:tr>
      <w:tr w:rsidR="00DB2903" w:rsidRPr="005B16BF" w:rsidTr="009C72E9">
        <w:trPr>
          <w:trHeight w:hRule="exact" w:val="410"/>
        </w:trPr>
        <w:tc>
          <w:tcPr>
            <w:tcW w:w="30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3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52" w:type="dxa"/>
            <w:gridSpan w:val="3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1932" w:type="dxa"/>
            <w:gridSpan w:val="6"/>
            <w:tcBorders>
              <w:bottom w:val="nil"/>
            </w:tcBorders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40" w:right="-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直接雇用（有期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DB2903" w:rsidRPr="005B16BF" w:rsidRDefault="00DB2903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15F50" w:rsidRPr="005B16BF" w:rsidRDefault="00B15F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 w:val="restart"/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21" w:type="dxa"/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3"/>
            <w:tcBorders>
              <w:top w:val="nil"/>
            </w:tcBorders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52" w:type="dxa"/>
            <w:gridSpan w:val="3"/>
            <w:tcBorders>
              <w:top w:val="nil"/>
            </w:tcBorders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tcBorders>
              <w:top w:val="nil"/>
            </w:tcBorders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B15F50" w:rsidRPr="005B16BF" w:rsidRDefault="00B15F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うち保育教諭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B15F50" w:rsidRPr="005B16BF" w:rsidRDefault="00B15F50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15F50" w:rsidRPr="005B16BF" w:rsidRDefault="00B15F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3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52" w:type="dxa"/>
            <w:gridSpan w:val="3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B15F50" w:rsidRPr="00C809D4" w:rsidRDefault="00B15F50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32" w:type="dxa"/>
            <w:gridSpan w:val="6"/>
            <w:tcBorders>
              <w:bottom w:val="nil"/>
            </w:tcBorders>
            <w:shd w:val="pct10" w:color="auto" w:fill="auto"/>
            <w:vAlign w:val="center"/>
            <w:hideMark/>
          </w:tcPr>
          <w:p w:rsidR="00B15F50" w:rsidRPr="005B16BF" w:rsidRDefault="00B15F50" w:rsidP="005B1A0D">
            <w:pPr>
              <w:spacing w:line="240" w:lineRule="exact"/>
              <w:ind w:left="40" w:right="-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直接雇用（無期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B15F50" w:rsidRPr="005B16BF" w:rsidRDefault="00B15F50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常勤換算後の人数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うち保育教諭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DD3AFB" w:rsidRPr="005B16BF" w:rsidRDefault="00DD3AFB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基準上の必要人数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32" w:type="dxa"/>
            <w:gridSpan w:val="6"/>
            <w:tcBorders>
              <w:bottom w:val="nil"/>
            </w:tcBorders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ind w:left="40" w:right="-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派遣労働者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DD3AFB" w:rsidRPr="005B16BF" w:rsidRDefault="00DD3AFB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DD3AFB" w:rsidRPr="005B16BF" w:rsidRDefault="00DD3AF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平均経験年数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D3AFB" w:rsidRPr="00C809D4" w:rsidRDefault="00DD3AFB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DD3AFB" w:rsidRPr="005B16BF" w:rsidRDefault="00DD3AFB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うち保育教諭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DD3AFB" w:rsidRPr="005B16BF" w:rsidRDefault="00DD3AFB" w:rsidP="005B1A0D">
            <w:pPr>
              <w:spacing w:before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bottom w:val="nil"/>
            </w:tcBorders>
            <w:shd w:val="pct3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建物の構造概要</w:t>
            </w:r>
          </w:p>
        </w:tc>
        <w:tc>
          <w:tcPr>
            <w:tcW w:w="1632" w:type="dxa"/>
            <w:gridSpan w:val="3"/>
            <w:shd w:val="pct1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104" w:type="dxa"/>
            <w:gridSpan w:val="3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pct1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4104" w:type="dxa"/>
            <w:gridSpan w:val="11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7E2B" w:rsidRPr="005B16BF" w:rsidTr="00F43B90">
        <w:trPr>
          <w:cantSplit/>
          <w:trHeight w:hRule="exact" w:val="40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DD3AFB" w:rsidRPr="005B16BF" w:rsidRDefault="00DD3AF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　備</w:t>
            </w:r>
          </w:p>
        </w:tc>
        <w:tc>
          <w:tcPr>
            <w:tcW w:w="1356" w:type="dxa"/>
            <w:gridSpan w:val="2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380" w:type="dxa"/>
            <w:gridSpan w:val="4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380" w:type="dxa"/>
            <w:gridSpan w:val="2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乳児室</w:t>
            </w:r>
          </w:p>
        </w:tc>
        <w:tc>
          <w:tcPr>
            <w:tcW w:w="1368" w:type="dxa"/>
            <w:gridSpan w:val="5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ほふく室</w:t>
            </w:r>
          </w:p>
        </w:tc>
        <w:tc>
          <w:tcPr>
            <w:tcW w:w="1368" w:type="dxa"/>
            <w:gridSpan w:val="3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368" w:type="dxa"/>
            <w:gridSpan w:val="3"/>
            <w:shd w:val="pct30" w:color="auto" w:fill="auto"/>
            <w:vAlign w:val="center"/>
          </w:tcPr>
          <w:p w:rsidR="00DD3AFB" w:rsidRPr="005B16BF" w:rsidRDefault="00DD3AFB" w:rsidP="005B1A0D">
            <w:pPr>
              <w:spacing w:after="20"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</w:tr>
      <w:tr w:rsidR="00DB2903" w:rsidRPr="005B16BF" w:rsidTr="00DB2903">
        <w:trPr>
          <w:cantSplit/>
          <w:trHeight w:hRule="exact" w:val="410"/>
        </w:trPr>
        <w:tc>
          <w:tcPr>
            <w:tcW w:w="30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</w:tcPr>
          <w:p w:rsidR="00DB2903" w:rsidRPr="005B16BF" w:rsidRDefault="00DB2903" w:rsidP="00DB2903">
            <w:pPr>
              <w:spacing w:line="240" w:lineRule="exact"/>
              <w:ind w:left="100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居室数／面積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DB2903" w:rsidRPr="00EE3A69" w:rsidRDefault="00DB2903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</w:p>
        </w:tc>
        <w:tc>
          <w:tcPr>
            <w:tcW w:w="1380" w:type="dxa"/>
            <w:gridSpan w:val="4"/>
            <w:vAlign w:val="center"/>
            <w:hideMark/>
          </w:tcPr>
          <w:p w:rsidR="00DB2903" w:rsidRPr="00EE3A69" w:rsidRDefault="00DB2903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68" w:type="dxa"/>
            <w:gridSpan w:val="5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</w:tr>
      <w:tr w:rsidR="00DB2903" w:rsidRPr="005B16BF" w:rsidTr="00DB2903">
        <w:trPr>
          <w:cantSplit/>
          <w:trHeight w:hRule="exact" w:val="410"/>
        </w:trPr>
        <w:tc>
          <w:tcPr>
            <w:tcW w:w="301" w:type="dxa"/>
            <w:vMerge/>
            <w:shd w:val="pct30" w:color="auto" w:fill="auto"/>
            <w:textDirection w:val="tbRlV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1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leftChars="23" w:left="48" w:rightChars="15" w:right="31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Cs w:val="24"/>
              </w:rPr>
              <w:t>１人当たりの面積</w:t>
            </w:r>
          </w:p>
        </w:tc>
        <w:tc>
          <w:tcPr>
            <w:tcW w:w="1356" w:type="dxa"/>
            <w:gridSpan w:val="2"/>
            <w:tcBorders>
              <w:tr2bl w:val="single" w:sz="4" w:space="0" w:color="auto"/>
            </w:tcBorders>
            <w:vAlign w:val="center"/>
          </w:tcPr>
          <w:p w:rsidR="00DB2903" w:rsidRPr="005B16BF" w:rsidRDefault="00DB290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r2bl w:val="single" w:sz="4" w:space="0" w:color="auto"/>
            </w:tcBorders>
            <w:vAlign w:val="center"/>
          </w:tcPr>
          <w:p w:rsidR="00DB2903" w:rsidRPr="005B16BF" w:rsidRDefault="00DB290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68" w:type="dxa"/>
            <w:gridSpan w:val="5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DB2903" w:rsidRPr="00EE3A69" w:rsidRDefault="00DB29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</w:tr>
      <w:tr w:rsidR="00DB2903" w:rsidRPr="005B16BF" w:rsidTr="00DB2903">
        <w:trPr>
          <w:cantSplit/>
          <w:trHeight w:hRule="exact" w:val="410"/>
        </w:trPr>
        <w:tc>
          <w:tcPr>
            <w:tcW w:w="30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　備</w:t>
            </w:r>
          </w:p>
        </w:tc>
        <w:tc>
          <w:tcPr>
            <w:tcW w:w="8220" w:type="dxa"/>
            <w:gridSpan w:val="19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left="149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　庭（運　動　場　・　屋　外　遊　戯　場）</w:t>
            </w:r>
          </w:p>
        </w:tc>
      </w:tr>
      <w:tr w:rsidR="00DB2903" w:rsidRPr="005B16BF" w:rsidTr="00AC0C6D">
        <w:trPr>
          <w:cantSplit/>
          <w:trHeight w:hRule="exact" w:val="400"/>
        </w:trPr>
        <w:tc>
          <w:tcPr>
            <w:tcW w:w="30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設置場所</w:t>
            </w:r>
          </w:p>
        </w:tc>
        <w:tc>
          <w:tcPr>
            <w:tcW w:w="8220" w:type="dxa"/>
            <w:gridSpan w:val="19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leftChars="81" w:left="17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□敷地内　　□隣接地　　□代替地（□公園　□広場　□寺社境内　□その他）</w:t>
            </w:r>
          </w:p>
        </w:tc>
      </w:tr>
      <w:tr w:rsidR="00DB2903" w:rsidRPr="005B16BF" w:rsidTr="00AC0C6D">
        <w:trPr>
          <w:cantSplit/>
          <w:trHeight w:hRule="exact" w:val="410"/>
        </w:trPr>
        <w:tc>
          <w:tcPr>
            <w:tcW w:w="30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面　　　積</w:t>
            </w:r>
          </w:p>
        </w:tc>
        <w:tc>
          <w:tcPr>
            <w:tcW w:w="2472" w:type="dxa"/>
            <w:gridSpan w:val="5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全体の面積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DB2903" w:rsidRPr="00165A36" w:rsidRDefault="00DB29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165A36">
              <w:rPr>
                <w:rFonts w:ascii="ＭＳ ゴシック" w:eastAsia="ＭＳ ゴシック" w:hAnsi="ＭＳ ゴシック" w:hint="eastAsia"/>
                <w:sz w:val="20"/>
                <w:szCs w:val="19"/>
              </w:rPr>
              <w:t>㎡</w:t>
            </w:r>
          </w:p>
        </w:tc>
        <w:tc>
          <w:tcPr>
            <w:tcW w:w="2454" w:type="dxa"/>
            <w:gridSpan w:val="6"/>
            <w:shd w:val="pct1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満２歳以上児１人当たり面積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DB2903" w:rsidRPr="00165A36" w:rsidRDefault="00DB29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165A36">
              <w:rPr>
                <w:rFonts w:ascii="ＭＳ ゴシック" w:eastAsia="ＭＳ ゴシック" w:hAnsi="ＭＳ ゴシック" w:hint="eastAsia"/>
                <w:sz w:val="20"/>
                <w:szCs w:val="19"/>
              </w:rPr>
              <w:t>㎡</w:t>
            </w:r>
            <w:r w:rsidRPr="00165A36">
              <w:rPr>
                <w:rFonts w:ascii="ＭＳ ゴシック" w:eastAsia="ＭＳ ゴシック" w:hAnsi="ＭＳ ゴシック"/>
                <w:sz w:val="20"/>
                <w:szCs w:val="19"/>
              </w:rPr>
              <w:t>/</w:t>
            </w:r>
            <w:r w:rsidRPr="00165A36">
              <w:rPr>
                <w:rFonts w:ascii="ＭＳ ゴシック" w:eastAsia="ＭＳ ゴシック" w:hAnsi="ＭＳ ゴシック" w:hint="eastAsia"/>
                <w:sz w:val="20"/>
                <w:szCs w:val="19"/>
              </w:rPr>
              <w:t>人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5256A" w:rsidRPr="005B16BF" w:rsidRDefault="00B5256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30" w:color="auto" w:fill="auto"/>
            <w:vAlign w:val="center"/>
            <w:hideMark/>
          </w:tcPr>
          <w:p w:rsidR="00B5256A" w:rsidRPr="005B16BF" w:rsidRDefault="00B5256A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　備</w:t>
            </w:r>
          </w:p>
        </w:tc>
        <w:tc>
          <w:tcPr>
            <w:tcW w:w="8220" w:type="dxa"/>
            <w:gridSpan w:val="19"/>
            <w:shd w:val="pct30" w:color="auto" w:fill="auto"/>
            <w:vAlign w:val="center"/>
            <w:hideMark/>
          </w:tcPr>
          <w:p w:rsidR="00B5256A" w:rsidRPr="005B16BF" w:rsidRDefault="00B5256A" w:rsidP="005B1A0D">
            <w:pPr>
              <w:spacing w:after="20" w:line="240" w:lineRule="exact"/>
              <w:ind w:left="2344" w:right="229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調理室・調理設備</w:t>
            </w:r>
          </w:p>
        </w:tc>
      </w:tr>
      <w:tr w:rsidR="00A07E2B" w:rsidRPr="005B16BF" w:rsidTr="00F43B90">
        <w:trPr>
          <w:cantSplit/>
          <w:trHeight w:hRule="exact" w:val="410"/>
        </w:trPr>
        <w:tc>
          <w:tcPr>
            <w:tcW w:w="301" w:type="dxa"/>
            <w:tcBorders>
              <w:top w:val="nil"/>
            </w:tcBorders>
            <w:shd w:val="pct30" w:color="auto" w:fill="auto"/>
            <w:vAlign w:val="center"/>
          </w:tcPr>
          <w:p w:rsidR="00B5256A" w:rsidRPr="005B16BF" w:rsidRDefault="00B5256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pct10" w:color="auto" w:fill="auto"/>
            <w:vAlign w:val="center"/>
            <w:hideMark/>
          </w:tcPr>
          <w:p w:rsidR="00B5256A" w:rsidRPr="005B16BF" w:rsidRDefault="00B5256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設置状況</w:t>
            </w:r>
          </w:p>
        </w:tc>
        <w:tc>
          <w:tcPr>
            <w:tcW w:w="8220" w:type="dxa"/>
            <w:gridSpan w:val="19"/>
            <w:vAlign w:val="center"/>
            <w:hideMark/>
          </w:tcPr>
          <w:p w:rsidR="00B5256A" w:rsidRPr="005B16BF" w:rsidRDefault="00B5256A" w:rsidP="005B1A0D">
            <w:pPr>
              <w:spacing w:after="20" w:line="240" w:lineRule="exact"/>
              <w:ind w:left="24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□調理室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□調理設備</w:t>
            </w:r>
          </w:p>
        </w:tc>
      </w:tr>
      <w:tr w:rsidR="00A07E2B" w:rsidRPr="005B16BF" w:rsidTr="009139CF">
        <w:trPr>
          <w:cantSplit/>
          <w:trHeight w:hRule="exact" w:val="410"/>
        </w:trPr>
        <w:tc>
          <w:tcPr>
            <w:tcW w:w="2117" w:type="dxa"/>
            <w:gridSpan w:val="4"/>
            <w:shd w:val="pct30" w:color="auto" w:fill="auto"/>
            <w:vAlign w:val="center"/>
          </w:tcPr>
          <w:p w:rsidR="00A07E2B" w:rsidRPr="005B16BF" w:rsidRDefault="00A07E2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給付費の別</w:t>
            </w:r>
          </w:p>
        </w:tc>
        <w:tc>
          <w:tcPr>
            <w:tcW w:w="8220" w:type="dxa"/>
            <w:gridSpan w:val="19"/>
            <w:vAlign w:val="center"/>
          </w:tcPr>
          <w:p w:rsidR="00A07E2B" w:rsidRPr="005B16BF" w:rsidRDefault="00A07E2B" w:rsidP="005B1A0D">
            <w:pPr>
              <w:spacing w:after="20" w:line="240" w:lineRule="exact"/>
              <w:ind w:left="18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□施設型給付費　　</w:t>
            </w:r>
            <w:r w:rsidRPr="005B16BF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□特例施設型給付費</w:t>
            </w:r>
          </w:p>
        </w:tc>
      </w:tr>
      <w:tr w:rsidR="005B16BF" w:rsidRPr="005B16BF" w:rsidTr="009139CF">
        <w:trPr>
          <w:trHeight w:hRule="exact" w:val="4090"/>
        </w:trPr>
        <w:tc>
          <w:tcPr>
            <w:tcW w:w="2117" w:type="dxa"/>
            <w:gridSpan w:val="4"/>
            <w:shd w:val="pct30" w:color="auto" w:fill="auto"/>
            <w:hideMark/>
          </w:tcPr>
          <w:p w:rsidR="00A07E2B" w:rsidRPr="005B16BF" w:rsidRDefault="00A07E2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240" w:lineRule="exact"/>
              <w:ind w:left="209" w:right="21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A07E2B" w:rsidRPr="005B16BF" w:rsidRDefault="00A07E2B" w:rsidP="005B1A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7E2B" w:rsidRPr="005B16BF" w:rsidRDefault="00A07E2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※書類の写しについては原本証明のこと</w:t>
            </w:r>
          </w:p>
          <w:p w:rsidR="00A07E2B" w:rsidRPr="005B16BF" w:rsidRDefault="00A07E2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（添付書類一覧表として一括証明可）</w:t>
            </w:r>
          </w:p>
        </w:tc>
        <w:tc>
          <w:tcPr>
            <w:tcW w:w="8220" w:type="dxa"/>
            <w:gridSpan w:val="19"/>
            <w:hideMark/>
          </w:tcPr>
          <w:p w:rsidR="00A07E2B" w:rsidRPr="005B16BF" w:rsidRDefault="00A07E2B" w:rsidP="005B1A0D">
            <w:pPr>
              <w:spacing w:before="40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申請者の定款、寄</w:t>
            </w:r>
            <w:r w:rsidR="00EE3A69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付</w:t>
            </w: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行為、登記事項証明書の写し（申請者が法人の場合）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施設の平面図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園長の経歴書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学校教育・保育の理念など、施設の運営方針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学校教育・保育の内容及びその特徴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職員体制一覧表（勤務体制・勤務形態など）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事業に係る資産の状況（財産目録など）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学級編制表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役員の状況（氏名・生年月日・住所）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定員以上の応募がある場合の選考基準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その他の事業に関する実施内容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収支予算書等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認可証又は認定証の写し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利用手続・利用者に対する事前説明等の状況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事故発生時の対応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相談、苦情等の対応のための取組の状況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秘密保持のための措置</w:t>
            </w:r>
          </w:p>
          <w:p w:rsidR="00A07E2B" w:rsidRPr="005B16BF" w:rsidRDefault="00A07E2B" w:rsidP="005B1A0D">
            <w:pPr>
              <w:spacing w:before="23" w:line="20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誓約書（別紙様式）</w:t>
            </w:r>
          </w:p>
        </w:tc>
      </w:tr>
    </w:tbl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17F7B" w:rsidRPr="005B16BF" w:rsidRDefault="00A17F7B" w:rsidP="005B1A0D">
      <w:pPr>
        <w:spacing w:line="200" w:lineRule="exact"/>
        <w:rPr>
          <w:rFonts w:ascii="ＭＳ ゴシック" w:eastAsia="ＭＳ ゴシック" w:hAnsi="ＭＳ ゴシック"/>
        </w:rPr>
        <w:sectPr w:rsidR="00A17F7B" w:rsidRPr="005B16BF" w:rsidSect="00586514">
          <w:pgSz w:w="11906" w:h="16838" w:code="9"/>
          <w:pgMar w:top="1000" w:right="780" w:bottom="700" w:left="78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ind w:left="40"/>
        <w:rPr>
          <w:rFonts w:ascii="ＭＳ ゴシック" w:eastAsia="ＭＳ ゴシック" w:hAnsi="ＭＳ ゴシック"/>
          <w:sz w:val="24"/>
          <w:szCs w:val="24"/>
        </w:rPr>
      </w:pPr>
      <w:r w:rsidRPr="005B16BF">
        <w:rPr>
          <w:rFonts w:ascii="ＭＳ ゴシック" w:eastAsia="ＭＳ ゴシック" w:hAnsi="ＭＳ ゴシック" w:hint="eastAsia"/>
          <w:sz w:val="24"/>
          <w:szCs w:val="24"/>
        </w:rPr>
        <w:lastRenderedPageBreak/>
        <w:t>付表２　認定</w:t>
      </w:r>
      <w:r w:rsidRPr="005B16BF">
        <w:rPr>
          <w:rFonts w:ascii="ＭＳ ゴシック" w:eastAsia="ＭＳ ゴシック" w:hAnsi="ＭＳ ゴシック" w:hint="eastAsia"/>
          <w:spacing w:val="-2"/>
          <w:sz w:val="24"/>
          <w:szCs w:val="24"/>
        </w:rPr>
        <w:t>こど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も園（幼稚園型）の確認に係る記載事項</w:t>
      </w:r>
    </w:p>
    <w:p w:rsidR="00A17F7B" w:rsidRPr="005B16BF" w:rsidRDefault="00A17F7B" w:rsidP="005B1A0D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10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811"/>
        <w:gridCol w:w="1104"/>
        <w:gridCol w:w="276"/>
        <w:gridCol w:w="2748"/>
        <w:gridCol w:w="552"/>
        <w:gridCol w:w="552"/>
        <w:gridCol w:w="828"/>
        <w:gridCol w:w="2208"/>
      </w:tblGrid>
      <w:tr w:rsidR="00A17F7B" w:rsidRPr="005B16BF" w:rsidTr="00D23372">
        <w:trPr>
          <w:cantSplit/>
          <w:trHeight w:hRule="exact" w:val="410"/>
        </w:trPr>
        <w:tc>
          <w:tcPr>
            <w:tcW w:w="306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2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D23372">
        <w:trPr>
          <w:cantSplit/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300" w:type="dxa"/>
            <w:gridSpan w:val="2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208" w:type="dxa"/>
            <w:vMerge w:val="restart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A17F7B" w:rsidRPr="005B16BF" w:rsidRDefault="00A17F7B" w:rsidP="005B1A0D">
            <w:pPr>
              <w:spacing w:after="10"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69C1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B2903" w:rsidRPr="005B16BF" w:rsidTr="00E41FCD">
        <w:trPr>
          <w:cantSplit/>
          <w:trHeight w:hRule="exact" w:val="420"/>
        </w:trPr>
        <w:tc>
          <w:tcPr>
            <w:tcW w:w="30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69C1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認定こども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300" w:type="dxa"/>
            <w:gridSpan w:val="2"/>
            <w:tcBorders>
              <w:top w:val="dashed" w:sz="4" w:space="0" w:color="auto"/>
            </w:tcBorders>
            <w:vAlign w:val="center"/>
          </w:tcPr>
          <w:p w:rsidR="00DB2903" w:rsidRPr="005B16BF" w:rsidRDefault="00DB290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2903" w:rsidRPr="005B16BF" w:rsidTr="00D23372">
        <w:trPr>
          <w:trHeight w:hRule="exact" w:val="41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8268" w:type="dxa"/>
            <w:gridSpan w:val="7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1716" w:right="439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DB2903" w:rsidRPr="005B16BF" w:rsidTr="00D23372">
        <w:trPr>
          <w:trHeight w:hRule="exact" w:val="46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shd w:val="pct30" w:color="auto" w:fill="auto"/>
            <w:vAlign w:val="center"/>
            <w:hideMark/>
          </w:tcPr>
          <w:p w:rsidR="00DB2903" w:rsidRPr="00DA69C1" w:rsidRDefault="00DB2903" w:rsidP="005B1A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A69C1">
              <w:rPr>
                <w:rFonts w:ascii="ＭＳ ゴシック" w:eastAsia="ＭＳ ゴシック" w:hAnsi="ＭＳ ゴシック" w:hint="eastAsia"/>
                <w:spacing w:val="-2"/>
                <w:sz w:val="20"/>
                <w:szCs w:val="24"/>
              </w:rPr>
              <w:t>園長の教員免許</w:t>
            </w:r>
            <w:r w:rsidRPr="00DA6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</w:t>
            </w:r>
            <w:r w:rsidRPr="00DA69C1">
              <w:rPr>
                <w:rFonts w:ascii="ＭＳ ゴシック" w:eastAsia="ＭＳ ゴシック" w:hAnsi="ＭＳ ゴシック"/>
                <w:sz w:val="20"/>
                <w:szCs w:val="24"/>
              </w:rPr>
              <w:br/>
            </w:r>
            <w:r w:rsidRPr="00DA69C1">
              <w:rPr>
                <w:rFonts w:ascii="ＭＳ ゴシック" w:eastAsia="ＭＳ ゴシック" w:hAnsi="ＭＳ ゴシック" w:hint="eastAsia"/>
                <w:spacing w:val="-2"/>
                <w:sz w:val="20"/>
                <w:szCs w:val="24"/>
              </w:rPr>
              <w:t>保育士資格の有</w:t>
            </w:r>
            <w:r w:rsidRPr="00DA6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無</w:t>
            </w:r>
          </w:p>
        </w:tc>
        <w:tc>
          <w:tcPr>
            <w:tcW w:w="8268" w:type="dxa"/>
            <w:gridSpan w:val="7"/>
            <w:vAlign w:val="center"/>
            <w:hideMark/>
          </w:tcPr>
          <w:p w:rsidR="00DB2903" w:rsidRPr="005B16BF" w:rsidRDefault="00DB2903" w:rsidP="005B1A0D">
            <w:pPr>
              <w:spacing w:line="240" w:lineRule="exact"/>
              <w:ind w:left="7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（免許の種類：　　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DB2903" w:rsidRPr="005B16BF" w:rsidTr="00A23DAE">
        <w:trPr>
          <w:trHeight w:hRule="exact" w:val="82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DB2903" w:rsidRPr="00DA69C1" w:rsidRDefault="00DB2903" w:rsidP="005B1A0D">
            <w:pPr>
              <w:spacing w:after="20"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69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DA69C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DA69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DB2903" w:rsidRPr="005B16BF" w:rsidRDefault="00DB2903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DB2903" w:rsidRPr="005B16BF" w:rsidRDefault="00DB2903" w:rsidP="005B1A0D">
            <w:pPr>
              <w:spacing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DB2903" w:rsidRPr="005B16BF" w:rsidRDefault="00DB2903" w:rsidP="005B1A0D">
            <w:pPr>
              <w:spacing w:after="20"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DB2903" w:rsidRPr="005B16BF" w:rsidTr="00A23DAE">
        <w:trPr>
          <w:trHeight w:hRule="exact" w:val="410"/>
        </w:trPr>
        <w:tc>
          <w:tcPr>
            <w:tcW w:w="30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DB2903" w:rsidRPr="005B16BF" w:rsidRDefault="00DB29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DB2903" w:rsidRPr="005B16BF" w:rsidRDefault="00DB2903" w:rsidP="005B1A0D">
            <w:pPr>
              <w:spacing w:after="20" w:line="24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A17F7B" w:rsidRPr="005B16BF" w:rsidTr="00DB2903">
        <w:trPr>
          <w:trHeight w:hRule="exact" w:val="410"/>
        </w:trPr>
        <w:tc>
          <w:tcPr>
            <w:tcW w:w="306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24" w:type="dxa"/>
            <w:gridSpan w:val="2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36" w:type="dxa"/>
            <w:gridSpan w:val="2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DB2903">
        <w:trPr>
          <w:trHeight w:hRule="exact" w:val="400"/>
        </w:trPr>
        <w:tc>
          <w:tcPr>
            <w:tcW w:w="306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9C1" w:rsidRPr="005B16BF" w:rsidTr="00D23372">
        <w:trPr>
          <w:trHeight w:hRule="exact" w:val="78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spacing w:after="20" w:line="260" w:lineRule="exact"/>
              <w:ind w:left="50" w:right="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DA69C1" w:rsidRPr="005B16BF" w:rsidRDefault="00DA69C1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DA69C1" w:rsidRPr="005B16BF" w:rsidRDefault="00DA69C1" w:rsidP="005B1A0D">
            <w:pPr>
              <w:spacing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DA69C1" w:rsidRPr="005B16BF" w:rsidRDefault="00DA69C1" w:rsidP="005B1A0D">
            <w:pPr>
              <w:spacing w:after="20"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DA69C1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DA69C1" w:rsidRPr="005B16BF" w:rsidRDefault="00DA69C1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DA69C1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24" w:type="dxa"/>
            <w:gridSpan w:val="2"/>
            <w:vAlign w:val="center"/>
          </w:tcPr>
          <w:p w:rsidR="00DA69C1" w:rsidRPr="005B16BF" w:rsidRDefault="00DA69C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36" w:type="dxa"/>
            <w:gridSpan w:val="2"/>
            <w:vAlign w:val="center"/>
          </w:tcPr>
          <w:p w:rsidR="00DA69C1" w:rsidRPr="005B16BF" w:rsidRDefault="00DA69C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9C1" w:rsidRPr="005B16BF" w:rsidTr="00E41FCD">
        <w:trPr>
          <w:cantSplit/>
          <w:trHeight w:hRule="exact" w:val="410"/>
        </w:trPr>
        <w:tc>
          <w:tcPr>
            <w:tcW w:w="30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DA69C1" w:rsidRPr="005B16BF" w:rsidRDefault="00DA69C1" w:rsidP="005B1A0D">
            <w:pPr>
              <w:spacing w:line="240" w:lineRule="exact"/>
              <w:ind w:lef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F5B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幼稚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DA69C1" w:rsidRPr="005B16BF" w:rsidRDefault="00DA69C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DA69C1" w:rsidRPr="00400F5B" w:rsidRDefault="00DA69C1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00F5B">
              <w:rPr>
                <w:rFonts w:ascii="ＭＳ ゴシック" w:eastAsia="ＭＳ ゴシック" w:hAnsi="ＭＳ ゴシック"/>
                <w:sz w:val="18"/>
                <w:szCs w:val="24"/>
              </w:rPr>
              <w:t>E-mail</w:t>
            </w:r>
          </w:p>
          <w:p w:rsidR="00DA69C1" w:rsidRPr="00400F5B" w:rsidRDefault="00DA69C1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00F5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アドレス</w:t>
            </w:r>
          </w:p>
        </w:tc>
        <w:tc>
          <w:tcPr>
            <w:tcW w:w="7164" w:type="dxa"/>
            <w:gridSpan w:val="6"/>
            <w:vAlign w:val="center"/>
          </w:tcPr>
          <w:p w:rsidR="00DA69C1" w:rsidRPr="005B16BF" w:rsidRDefault="00DA69C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60" w:lineRule="exact"/>
              <w:ind w:left="40" w:right="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300" w:type="dxa"/>
            <w:gridSpan w:val="2"/>
            <w:tcBorders>
              <w:bottom w:val="dashed" w:sz="4" w:space="0" w:color="auto"/>
            </w:tcBorders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208" w:type="dxa"/>
            <w:vMerge w:val="restart"/>
            <w:vAlign w:val="center"/>
            <w:hideMark/>
          </w:tcPr>
          <w:p w:rsidR="00400F5B" w:rsidRPr="005B16BF" w:rsidRDefault="00400F5B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400F5B" w:rsidRPr="005B16BF" w:rsidRDefault="00400F5B" w:rsidP="005B1A0D">
            <w:pPr>
              <w:spacing w:after="10"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69C1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300" w:type="dxa"/>
            <w:gridSpan w:val="2"/>
            <w:tcBorders>
              <w:top w:val="dashed" w:sz="4" w:space="0" w:color="auto"/>
            </w:tcBorders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after="20"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8268" w:type="dxa"/>
            <w:gridSpan w:val="7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1716" w:right="439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400F5B" w:rsidRPr="005B16BF" w:rsidTr="00D23372">
        <w:trPr>
          <w:trHeight w:hRule="exact" w:val="44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shd w:val="pct30" w:color="auto" w:fill="auto"/>
            <w:hideMark/>
          </w:tcPr>
          <w:p w:rsidR="00400F5B" w:rsidRPr="00400F5B" w:rsidRDefault="00400F5B" w:rsidP="005B1A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00F5B">
              <w:rPr>
                <w:rFonts w:ascii="ＭＳ ゴシック" w:eastAsia="ＭＳ ゴシック" w:hAnsi="ＭＳ ゴシック" w:hint="eastAsia"/>
                <w:spacing w:val="-2"/>
                <w:sz w:val="20"/>
                <w:szCs w:val="18"/>
              </w:rPr>
              <w:t>園長の教員免</w:t>
            </w:r>
            <w:r w:rsidRPr="00400F5B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許</w:t>
            </w:r>
            <w:r w:rsidRPr="00400F5B">
              <w:rPr>
                <w:rFonts w:ascii="ＭＳ ゴシック" w:eastAsia="ＭＳ ゴシック" w:hAnsi="ＭＳ ゴシック"/>
                <w:sz w:val="20"/>
                <w:szCs w:val="18"/>
              </w:rPr>
              <w:br/>
            </w:r>
            <w:r w:rsidRPr="00400F5B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の有無</w:t>
            </w:r>
          </w:p>
        </w:tc>
        <w:tc>
          <w:tcPr>
            <w:tcW w:w="8268" w:type="dxa"/>
            <w:gridSpan w:val="7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7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（免許の種類：　　　　　　　　　　　）　　</w:t>
            </w:r>
            <w:r w:rsidRPr="00400F5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400F5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400F5B" w:rsidRPr="005B16BF" w:rsidTr="00D23372">
        <w:trPr>
          <w:trHeight w:hRule="exact" w:val="81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400F5B" w:rsidRPr="00400F5B" w:rsidRDefault="00400F5B" w:rsidP="005B1A0D">
            <w:pPr>
              <w:spacing w:after="20" w:line="52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400F5B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40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400F5B" w:rsidRPr="005B16BF" w:rsidRDefault="00400F5B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400F5B" w:rsidRPr="005B16BF" w:rsidRDefault="00400F5B" w:rsidP="005B1A0D">
            <w:pPr>
              <w:spacing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400F5B" w:rsidRPr="005B16BF" w:rsidRDefault="00400F5B" w:rsidP="005B1A0D">
            <w:pPr>
              <w:spacing w:after="20"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400F5B" w:rsidRPr="005B16BF" w:rsidTr="00E41FCD">
        <w:trPr>
          <w:trHeight w:hRule="exact" w:val="400"/>
        </w:trPr>
        <w:tc>
          <w:tcPr>
            <w:tcW w:w="30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24" w:type="dxa"/>
            <w:gridSpan w:val="2"/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36" w:type="dxa"/>
            <w:gridSpan w:val="2"/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tcBorders>
              <w:bottom w:val="nil"/>
            </w:tcBorders>
            <w:shd w:val="pct30" w:color="auto" w:fill="auto"/>
            <w:vAlign w:val="center"/>
          </w:tcPr>
          <w:p w:rsidR="00400F5B" w:rsidRPr="005B16BF" w:rsidRDefault="00400F5B" w:rsidP="005B1A0D">
            <w:pPr>
              <w:spacing w:line="240" w:lineRule="exact"/>
              <w:ind w:right="-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after="20" w:line="240" w:lineRule="exact"/>
              <w:ind w:left="36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E41FCD">
        <w:trPr>
          <w:cantSplit/>
          <w:trHeight w:hRule="exact" w:val="400"/>
        </w:trPr>
        <w:tc>
          <w:tcPr>
            <w:tcW w:w="30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F5B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保育所機能部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分</w:t>
            </w:r>
          </w:p>
        </w:tc>
        <w:tc>
          <w:tcPr>
            <w:tcW w:w="181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36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D23372">
        <w:trPr>
          <w:trHeight w:hRule="exact" w:val="94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60" w:lineRule="exact"/>
              <w:ind w:left="4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68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400F5B" w:rsidRPr="005B16BF" w:rsidRDefault="00400F5B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400F5B" w:rsidRPr="005B16BF" w:rsidRDefault="00400F5B" w:rsidP="005B1A0D">
            <w:pPr>
              <w:spacing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400F5B" w:rsidRPr="005B16BF" w:rsidRDefault="00400F5B" w:rsidP="005B1A0D">
            <w:pPr>
              <w:spacing w:after="20" w:line="260" w:lineRule="exact"/>
              <w:ind w:left="12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400F5B" w:rsidRPr="005B16BF" w:rsidTr="00E41FCD">
        <w:trPr>
          <w:trHeight w:hRule="exact" w:val="410"/>
        </w:trPr>
        <w:tc>
          <w:tcPr>
            <w:tcW w:w="306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68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400F5B" w:rsidRPr="005B16BF" w:rsidTr="00D23372">
        <w:trPr>
          <w:trHeight w:hRule="exact" w:val="410"/>
        </w:trPr>
        <w:tc>
          <w:tcPr>
            <w:tcW w:w="30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24" w:type="dxa"/>
            <w:gridSpan w:val="2"/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36" w:type="dxa"/>
            <w:gridSpan w:val="2"/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0F5B" w:rsidRPr="005B16BF" w:rsidTr="00D23372">
        <w:trPr>
          <w:trHeight w:hRule="exact" w:val="400"/>
        </w:trPr>
        <w:tc>
          <w:tcPr>
            <w:tcW w:w="306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pct30" w:color="auto" w:fill="auto"/>
            <w:vAlign w:val="center"/>
            <w:hideMark/>
          </w:tcPr>
          <w:p w:rsidR="00400F5B" w:rsidRPr="005B16BF" w:rsidRDefault="00400F5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4" w:type="dxa"/>
            <w:shd w:val="pct30" w:color="auto" w:fill="auto"/>
            <w:vAlign w:val="center"/>
            <w:hideMark/>
          </w:tcPr>
          <w:p w:rsidR="00400F5B" w:rsidRPr="00400F5B" w:rsidRDefault="00400F5B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00F5B">
              <w:rPr>
                <w:rFonts w:ascii="ＭＳ ゴシック" w:eastAsia="ＭＳ ゴシック" w:hAnsi="ＭＳ ゴシック"/>
                <w:sz w:val="18"/>
                <w:szCs w:val="24"/>
              </w:rPr>
              <w:t>E-mail</w:t>
            </w:r>
          </w:p>
          <w:p w:rsidR="00400F5B" w:rsidRPr="00400F5B" w:rsidRDefault="00400F5B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00F5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アドレス</w:t>
            </w:r>
          </w:p>
        </w:tc>
        <w:tc>
          <w:tcPr>
            <w:tcW w:w="7164" w:type="dxa"/>
            <w:gridSpan w:val="6"/>
            <w:vAlign w:val="center"/>
          </w:tcPr>
          <w:p w:rsidR="00400F5B" w:rsidRPr="005B16BF" w:rsidRDefault="00400F5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16BF" w:rsidRPr="005B16BF" w:rsidRDefault="005B16BF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16BF" w:rsidRPr="005B16BF" w:rsidRDefault="005B16BF" w:rsidP="005B1A0D">
      <w:pPr>
        <w:widowControl/>
        <w:autoSpaceDE/>
        <w:adjustRightInd/>
        <w:spacing w:line="240" w:lineRule="auto"/>
        <w:jc w:val="left"/>
        <w:rPr>
          <w:rFonts w:ascii="ＭＳ ゴシック" w:eastAsia="ＭＳ ゴシック" w:hAnsi="ＭＳ ゴシック"/>
        </w:rPr>
        <w:sectPr w:rsidR="005B16BF" w:rsidRPr="005B16BF" w:rsidSect="00586514">
          <w:pgSz w:w="11906" w:h="16838" w:code="9"/>
          <w:pgMar w:top="1418" w:right="760" w:bottom="1134" w:left="760" w:header="200" w:footer="600" w:gutter="0"/>
          <w:cols w:space="425"/>
          <w:docGrid w:type="linesAndChars" w:linePitch="380"/>
        </w:sectPr>
      </w:pPr>
    </w:p>
    <w:p w:rsidR="000349BA" w:rsidRPr="00E41FCD" w:rsidRDefault="000349BA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10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825"/>
        <w:gridCol w:w="816"/>
        <w:gridCol w:w="276"/>
        <w:gridCol w:w="276"/>
        <w:gridCol w:w="276"/>
        <w:gridCol w:w="1092"/>
        <w:gridCol w:w="552"/>
        <w:gridCol w:w="816"/>
        <w:gridCol w:w="552"/>
        <w:gridCol w:w="276"/>
        <w:gridCol w:w="6"/>
        <w:gridCol w:w="258"/>
        <w:gridCol w:w="288"/>
        <w:gridCol w:w="540"/>
        <w:gridCol w:w="564"/>
        <w:gridCol w:w="1656"/>
      </w:tblGrid>
      <w:tr w:rsidR="00572274" w:rsidRPr="00E41FCD" w:rsidTr="00572274">
        <w:trPr>
          <w:cantSplit/>
          <w:trHeight w:hRule="exact" w:val="410"/>
        </w:trPr>
        <w:tc>
          <w:tcPr>
            <w:tcW w:w="304" w:type="dxa"/>
            <w:vMerge w:val="restart"/>
            <w:shd w:val="pct30" w:color="auto" w:fill="auto"/>
            <w:textDirection w:val="tbRlV"/>
            <w:vAlign w:val="center"/>
          </w:tcPr>
          <w:p w:rsidR="00572274" w:rsidRPr="00E41FCD" w:rsidRDefault="00572274" w:rsidP="0057227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保育所機能部分</w:t>
            </w:r>
          </w:p>
        </w:tc>
        <w:tc>
          <w:tcPr>
            <w:tcW w:w="1825" w:type="dxa"/>
            <w:vMerge w:val="restart"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6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施設長の氏名・</w:t>
            </w: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68" w:type="dxa"/>
            <w:gridSpan w:val="3"/>
            <w:tcBorders>
              <w:bottom w:val="nil"/>
            </w:tcBorders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288" w:type="dxa"/>
            <w:gridSpan w:val="5"/>
            <w:tcBorders>
              <w:bottom w:val="dashed" w:sz="4" w:space="0" w:color="auto"/>
            </w:tcBorders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5"/>
            <w:vMerge w:val="restart"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220" w:type="dxa"/>
            <w:gridSpan w:val="2"/>
            <w:vMerge w:val="restart"/>
            <w:vAlign w:val="center"/>
            <w:hideMark/>
          </w:tcPr>
          <w:p w:rsidR="00572274" w:rsidRPr="00E41FCD" w:rsidRDefault="00572274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572274" w:rsidRPr="00E41FCD" w:rsidRDefault="00572274" w:rsidP="005B1A0D">
            <w:pPr>
              <w:spacing w:after="10"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（満　　歳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572274" w:rsidRPr="00E41FCD" w:rsidTr="009840AD">
        <w:trPr>
          <w:cantSplit/>
          <w:trHeight w:hRule="exact" w:val="410"/>
        </w:trPr>
        <w:tc>
          <w:tcPr>
            <w:tcW w:w="304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288" w:type="dxa"/>
            <w:gridSpan w:val="5"/>
            <w:tcBorders>
              <w:top w:val="dashed" w:sz="4" w:space="0" w:color="auto"/>
            </w:tcBorders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5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E41FCD" w:rsidTr="009840AD">
        <w:trPr>
          <w:cantSplit/>
          <w:trHeight w:hRule="exact" w:val="420"/>
        </w:trPr>
        <w:tc>
          <w:tcPr>
            <w:tcW w:w="304" w:type="dxa"/>
            <w:vMerge/>
            <w:shd w:val="pct30" w:color="auto" w:fill="auto"/>
            <w:textDirection w:val="tbRlV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after="20" w:line="240" w:lineRule="exact"/>
              <w:ind w:leftChars="23" w:left="48" w:right="84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pacing w:val="-20"/>
                <w:sz w:val="22"/>
                <w:szCs w:val="24"/>
              </w:rPr>
              <w:t>施設長就任年月日</w:t>
            </w:r>
          </w:p>
        </w:tc>
        <w:tc>
          <w:tcPr>
            <w:tcW w:w="8244" w:type="dxa"/>
            <w:gridSpan w:val="15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ind w:left="1692" w:right="439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572274" w:rsidRPr="00E41FCD" w:rsidTr="00C83F81">
        <w:trPr>
          <w:trHeight w:hRule="exact" w:val="420"/>
        </w:trPr>
        <w:tc>
          <w:tcPr>
            <w:tcW w:w="304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shd w:val="pct30" w:color="auto" w:fill="auto"/>
            <w:hideMark/>
          </w:tcPr>
          <w:p w:rsidR="00572274" w:rsidRDefault="00572274" w:rsidP="005B1A0D">
            <w:pPr>
              <w:spacing w:line="18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1FC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施設長の資格</w:t>
            </w:r>
          </w:p>
          <w:p w:rsidR="00572274" w:rsidRPr="00E41FCD" w:rsidRDefault="00572274" w:rsidP="005B1A0D">
            <w:pPr>
              <w:spacing w:before="30" w:line="20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1FC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の有無</w:t>
            </w:r>
          </w:p>
        </w:tc>
        <w:tc>
          <w:tcPr>
            <w:tcW w:w="8244" w:type="dxa"/>
            <w:gridSpan w:val="15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ind w:left="7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AC6550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（免許の種類：　　　　　　　　　　</w:t>
            </w:r>
            <w:r w:rsidRPr="00AC6550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　　　・　　無</w:t>
            </w:r>
          </w:p>
        </w:tc>
      </w:tr>
      <w:tr w:rsidR="00572274" w:rsidRPr="00E41FCD" w:rsidTr="009840AD">
        <w:trPr>
          <w:cantSplit/>
          <w:trHeight w:hRule="exact" w:val="900"/>
        </w:trPr>
        <w:tc>
          <w:tcPr>
            <w:tcW w:w="304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pct30" w:color="auto" w:fill="auto"/>
            <w:vAlign w:val="center"/>
            <w:hideMark/>
          </w:tcPr>
          <w:p w:rsidR="00572274" w:rsidRPr="00AC6550" w:rsidRDefault="00572274" w:rsidP="005B1A0D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施設長の住所</w:t>
            </w:r>
            <w:r w:rsidRPr="00AC6550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AC65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44" w:type="dxa"/>
            <w:gridSpan w:val="15"/>
            <w:tcBorders>
              <w:bottom w:val="dashed" w:sz="4" w:space="0" w:color="auto"/>
            </w:tcBorders>
            <w:vAlign w:val="center"/>
            <w:hideMark/>
          </w:tcPr>
          <w:p w:rsidR="00572274" w:rsidRPr="005B16BF" w:rsidRDefault="00572274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572274" w:rsidRPr="005B16BF" w:rsidRDefault="00572274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572274" w:rsidRPr="005B16BF" w:rsidRDefault="00572274" w:rsidP="005B1A0D">
            <w:pPr>
              <w:spacing w:after="20"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DA69C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572274" w:rsidRPr="00E41FCD" w:rsidTr="009840AD">
        <w:trPr>
          <w:cantSplit/>
          <w:trHeight w:hRule="exact" w:val="420"/>
        </w:trPr>
        <w:tc>
          <w:tcPr>
            <w:tcW w:w="304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8244" w:type="dxa"/>
            <w:gridSpan w:val="15"/>
            <w:tcBorders>
              <w:top w:val="dashed" w:sz="4" w:space="0" w:color="auto"/>
            </w:tcBorders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572274" w:rsidRPr="00E41FCD" w:rsidTr="00B918ED">
        <w:trPr>
          <w:trHeight w:hRule="exact" w:val="400"/>
        </w:trPr>
        <w:tc>
          <w:tcPr>
            <w:tcW w:w="304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12" w:type="dxa"/>
            <w:gridSpan w:val="5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48" w:type="dxa"/>
            <w:gridSpan w:val="4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6550" w:rsidRPr="00E41FCD" w:rsidTr="00C83F81">
        <w:trPr>
          <w:trHeight w:hRule="exact" w:val="400"/>
        </w:trPr>
        <w:tc>
          <w:tcPr>
            <w:tcW w:w="2129" w:type="dxa"/>
            <w:gridSpan w:val="2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認定年月日</w:t>
            </w:r>
          </w:p>
        </w:tc>
        <w:tc>
          <w:tcPr>
            <w:tcW w:w="8244" w:type="dxa"/>
            <w:gridSpan w:val="15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="3935" w:right="2239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AC6550" w:rsidRPr="00E41FCD" w:rsidTr="00C83F81">
        <w:trPr>
          <w:trHeight w:hRule="exact" w:val="400"/>
        </w:trPr>
        <w:tc>
          <w:tcPr>
            <w:tcW w:w="2129" w:type="dxa"/>
            <w:gridSpan w:val="2"/>
            <w:vMerge w:val="restart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1644" w:type="dxa"/>
            <w:gridSpan w:val="4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6600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AC6550" w:rsidRPr="00AC6550" w:rsidRDefault="00AC6550" w:rsidP="005B1A0D">
            <w:pPr>
              <w:spacing w:line="240" w:lineRule="exact"/>
              <w:ind w:left="312" w:right="310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AC6550" w:rsidRPr="00E41FCD" w:rsidTr="00C83F81">
        <w:trPr>
          <w:trHeight w:hRule="exact" w:val="41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２号・３号</w:t>
            </w:r>
          </w:p>
        </w:tc>
        <w:tc>
          <w:tcPr>
            <w:tcW w:w="6600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AC6550" w:rsidRPr="00AC6550" w:rsidRDefault="00AC6550" w:rsidP="005B1A0D">
            <w:pPr>
              <w:spacing w:line="240" w:lineRule="exact"/>
              <w:ind w:left="312" w:right="310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AC6550" w:rsidRPr="00E41FCD" w:rsidTr="00C83F81">
        <w:trPr>
          <w:trHeight w:hRule="exact" w:val="400"/>
        </w:trPr>
        <w:tc>
          <w:tcPr>
            <w:tcW w:w="2129" w:type="dxa"/>
            <w:gridSpan w:val="2"/>
            <w:vMerge w:val="restart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816" w:type="dxa"/>
            <w:vMerge w:val="restart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828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600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　時　　　分</w:t>
            </w:r>
          </w:p>
        </w:tc>
      </w:tr>
      <w:tr w:rsidR="00AC6550" w:rsidRPr="00E41FCD" w:rsidTr="00C83F81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C6550" w:rsidRPr="00AC6550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600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　　　～　　　　時　　　分</w:t>
            </w:r>
          </w:p>
        </w:tc>
      </w:tr>
      <w:tr w:rsidR="00AC6550" w:rsidRPr="00E41FCD" w:rsidTr="00C83F81">
        <w:trPr>
          <w:trHeight w:hRule="exact" w:val="40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C6550" w:rsidRPr="00D66096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600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　時　　　分</w:t>
            </w:r>
          </w:p>
        </w:tc>
      </w:tr>
      <w:tr w:rsidR="00AC6550" w:rsidRPr="00E41FCD" w:rsidTr="00C83F81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828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C6550" w:rsidRPr="00AC6550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600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　時　　　分</w:t>
            </w:r>
          </w:p>
        </w:tc>
      </w:tr>
      <w:tr w:rsidR="00AC6550" w:rsidRPr="00E41FCD" w:rsidTr="00C83F81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AC6550" w:rsidRPr="00AC6550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AC6550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600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　時　　　分</w:t>
            </w:r>
          </w:p>
        </w:tc>
      </w:tr>
      <w:tr w:rsidR="00AC6550" w:rsidRPr="00E41FCD" w:rsidTr="00C83F81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AC6550" w:rsidRPr="00D66096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600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Chars="822" w:left="17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　時　　　分</w:t>
            </w:r>
          </w:p>
        </w:tc>
      </w:tr>
      <w:tr w:rsidR="00AC6550" w:rsidRPr="00E41FCD" w:rsidTr="00C83F81">
        <w:trPr>
          <w:trHeight w:hRule="exact" w:val="600"/>
        </w:trPr>
        <w:tc>
          <w:tcPr>
            <w:tcW w:w="2129" w:type="dxa"/>
            <w:gridSpan w:val="2"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8244" w:type="dxa"/>
            <w:gridSpan w:val="15"/>
            <w:hideMark/>
          </w:tcPr>
          <w:p w:rsidR="00AC6550" w:rsidRPr="00AC6550" w:rsidRDefault="00AC6550" w:rsidP="005B1A0D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例）夏季休園日○月○日～△月△日、○○行事の振替休日○月第△曜日</w:t>
            </w:r>
          </w:p>
        </w:tc>
      </w:tr>
      <w:tr w:rsidR="00AC6550" w:rsidRPr="00E41FCD" w:rsidTr="00C83F81">
        <w:trPr>
          <w:trHeight w:hRule="exact" w:val="220"/>
        </w:trPr>
        <w:tc>
          <w:tcPr>
            <w:tcW w:w="2129" w:type="dxa"/>
            <w:gridSpan w:val="2"/>
            <w:vMerge w:val="restart"/>
            <w:shd w:val="pct30" w:color="auto" w:fill="auto"/>
          </w:tcPr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ind w:left="269" w:right="15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6550" w:rsidRPr="00E41FCD" w:rsidRDefault="00AC6550" w:rsidP="005B1A0D">
            <w:pPr>
              <w:spacing w:line="200" w:lineRule="exact"/>
              <w:ind w:left="30" w:right="7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6B12">
              <w:rPr>
                <w:rFonts w:ascii="ＭＳ ゴシック" w:eastAsia="ＭＳ ゴシック" w:hAnsi="ＭＳ ゴシック" w:hint="eastAsia"/>
                <w:sz w:val="18"/>
                <w:szCs w:val="19"/>
              </w:rPr>
              <w:t>※（　）内に保育短時間</w:t>
            </w:r>
            <w:r w:rsidR="003F6B12">
              <w:rPr>
                <w:rFonts w:ascii="ＭＳ ゴシック" w:eastAsia="ＭＳ ゴシック" w:hAnsi="ＭＳ ゴシック"/>
                <w:sz w:val="18"/>
                <w:szCs w:val="19"/>
              </w:rPr>
              <w:br/>
            </w:r>
            <w:r w:rsidRPr="003F6B12">
              <w:rPr>
                <w:rFonts w:ascii="ＭＳ ゴシック" w:eastAsia="ＭＳ ゴシック" w:hAnsi="ＭＳ ゴシック" w:hint="eastAsia"/>
                <w:sz w:val="18"/>
                <w:szCs w:val="19"/>
              </w:rPr>
              <w:t>認定に係る利用定員数を</w:t>
            </w:r>
            <w:r w:rsidR="003F6B12">
              <w:rPr>
                <w:rFonts w:ascii="ＭＳ ゴシック" w:eastAsia="ＭＳ ゴシック" w:hAnsi="ＭＳ ゴシック"/>
                <w:sz w:val="18"/>
                <w:szCs w:val="19"/>
              </w:rPr>
              <w:br/>
            </w:r>
            <w:r w:rsidRPr="003F6B12">
              <w:rPr>
                <w:rFonts w:ascii="ＭＳ ゴシック" w:eastAsia="ＭＳ ゴシック" w:hAnsi="ＭＳ ゴシック" w:hint="eastAsia"/>
                <w:sz w:val="18"/>
                <w:szCs w:val="19"/>
              </w:rPr>
              <w:t>記入してください。</w:t>
            </w:r>
            <w:r w:rsidR="003F6B12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　</w:t>
            </w:r>
          </w:p>
        </w:tc>
        <w:tc>
          <w:tcPr>
            <w:tcW w:w="8244" w:type="dxa"/>
            <w:gridSpan w:val="15"/>
            <w:tcBorders>
              <w:bottom w:val="nil"/>
            </w:tcBorders>
            <w:shd w:val="pct30" w:color="auto" w:fill="auto"/>
            <w:vAlign w:val="center"/>
          </w:tcPr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E41FCD" w:rsidTr="00572274">
        <w:trPr>
          <w:trHeight w:hRule="exact" w:val="23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572274" w:rsidRPr="00E41FCD" w:rsidRDefault="00572274" w:rsidP="005B1A0D">
            <w:pPr>
              <w:spacing w:before="8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1650" w:type="dxa"/>
            <w:gridSpan w:val="4"/>
            <w:tcBorders>
              <w:left w:val="nil"/>
              <w:righ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AC6550" w:rsidRPr="00E41FCD" w:rsidTr="002A45C6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656" w:type="dxa"/>
            <w:vMerge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6550" w:rsidRPr="00E41FCD" w:rsidTr="00C83F81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56" w:type="dxa"/>
            <w:gridSpan w:val="5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56" w:type="dxa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C6550" w:rsidRPr="00E41FCD" w:rsidTr="00C83F81">
        <w:trPr>
          <w:trHeight w:hRule="exact" w:val="22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5"/>
            <w:tcBorders>
              <w:bottom w:val="nil"/>
            </w:tcBorders>
            <w:shd w:val="pct30" w:color="auto" w:fill="auto"/>
            <w:vAlign w:val="center"/>
          </w:tcPr>
          <w:p w:rsidR="00AC6550" w:rsidRPr="00E41FCD" w:rsidRDefault="00AC6550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E41FCD" w:rsidTr="00572274">
        <w:trPr>
          <w:trHeight w:hRule="exact" w:val="23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572274" w:rsidRPr="00E41FCD" w:rsidRDefault="00572274" w:rsidP="005B1A0D">
            <w:pPr>
              <w:spacing w:before="8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1650" w:type="dxa"/>
            <w:gridSpan w:val="4"/>
            <w:tcBorders>
              <w:left w:val="nil"/>
              <w:righ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AC6550" w:rsidRPr="00E41FCD" w:rsidTr="002A45C6">
        <w:trPr>
          <w:trHeight w:hRule="exact" w:val="3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656" w:type="dxa"/>
            <w:vMerge/>
            <w:shd w:val="pct10" w:color="auto" w:fill="auto"/>
            <w:vAlign w:val="center"/>
            <w:hideMark/>
          </w:tcPr>
          <w:p w:rsidR="00AC6550" w:rsidRPr="00E41FCD" w:rsidRDefault="00AC6550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6B12" w:rsidRPr="00E41FCD" w:rsidTr="00C83F81">
        <w:trPr>
          <w:trHeight w:hRule="exact" w:val="78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44" w:type="dxa"/>
            <w:gridSpan w:val="2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44" w:type="dxa"/>
            <w:gridSpan w:val="3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56" w:type="dxa"/>
            <w:gridSpan w:val="5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56" w:type="dxa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</w:tr>
      <w:tr w:rsidR="003F6B12" w:rsidRPr="00E41FCD" w:rsidTr="00C83F81">
        <w:trPr>
          <w:trHeight w:hRule="exact" w:val="19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5"/>
            <w:tcBorders>
              <w:bottom w:val="nil"/>
            </w:tcBorders>
            <w:shd w:val="pct30" w:color="auto" w:fill="auto"/>
            <w:vAlign w:val="center"/>
          </w:tcPr>
          <w:p w:rsidR="003F6B12" w:rsidRPr="00E41FCD" w:rsidRDefault="003F6B1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E41FCD" w:rsidTr="00572274">
        <w:trPr>
          <w:trHeight w:hRule="exact" w:val="21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572274" w:rsidRPr="00E41FCD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572274" w:rsidRPr="00E41FCD" w:rsidRDefault="00572274" w:rsidP="005B1A0D">
            <w:pPr>
              <w:spacing w:before="8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１・２歳児</w:t>
            </w:r>
          </w:p>
        </w:tc>
        <w:tc>
          <w:tcPr>
            <w:tcW w:w="1650" w:type="dxa"/>
            <w:gridSpan w:val="4"/>
            <w:tcBorders>
              <w:left w:val="nil"/>
              <w:righ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572274" w:rsidRPr="00E41FCD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pct10" w:color="auto" w:fill="auto"/>
            <w:vAlign w:val="center"/>
            <w:hideMark/>
          </w:tcPr>
          <w:p w:rsidR="00572274" w:rsidRPr="00E41FCD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０歳児</w:t>
            </w:r>
          </w:p>
        </w:tc>
      </w:tr>
      <w:tr w:rsidR="003F6B12" w:rsidRPr="00E41FCD" w:rsidTr="002A45C6">
        <w:trPr>
          <w:trHeight w:hRule="exact" w:val="40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２歳児</w:t>
            </w:r>
          </w:p>
        </w:tc>
        <w:tc>
          <w:tcPr>
            <w:tcW w:w="1656" w:type="dxa"/>
            <w:gridSpan w:val="5"/>
            <w:shd w:val="pct1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１歳児</w:t>
            </w:r>
          </w:p>
        </w:tc>
        <w:tc>
          <w:tcPr>
            <w:tcW w:w="1656" w:type="dxa"/>
            <w:vMerge/>
            <w:shd w:val="pct1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6B12" w:rsidRPr="00E41FCD" w:rsidTr="00C83F81">
        <w:trPr>
          <w:trHeight w:hRule="exact" w:val="78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44" w:type="dxa"/>
            <w:gridSpan w:val="2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44" w:type="dxa"/>
            <w:gridSpan w:val="3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F6B1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56" w:type="dxa"/>
            <w:gridSpan w:val="5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656" w:type="dxa"/>
            <w:hideMark/>
          </w:tcPr>
          <w:p w:rsidR="003F6B12" w:rsidRPr="00E41FCD" w:rsidRDefault="003F6B12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F6B12" w:rsidRPr="00E41FCD" w:rsidRDefault="003F6B12" w:rsidP="005B1A0D">
            <w:pPr>
              <w:spacing w:before="16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</w:tr>
      <w:tr w:rsidR="003F6B12" w:rsidRPr="00E41FCD" w:rsidTr="00C83F81">
        <w:trPr>
          <w:trHeight w:hRule="exact" w:val="410"/>
        </w:trPr>
        <w:tc>
          <w:tcPr>
            <w:tcW w:w="2129" w:type="dxa"/>
            <w:gridSpan w:val="2"/>
            <w:vMerge w:val="restart"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2736" w:type="dxa"/>
            <w:gridSpan w:val="5"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2748" w:type="dxa"/>
            <w:gridSpan w:val="7"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2760" w:type="dxa"/>
            <w:gridSpan w:val="3"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</w:tr>
      <w:tr w:rsidR="003F6B12" w:rsidRPr="00E41FCD" w:rsidTr="00C83F81">
        <w:trPr>
          <w:trHeight w:hRule="exact" w:val="410"/>
        </w:trPr>
        <w:tc>
          <w:tcPr>
            <w:tcW w:w="2129" w:type="dxa"/>
            <w:gridSpan w:val="2"/>
            <w:vMerge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widowControl/>
              <w:autoSpaceDE/>
              <w:autoSpaceDN/>
              <w:adjustRightInd/>
              <w:spacing w:line="240" w:lineRule="exact"/>
              <w:ind w:left="245"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vAlign w:val="center"/>
            <w:hideMark/>
          </w:tcPr>
          <w:p w:rsidR="003F6B12" w:rsidRPr="00E41FCD" w:rsidRDefault="003F6B12" w:rsidP="005B1A0D">
            <w:pPr>
              <w:spacing w:after="2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48" w:type="dxa"/>
            <w:gridSpan w:val="7"/>
            <w:vAlign w:val="center"/>
            <w:hideMark/>
          </w:tcPr>
          <w:p w:rsidR="003F6B12" w:rsidRPr="00E41FCD" w:rsidRDefault="003F6B12" w:rsidP="005B1A0D">
            <w:pPr>
              <w:spacing w:after="2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3F6B12" w:rsidRPr="00E41FCD" w:rsidRDefault="003F6B12" w:rsidP="005B1A0D">
            <w:pPr>
              <w:spacing w:after="2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3F6B12" w:rsidRPr="00E41FCD" w:rsidTr="00C83F81">
        <w:trPr>
          <w:trHeight w:hRule="exact" w:val="410"/>
        </w:trPr>
        <w:tc>
          <w:tcPr>
            <w:tcW w:w="2129" w:type="dxa"/>
            <w:gridSpan w:val="2"/>
            <w:shd w:val="pct30" w:color="auto" w:fill="auto"/>
            <w:vAlign w:val="center"/>
            <w:hideMark/>
          </w:tcPr>
          <w:p w:rsidR="003F6B12" w:rsidRPr="00E41FCD" w:rsidRDefault="003F6B12" w:rsidP="005B1A0D">
            <w:pPr>
              <w:spacing w:after="20" w:line="240" w:lineRule="exact"/>
              <w:ind w:left="240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学級編制</w:t>
            </w:r>
          </w:p>
        </w:tc>
        <w:tc>
          <w:tcPr>
            <w:tcW w:w="8244" w:type="dxa"/>
            <w:gridSpan w:val="15"/>
            <w:vAlign w:val="center"/>
            <w:hideMark/>
          </w:tcPr>
          <w:p w:rsidR="003F6B12" w:rsidRPr="00E41FCD" w:rsidRDefault="003F6B12" w:rsidP="005B1A0D">
            <w:pPr>
              <w:spacing w:after="20" w:line="240" w:lineRule="exact"/>
              <w:ind w:left="9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学級（１学級</w:t>
            </w:r>
            <w:r w:rsidRPr="00C83F81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当た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　　　人</w:t>
            </w:r>
            <w:r w:rsidRPr="00E41FCD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</w:tbl>
    <w:p w:rsidR="00D23372" w:rsidRPr="00E41FCD" w:rsidRDefault="00D23372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23372" w:rsidRDefault="00D23372" w:rsidP="005B1A0D">
      <w:pPr>
        <w:widowControl/>
        <w:autoSpaceDE/>
        <w:adjustRightInd/>
        <w:spacing w:line="240" w:lineRule="auto"/>
        <w:jc w:val="left"/>
        <w:rPr>
          <w:rFonts w:ascii="ＭＳ ゴシック" w:eastAsia="ＭＳ ゴシック" w:hAnsi="ＭＳ ゴシック"/>
        </w:rPr>
        <w:sectPr w:rsidR="00D23372" w:rsidSect="00586514">
          <w:pgSz w:w="11906" w:h="16838" w:code="9"/>
          <w:pgMar w:top="1418" w:right="770" w:bottom="1134" w:left="770" w:header="200" w:footer="600" w:gutter="0"/>
          <w:cols w:space="425"/>
          <w:docGrid w:type="linesAndChars" w:linePitch="380"/>
        </w:sectPr>
      </w:pPr>
    </w:p>
    <w:p w:rsidR="00A17F7B" w:rsidRPr="00341EDB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10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12"/>
        <w:gridCol w:w="912"/>
        <w:gridCol w:w="816"/>
        <w:gridCol w:w="276"/>
        <w:gridCol w:w="552"/>
        <w:gridCol w:w="552"/>
        <w:gridCol w:w="264"/>
        <w:gridCol w:w="540"/>
        <w:gridCol w:w="288"/>
        <w:gridCol w:w="828"/>
        <w:gridCol w:w="816"/>
        <w:gridCol w:w="264"/>
        <w:gridCol w:w="540"/>
        <w:gridCol w:w="840"/>
        <w:gridCol w:w="828"/>
        <w:gridCol w:w="828"/>
      </w:tblGrid>
      <w:tr w:rsidR="00A17F7B" w:rsidRPr="00127C15" w:rsidTr="00CB0AC7">
        <w:trPr>
          <w:trHeight w:hRule="exact" w:val="410"/>
        </w:trPr>
        <w:tc>
          <w:tcPr>
            <w:tcW w:w="1217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</w:t>
            </w:r>
            <w:r w:rsidR="00E64F7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施状況</w:t>
            </w:r>
          </w:p>
        </w:tc>
        <w:tc>
          <w:tcPr>
            <w:tcW w:w="912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  <w:r w:rsidR="00E64F7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実施有無</w:t>
            </w:r>
          </w:p>
        </w:tc>
        <w:tc>
          <w:tcPr>
            <w:tcW w:w="7140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A17F7B" w:rsidRPr="00127C15" w:rsidTr="00CB0AC7">
        <w:trPr>
          <w:trHeight w:hRule="exact" w:val="410"/>
        </w:trPr>
        <w:tc>
          <w:tcPr>
            <w:tcW w:w="1217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提供日</w:t>
            </w:r>
          </w:p>
        </w:tc>
        <w:tc>
          <w:tcPr>
            <w:tcW w:w="7140" w:type="dxa"/>
            <w:gridSpan w:val="12"/>
            <w:vAlign w:val="center"/>
            <w:hideMark/>
          </w:tcPr>
          <w:p w:rsidR="00A17F7B" w:rsidRPr="00341EDB" w:rsidRDefault="00A17F7B" w:rsidP="005B1A0D">
            <w:pPr>
              <w:spacing w:line="240" w:lineRule="exact"/>
              <w:ind w:leftChars="108" w:left="227"/>
              <w:rPr>
                <w:rFonts w:ascii="ＭＳ ゴシック" w:eastAsia="ＭＳ ゴシック" w:hAnsi="ＭＳ ゴシック"/>
                <w:spacing w:val="-2"/>
                <w:sz w:val="22"/>
                <w:szCs w:val="24"/>
              </w:rPr>
            </w:pPr>
            <w:r w:rsidRPr="00341E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  <w:r w:rsidRPr="00341EDB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・</w:t>
            </w:r>
            <w:r w:rsidRPr="00341E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</w:t>
            </w:r>
            <w:r w:rsidRPr="00341EDB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・火・水</w:t>
            </w:r>
            <w:r w:rsidRPr="00341E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・木・金・</w:t>
            </w:r>
            <w:r w:rsidRPr="00341EDB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土</w:t>
            </w:r>
            <w:r w:rsidRPr="00341ED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341EDB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その</w:t>
            </w:r>
            <w:r w:rsidRPr="00E64F71">
              <w:rPr>
                <w:rFonts w:ascii="ＭＳ ゴシック" w:eastAsia="ＭＳ ゴシック" w:hAnsi="ＭＳ ゴシック" w:hint="eastAsia"/>
                <w:spacing w:val="-6"/>
                <w:sz w:val="22"/>
                <w:szCs w:val="24"/>
              </w:rPr>
              <w:t>他</w:t>
            </w:r>
            <w:r w:rsidRPr="00341EDB">
              <w:rPr>
                <w:rFonts w:ascii="ＭＳ ゴシック" w:eastAsia="ＭＳ ゴシック" w:hAnsi="ＭＳ ゴシック" w:hint="eastAsia"/>
                <w:spacing w:val="-2"/>
                <w:sz w:val="22"/>
                <w:szCs w:val="24"/>
              </w:rPr>
              <w:t>（</w:t>
            </w:r>
            <w:r w:rsidRPr="00E64F7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</w:t>
            </w:r>
            <w:r w:rsidRPr="00E64F71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</w:t>
            </w:r>
            <w:r w:rsidRPr="00E64F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A17F7B" w:rsidRPr="00127C15" w:rsidTr="00CB0AC7">
        <w:trPr>
          <w:trHeight w:hRule="exact" w:val="410"/>
        </w:trPr>
        <w:tc>
          <w:tcPr>
            <w:tcW w:w="1217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7140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Chars="674" w:left="141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</w:t>
            </w:r>
            <w:r w:rsidRPr="00E64F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E64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</w:t>
            </w:r>
            <w:r w:rsidRPr="00E64F71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部搬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</w:t>
            </w:r>
            <w:r w:rsidRPr="00E64F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64F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弁当持参</w:t>
            </w:r>
          </w:p>
        </w:tc>
      </w:tr>
      <w:tr w:rsidR="00A17F7B" w:rsidRPr="00127C15" w:rsidTr="00CB0AC7">
        <w:trPr>
          <w:trHeight w:hRule="exact" w:val="420"/>
        </w:trPr>
        <w:tc>
          <w:tcPr>
            <w:tcW w:w="1217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２号認定</w:t>
            </w:r>
          </w:p>
        </w:tc>
        <w:tc>
          <w:tcPr>
            <w:tcW w:w="10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7140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Chars="1068" w:left="224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</w:t>
            </w:r>
            <w:r w:rsidRPr="00E64F71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</w:t>
            </w:r>
            <w:r w:rsidRPr="00E64F71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外部搬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</w:t>
            </w:r>
          </w:p>
        </w:tc>
      </w:tr>
      <w:tr w:rsidR="00A17F7B" w:rsidRPr="00127C15" w:rsidTr="00CB0AC7">
        <w:trPr>
          <w:trHeight w:hRule="exact" w:val="410"/>
        </w:trPr>
        <w:tc>
          <w:tcPr>
            <w:tcW w:w="2129" w:type="dxa"/>
            <w:gridSpan w:val="3"/>
            <w:vMerge w:val="restart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その他の事業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</w:t>
            </w:r>
          </w:p>
        </w:tc>
        <w:tc>
          <w:tcPr>
            <w:tcW w:w="2196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特別支援教育</w:t>
            </w:r>
          </w:p>
        </w:tc>
        <w:tc>
          <w:tcPr>
            <w:tcW w:w="3000" w:type="dxa"/>
            <w:gridSpan w:val="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延長保育</w:t>
            </w:r>
          </w:p>
        </w:tc>
        <w:tc>
          <w:tcPr>
            <w:tcW w:w="3036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</w:t>
            </w:r>
          </w:p>
        </w:tc>
      </w:tr>
      <w:tr w:rsidR="00A17F7B" w:rsidRPr="00127C15" w:rsidTr="00CB0AC7">
        <w:trPr>
          <w:trHeight w:hRule="exact" w:val="820"/>
        </w:trPr>
        <w:tc>
          <w:tcPr>
            <w:tcW w:w="2129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3000" w:type="dxa"/>
            <w:gridSpan w:val="6"/>
            <w:hideMark/>
          </w:tcPr>
          <w:p w:rsidR="00A17F7B" w:rsidRPr="005B16BF" w:rsidRDefault="00A17F7B" w:rsidP="005B1A0D">
            <w:pPr>
              <w:spacing w:before="1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before="100" w:line="180" w:lineRule="exact"/>
              <w:ind w:left="2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開所時間開始前　</w:t>
            </w:r>
            <w:r w:rsidR="00E64F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64F7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時　</w:t>
            </w:r>
            <w:r w:rsidR="00E64F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分から</w:t>
            </w:r>
          </w:p>
          <w:p w:rsidR="00A17F7B" w:rsidRPr="005B16BF" w:rsidRDefault="00A17F7B" w:rsidP="005B1A0D">
            <w:pPr>
              <w:spacing w:before="70" w:line="18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開所時間終了後　</w:t>
            </w:r>
            <w:r w:rsidR="00E64F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64F7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時　</w:t>
            </w:r>
            <w:r w:rsidR="00E64F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3036" w:type="dxa"/>
            <w:gridSpan w:val="4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after="20" w:line="260" w:lineRule="exact"/>
              <w:ind w:righ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時　分～　時　分）</w:t>
            </w:r>
          </w:p>
        </w:tc>
      </w:tr>
      <w:tr w:rsidR="00A17F7B" w:rsidRPr="00127C15" w:rsidTr="00CB0AC7">
        <w:trPr>
          <w:trHeight w:hRule="exact" w:val="400"/>
        </w:trPr>
        <w:tc>
          <w:tcPr>
            <w:tcW w:w="2129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32" w:type="dxa"/>
            <w:gridSpan w:val="1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A17F7B" w:rsidRPr="00127C15" w:rsidTr="00CB0AC7">
        <w:trPr>
          <w:trHeight w:hRule="exact" w:val="600"/>
        </w:trPr>
        <w:tc>
          <w:tcPr>
            <w:tcW w:w="2129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32" w:type="dxa"/>
            <w:gridSpan w:val="14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</w:t>
            </w:r>
            <w:r w:rsidRPr="005F31E3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127C15" w:rsidTr="00CB0AC7">
        <w:trPr>
          <w:trHeight w:hRule="exact" w:val="600"/>
        </w:trPr>
        <w:tc>
          <w:tcPr>
            <w:tcW w:w="2129" w:type="dxa"/>
            <w:gridSpan w:val="3"/>
            <w:vMerge w:val="restart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3000" w:type="dxa"/>
            <w:gridSpan w:val="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5F31E3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</w:t>
            </w:r>
            <w:r w:rsidRPr="005B16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232" w:type="dxa"/>
            <w:gridSpan w:val="8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1E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5F31E3" w:rsidRPr="005F31E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5F31E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5F31E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127C15" w:rsidTr="00CB0AC7">
        <w:trPr>
          <w:trHeight w:hRule="exact" w:val="590"/>
        </w:trPr>
        <w:tc>
          <w:tcPr>
            <w:tcW w:w="2129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5F31E3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5B16BF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232" w:type="dxa"/>
            <w:gridSpan w:val="8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1E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5F31E3" w:rsidRPr="005F31E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5F31E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5F31E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127C15" w:rsidTr="00CB0AC7">
        <w:trPr>
          <w:trHeight w:hRule="exact" w:val="410"/>
        </w:trPr>
        <w:tc>
          <w:tcPr>
            <w:tcW w:w="305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A17F7B" w:rsidRPr="005B16BF" w:rsidRDefault="00A17F7B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副園長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教頭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主幹教諭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指導教諭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教諭</w:t>
            </w:r>
          </w:p>
        </w:tc>
      </w:tr>
      <w:tr w:rsidR="00CB0AC7" w:rsidRPr="00127C15" w:rsidTr="00CB0AC7">
        <w:trPr>
          <w:trHeight w:hRule="exact" w:val="41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04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A17F7B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="005F31E3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A17F7B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A17F7B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A17F7B" w:rsidRPr="00C809D4" w:rsidRDefault="00A17F7B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A17F7B" w:rsidRPr="00C809D4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0349BA" w:rsidRPr="00127C15" w:rsidTr="00CB0AC7">
        <w:trPr>
          <w:cantSplit/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0349BA" w:rsidRPr="005B16BF" w:rsidRDefault="000349B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0349BA" w:rsidRPr="00C809D4" w:rsidRDefault="000349BA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0349BA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0349BA" w:rsidRPr="005B16BF" w:rsidRDefault="000349B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0349BA" w:rsidRPr="005B16BF" w:rsidRDefault="000349B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0349BA" w:rsidRPr="00C809D4" w:rsidRDefault="000349BA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</w:tr>
      <w:tr w:rsidR="005F31E3" w:rsidRPr="00127C15" w:rsidTr="00CB0AC7">
        <w:trPr>
          <w:trHeight w:hRule="exact" w:val="41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5F31E3" w:rsidRPr="005B16BF" w:rsidRDefault="005F31E3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助教諭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養護教諭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養護助教諭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5F31E3" w:rsidRPr="005B16BF" w:rsidRDefault="005F31E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栄養教諭</w:t>
            </w:r>
          </w:p>
        </w:tc>
      </w:tr>
      <w:tr w:rsidR="00C809D4" w:rsidRPr="00127C15" w:rsidTr="00CB0AC7">
        <w:trPr>
          <w:cantSplit/>
          <w:trHeight w:hRule="exact" w:val="410"/>
        </w:trPr>
        <w:tc>
          <w:tcPr>
            <w:tcW w:w="305" w:type="dxa"/>
            <w:vMerge w:val="restart"/>
            <w:tcBorders>
              <w:top w:val="nil"/>
              <w:bottom w:val="nil"/>
            </w:tcBorders>
            <w:shd w:val="pct30" w:color="auto" w:fill="auto"/>
            <w:textDirection w:val="tbRlV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09D4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況</w:t>
            </w: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04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C809D4" w:rsidRDefault="00C809D4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C809D4" w:rsidRDefault="00C809D4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</w:tr>
      <w:tr w:rsidR="00C809D4" w:rsidRPr="00127C15" w:rsidTr="00CB0AC7">
        <w:trPr>
          <w:trHeight w:hRule="exact" w:val="77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before="14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</w:t>
            </w:r>
          </w:p>
          <w:p w:rsidR="00C809D4" w:rsidRPr="00BD14C8" w:rsidRDefault="00C809D4" w:rsidP="005B1A0D">
            <w:pPr>
              <w:spacing w:line="220" w:lineRule="exact"/>
              <w:ind w:left="2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B0AC7">
              <w:rPr>
                <w:rFonts w:ascii="ＭＳ ゴシック" w:eastAsia="ＭＳ ゴシック" w:hAnsi="ＭＳ ゴシック"/>
                <w:sz w:val="20"/>
                <w:szCs w:val="19"/>
              </w:rPr>
              <w:t>(</w:t>
            </w:r>
            <w:r w:rsidRPr="00CB0AC7">
              <w:rPr>
                <w:rFonts w:ascii="ＭＳ ゴシック" w:eastAsia="ＭＳ ゴシック" w:hAnsi="ＭＳ ゴシック" w:hint="eastAsia"/>
                <w:sz w:val="20"/>
                <w:szCs w:val="19"/>
              </w:rPr>
              <w:t>教員を除く保育</w:t>
            </w:r>
            <w:r w:rsidR="00BD14C8" w:rsidRPr="00CB0AC7">
              <w:rPr>
                <w:rFonts w:ascii="ＭＳ ゴシック" w:eastAsia="ＭＳ ゴシック" w:hAnsi="ＭＳ ゴシック"/>
                <w:sz w:val="20"/>
                <w:szCs w:val="19"/>
              </w:rPr>
              <w:br/>
            </w:r>
            <w:r w:rsidRPr="00CB0AC7">
              <w:rPr>
                <w:rFonts w:ascii="ＭＳ ゴシック" w:eastAsia="ＭＳ ゴシック" w:hAnsi="ＭＳ ゴシック" w:hint="eastAsia"/>
                <w:sz w:val="20"/>
                <w:szCs w:val="19"/>
              </w:rPr>
              <w:t>士資格保有者</w:t>
            </w:r>
            <w:r w:rsidRPr="00CB0AC7">
              <w:rPr>
                <w:rFonts w:ascii="ＭＳ ゴシック" w:eastAsia="ＭＳ ゴシック" w:hAnsi="ＭＳ ゴシック"/>
                <w:sz w:val="20"/>
                <w:szCs w:val="19"/>
              </w:rPr>
              <w:t>)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学校医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学校歯科医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学校薬剤師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事務職員</w:t>
            </w:r>
          </w:p>
        </w:tc>
      </w:tr>
      <w:tr w:rsidR="00CB0AC7" w:rsidRPr="00127C15" w:rsidTr="00CB0AC7">
        <w:trPr>
          <w:trHeight w:hRule="exact" w:val="41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04" w:type="dxa"/>
            <w:gridSpan w:val="2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C809D4" w:rsidRDefault="00C809D4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cantSplit/>
          <w:trHeight w:hRule="exact" w:val="350"/>
        </w:trPr>
        <w:tc>
          <w:tcPr>
            <w:tcW w:w="305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C809D4" w:rsidRPr="005B16BF" w:rsidRDefault="00C809D4" w:rsidP="005B1A0D">
            <w:pPr>
              <w:spacing w:line="240" w:lineRule="exact"/>
              <w:ind w:right="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C809D4" w:rsidRDefault="00C809D4" w:rsidP="005B1A0D">
            <w:pPr>
              <w:spacing w:line="240" w:lineRule="exact"/>
              <w:ind w:leftChars="28" w:left="59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C809D4" w:rsidRPr="00127C15" w:rsidTr="00CB0AC7">
        <w:trPr>
          <w:trHeight w:hRule="exact" w:val="350"/>
        </w:trPr>
        <w:tc>
          <w:tcPr>
            <w:tcW w:w="305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C809D4" w:rsidRPr="005B16BF" w:rsidRDefault="00C809D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C809D4" w:rsidRPr="005B16BF" w:rsidRDefault="00C809D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809D4" w:rsidRPr="00C809D4" w:rsidRDefault="00C809D4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C809D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</w:tr>
    </w:tbl>
    <w:p w:rsidR="00341EDB" w:rsidRPr="00341EDB" w:rsidRDefault="00341EDB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1EDB" w:rsidRDefault="00341EDB" w:rsidP="005B1A0D">
      <w:pPr>
        <w:widowControl/>
        <w:autoSpaceDE/>
        <w:adjustRightInd/>
        <w:spacing w:line="160" w:lineRule="exact"/>
        <w:jc w:val="left"/>
        <w:rPr>
          <w:rFonts w:ascii="ＭＳ ゴシック" w:eastAsia="ＭＳ ゴシック" w:hAnsi="ＭＳ ゴシック"/>
        </w:rPr>
        <w:sectPr w:rsidR="00341EDB" w:rsidSect="00586514">
          <w:pgSz w:w="11906" w:h="16838" w:code="9"/>
          <w:pgMar w:top="1418" w:right="770" w:bottom="1134" w:left="770" w:header="200" w:footer="600" w:gutter="0"/>
          <w:cols w:space="425"/>
          <w:docGrid w:type="linesAndChars" w:linePitch="380"/>
        </w:sectPr>
      </w:pPr>
    </w:p>
    <w:p w:rsidR="00A17F7B" w:rsidRPr="001F35CC" w:rsidRDefault="00A17F7B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10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910"/>
        <w:gridCol w:w="902"/>
        <w:gridCol w:w="816"/>
        <w:gridCol w:w="552"/>
        <w:gridCol w:w="276"/>
        <w:gridCol w:w="828"/>
        <w:gridCol w:w="276"/>
        <w:gridCol w:w="540"/>
        <w:gridCol w:w="828"/>
        <w:gridCol w:w="816"/>
        <w:gridCol w:w="276"/>
        <w:gridCol w:w="276"/>
        <w:gridCol w:w="1092"/>
        <w:gridCol w:w="276"/>
        <w:gridCol w:w="1380"/>
      </w:tblGrid>
      <w:tr w:rsidR="00A17F7B" w:rsidRPr="00127C15" w:rsidTr="00586514">
        <w:trPr>
          <w:cantSplit/>
          <w:trHeight w:hRule="exact" w:val="780"/>
        </w:trPr>
        <w:tc>
          <w:tcPr>
            <w:tcW w:w="317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before="14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6C3F6E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調理員</w:t>
            </w:r>
          </w:p>
        </w:tc>
        <w:tc>
          <w:tcPr>
            <w:tcW w:w="1644" w:type="dxa"/>
            <w:gridSpan w:val="3"/>
            <w:shd w:val="pct30" w:color="auto" w:fill="auto"/>
            <w:vAlign w:val="center"/>
            <w:hideMark/>
          </w:tcPr>
          <w:p w:rsidR="00A17F7B" w:rsidRPr="006C3F6E" w:rsidRDefault="00A17F7B" w:rsidP="005B1A0D">
            <w:pPr>
              <w:spacing w:line="26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教育補助職員</w:t>
            </w:r>
            <w:r w:rsidR="006C3F6E" w:rsidRPr="006C3F6E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6C3F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・保育補助者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A17F7B" w:rsidRPr="006C3F6E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その他の職員</w:t>
            </w:r>
          </w:p>
        </w:tc>
        <w:tc>
          <w:tcPr>
            <w:tcW w:w="3300" w:type="dxa"/>
            <w:gridSpan w:val="5"/>
            <w:tcBorders>
              <w:right w:val="nil"/>
            </w:tcBorders>
            <w:shd w:val="pct30" w:color="auto" w:fill="auto"/>
            <w:vAlign w:val="center"/>
            <w:hideMark/>
          </w:tcPr>
          <w:p w:rsidR="00A17F7B" w:rsidRPr="006C3F6E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直接雇用・派遣の別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5CC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1812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5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1920" w:type="dxa"/>
            <w:gridSpan w:val="4"/>
            <w:tcBorders>
              <w:bottom w:val="nil"/>
            </w:tcBorders>
            <w:shd w:val="pct10" w:color="auto" w:fill="auto"/>
            <w:vAlign w:val="center"/>
            <w:hideMark/>
          </w:tcPr>
          <w:p w:rsidR="001F35CC" w:rsidRPr="006C3F6E" w:rsidRDefault="001F35CC" w:rsidP="005B1A0D">
            <w:pPr>
              <w:spacing w:after="20" w:line="240" w:lineRule="exact"/>
              <w:ind w:left="36"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直接雇用（有期）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02" w:type="dxa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tcBorders>
              <w:top w:val="nil"/>
            </w:tcBorders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tcBorders>
              <w:top w:val="nil"/>
            </w:tcBorders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tcBorders>
              <w:top w:val="nil"/>
            </w:tcBorders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1F35CC" w:rsidRPr="005B16BF" w:rsidRDefault="001F35CC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C3F6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うち教諭又は保育士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2" w:type="dxa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20" w:type="dxa"/>
            <w:gridSpan w:val="4"/>
            <w:tcBorders>
              <w:bottom w:val="nil"/>
            </w:tcBorders>
            <w:shd w:val="pct10" w:color="auto" w:fill="auto"/>
            <w:vAlign w:val="center"/>
            <w:hideMark/>
          </w:tcPr>
          <w:p w:rsidR="001F35CC" w:rsidRPr="006C3F6E" w:rsidRDefault="001F35CC" w:rsidP="005B1A0D">
            <w:pPr>
              <w:spacing w:after="20" w:line="240" w:lineRule="exact"/>
              <w:ind w:left="36"/>
              <w:jc w:val="left"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直接雇用（無期）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常勤</w:t>
            </w:r>
            <w:r w:rsidRPr="006C3F6E">
              <w:rPr>
                <w:rFonts w:ascii="ＭＳ ゴシック" w:eastAsia="ＭＳ ゴシック" w:hAnsi="ＭＳ ゴシック" w:hint="eastAsia"/>
                <w:szCs w:val="22"/>
              </w:rPr>
              <w:t>換算後</w:t>
            </w:r>
            <w:r w:rsidRPr="005B16B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の人数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1F35CC" w:rsidRPr="005B16BF" w:rsidRDefault="001F35CC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C3F6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うち教諭又は保育士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基準上の必要人数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20" w:type="dxa"/>
            <w:gridSpan w:val="4"/>
            <w:tcBorders>
              <w:bottom w:val="nil"/>
            </w:tcBorders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36" w:right="696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派遣労働者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F35CC" w:rsidRPr="00127C15" w:rsidTr="00165A36">
        <w:trPr>
          <w:cantSplit/>
          <w:trHeight w:hRule="exact" w:val="410"/>
        </w:trPr>
        <w:tc>
          <w:tcPr>
            <w:tcW w:w="317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1F35CC" w:rsidRPr="005B16BF" w:rsidRDefault="001F35C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6C3F6E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1F35CC" w:rsidRPr="005B16BF" w:rsidRDefault="001F35CC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1F35CC" w:rsidRPr="006C3F6E" w:rsidRDefault="001F35CC" w:rsidP="005B1A0D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C3F6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うち教諭又は保育士</w:t>
            </w:r>
          </w:p>
        </w:tc>
        <w:tc>
          <w:tcPr>
            <w:tcW w:w="1380" w:type="dxa"/>
            <w:vAlign w:val="center"/>
            <w:hideMark/>
          </w:tcPr>
          <w:p w:rsidR="001F35CC" w:rsidRPr="005B16BF" w:rsidRDefault="001F35CC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72274" w:rsidRPr="00127C15" w:rsidTr="00572274">
        <w:trPr>
          <w:cantSplit/>
          <w:trHeight w:hRule="exact" w:val="410"/>
        </w:trPr>
        <w:tc>
          <w:tcPr>
            <w:tcW w:w="317" w:type="dxa"/>
            <w:vMerge w:val="restart"/>
            <w:shd w:val="pct30" w:color="auto" w:fill="auto"/>
            <w:textDirection w:val="tbRlV"/>
            <w:vAlign w:val="center"/>
          </w:tcPr>
          <w:p w:rsidR="00572274" w:rsidRPr="005B16BF" w:rsidRDefault="00572274" w:rsidP="00572274">
            <w:pPr>
              <w:spacing w:line="240" w:lineRule="exact"/>
              <w:ind w:left="100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3A69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812" w:type="dxa"/>
            <w:gridSpan w:val="2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建物の構造概要</w:t>
            </w:r>
          </w:p>
        </w:tc>
        <w:tc>
          <w:tcPr>
            <w:tcW w:w="1644" w:type="dxa"/>
            <w:gridSpan w:val="3"/>
            <w:shd w:val="pct1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104" w:type="dxa"/>
            <w:gridSpan w:val="2"/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pct1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4116" w:type="dxa"/>
            <w:gridSpan w:val="6"/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1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1368" w:type="dxa"/>
            <w:gridSpan w:val="2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380" w:type="dxa"/>
            <w:gridSpan w:val="3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368" w:type="dxa"/>
            <w:gridSpan w:val="2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乳児室</w:t>
            </w:r>
          </w:p>
        </w:tc>
        <w:tc>
          <w:tcPr>
            <w:tcW w:w="1368" w:type="dxa"/>
            <w:gridSpan w:val="3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ほふく室</w:t>
            </w:r>
          </w:p>
        </w:tc>
        <w:tc>
          <w:tcPr>
            <w:tcW w:w="1368" w:type="dxa"/>
            <w:gridSpan w:val="2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380" w:type="dxa"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1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居室数／面積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572274" w:rsidRPr="00EE3A69" w:rsidRDefault="00572274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</w:p>
        </w:tc>
        <w:tc>
          <w:tcPr>
            <w:tcW w:w="1380" w:type="dxa"/>
            <w:gridSpan w:val="3"/>
            <w:vAlign w:val="center"/>
            <w:hideMark/>
          </w:tcPr>
          <w:p w:rsidR="00572274" w:rsidRPr="00EE3A69" w:rsidRDefault="00572274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  <w:tc>
          <w:tcPr>
            <w:tcW w:w="1380" w:type="dxa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室／　　　㎡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textDirection w:val="tbRlV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1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572274" w:rsidRPr="00EE3A69" w:rsidRDefault="00572274" w:rsidP="005B1A0D">
            <w:pPr>
              <w:spacing w:line="240" w:lineRule="exact"/>
              <w:ind w:leftChars="22" w:left="46" w:rightChars="17" w:right="36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EE3A69">
              <w:rPr>
                <w:rFonts w:ascii="ＭＳ ゴシック" w:eastAsia="ＭＳ ゴシック" w:hAnsi="ＭＳ ゴシック" w:hint="eastAsia"/>
                <w:szCs w:val="22"/>
              </w:rPr>
              <w:t>１人当たりの面積</w:t>
            </w:r>
          </w:p>
        </w:tc>
        <w:tc>
          <w:tcPr>
            <w:tcW w:w="1368" w:type="dxa"/>
            <w:gridSpan w:val="2"/>
            <w:tcBorders>
              <w:tr2bl w:val="single" w:sz="4" w:space="0" w:color="auto"/>
            </w:tcBorders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r2bl w:val="single" w:sz="4" w:space="0" w:color="auto"/>
            </w:tcBorders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  <w:tc>
          <w:tcPr>
            <w:tcW w:w="1380" w:type="dxa"/>
            <w:vAlign w:val="center"/>
            <w:hideMark/>
          </w:tcPr>
          <w:p w:rsidR="00572274" w:rsidRPr="00EE3A69" w:rsidRDefault="00572274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㎡</w:t>
            </w:r>
            <w:r w:rsidRPr="00EE3A69">
              <w:rPr>
                <w:rFonts w:ascii="ＭＳ ゴシック" w:eastAsia="ＭＳ ゴシック" w:hAnsi="ＭＳ ゴシック"/>
                <w:sz w:val="18"/>
                <w:szCs w:val="17"/>
              </w:rPr>
              <w:t>/</w:t>
            </w:r>
            <w:r w:rsidRPr="00EE3A69">
              <w:rPr>
                <w:rFonts w:ascii="ＭＳ ゴシック" w:eastAsia="ＭＳ ゴシック" w:hAnsi="ＭＳ ゴシック" w:hint="eastAsia"/>
                <w:sz w:val="18"/>
                <w:szCs w:val="17"/>
              </w:rPr>
              <w:t>人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8232" w:type="dxa"/>
            <w:gridSpan w:val="1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left="149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　庭（運　動　場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戯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場）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設置場所</w:t>
            </w:r>
          </w:p>
        </w:tc>
        <w:tc>
          <w:tcPr>
            <w:tcW w:w="8232" w:type="dxa"/>
            <w:gridSpan w:val="13"/>
            <w:vAlign w:val="center"/>
            <w:hideMark/>
          </w:tcPr>
          <w:p w:rsidR="00572274" w:rsidRPr="004040A9" w:rsidRDefault="00572274" w:rsidP="005B1A0D">
            <w:pPr>
              <w:spacing w:after="20" w:line="240" w:lineRule="exact"/>
              <w:ind w:leftChars="38" w:left="80" w:rightChars="34" w:right="71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□敷地内　　□隣接地　　□代替地（□公園　□広場　□寺社境内　□その他）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面　　　積</w:t>
            </w:r>
          </w:p>
        </w:tc>
        <w:tc>
          <w:tcPr>
            <w:tcW w:w="2472" w:type="dxa"/>
            <w:gridSpan w:val="4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全体の面積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572274" w:rsidRPr="004040A9" w:rsidRDefault="00572274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4040A9">
              <w:rPr>
                <w:rFonts w:ascii="ＭＳ ゴシック" w:eastAsia="ＭＳ ゴシック" w:hAnsi="ＭＳ ゴシック" w:hint="eastAsia"/>
                <w:sz w:val="20"/>
                <w:szCs w:val="19"/>
              </w:rPr>
              <w:t>㎡</w:t>
            </w:r>
          </w:p>
        </w:tc>
        <w:tc>
          <w:tcPr>
            <w:tcW w:w="2460" w:type="dxa"/>
            <w:gridSpan w:val="4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8"/>
                <w:szCs w:val="24"/>
              </w:rPr>
              <w:t>満２歳以上児１人当たり面積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572274" w:rsidRPr="004040A9" w:rsidRDefault="00572274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4040A9">
              <w:rPr>
                <w:rFonts w:ascii="ＭＳ ゴシック" w:eastAsia="ＭＳ ゴシック" w:hAnsi="ＭＳ ゴシック" w:hint="eastAsia"/>
                <w:sz w:val="20"/>
                <w:szCs w:val="19"/>
              </w:rPr>
              <w:t>㎡</w:t>
            </w:r>
            <w:r w:rsidRPr="004040A9">
              <w:rPr>
                <w:rFonts w:ascii="ＭＳ ゴシック" w:eastAsia="ＭＳ ゴシック" w:hAnsi="ＭＳ ゴシック"/>
                <w:sz w:val="20"/>
                <w:szCs w:val="19"/>
              </w:rPr>
              <w:t>/</w:t>
            </w:r>
            <w:r w:rsidRPr="004040A9">
              <w:rPr>
                <w:rFonts w:ascii="ＭＳ ゴシック" w:eastAsia="ＭＳ ゴシック" w:hAnsi="ＭＳ ゴシック" w:hint="eastAsia"/>
                <w:sz w:val="20"/>
                <w:szCs w:val="19"/>
              </w:rPr>
              <w:t>人</w:t>
            </w:r>
          </w:p>
        </w:tc>
      </w:tr>
      <w:tr w:rsidR="00572274" w:rsidRPr="00127C15" w:rsidTr="00986466">
        <w:trPr>
          <w:cantSplit/>
          <w:trHeight w:hRule="exact" w:val="410"/>
        </w:trPr>
        <w:tc>
          <w:tcPr>
            <w:tcW w:w="317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8232" w:type="dxa"/>
            <w:gridSpan w:val="1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left="2330" w:right="23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調理室・調理設備</w:t>
            </w:r>
          </w:p>
        </w:tc>
      </w:tr>
      <w:tr w:rsidR="00572274" w:rsidRPr="00127C15" w:rsidTr="00E15C5E">
        <w:trPr>
          <w:cantSplit/>
          <w:trHeight w:hRule="exact" w:val="400"/>
        </w:trPr>
        <w:tc>
          <w:tcPr>
            <w:tcW w:w="317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設置状況</w:t>
            </w:r>
          </w:p>
        </w:tc>
        <w:tc>
          <w:tcPr>
            <w:tcW w:w="8232" w:type="dxa"/>
            <w:gridSpan w:val="13"/>
            <w:vAlign w:val="center"/>
            <w:hideMark/>
          </w:tcPr>
          <w:p w:rsidR="00572274" w:rsidRPr="005B16BF" w:rsidRDefault="00572274" w:rsidP="005B1A0D">
            <w:pPr>
              <w:spacing w:after="20" w:line="240" w:lineRule="exact"/>
              <w:ind w:left="24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□調理室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□調理設備</w:t>
            </w:r>
          </w:p>
        </w:tc>
      </w:tr>
      <w:tr w:rsidR="00EE3A69" w:rsidRPr="00127C15" w:rsidTr="00165A36">
        <w:trPr>
          <w:cantSplit/>
          <w:trHeight w:hRule="exact" w:val="410"/>
        </w:trPr>
        <w:tc>
          <w:tcPr>
            <w:tcW w:w="2129" w:type="dxa"/>
            <w:gridSpan w:val="3"/>
            <w:shd w:val="pct30" w:color="auto" w:fill="auto"/>
            <w:vAlign w:val="center"/>
          </w:tcPr>
          <w:p w:rsidR="00EE3A69" w:rsidRPr="005B16BF" w:rsidRDefault="00EE3A69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給付費の別</w:t>
            </w:r>
          </w:p>
        </w:tc>
        <w:tc>
          <w:tcPr>
            <w:tcW w:w="8232" w:type="dxa"/>
            <w:gridSpan w:val="13"/>
            <w:vAlign w:val="center"/>
          </w:tcPr>
          <w:p w:rsidR="00EE3A69" w:rsidRPr="005B16BF" w:rsidRDefault="00EE3A69" w:rsidP="005B1A0D">
            <w:pPr>
              <w:spacing w:line="240" w:lineRule="exact"/>
              <w:ind w:left="18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設型給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付費　　</w:t>
            </w:r>
            <w:r w:rsidRPr="004040A9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付費</w:t>
            </w:r>
          </w:p>
        </w:tc>
      </w:tr>
      <w:tr w:rsidR="00EE3A69" w:rsidRPr="00127C15" w:rsidTr="00165A36">
        <w:trPr>
          <w:trHeight w:hRule="exact" w:val="4910"/>
        </w:trPr>
        <w:tc>
          <w:tcPr>
            <w:tcW w:w="2129" w:type="dxa"/>
            <w:gridSpan w:val="3"/>
            <w:shd w:val="pct30" w:color="auto" w:fill="auto"/>
            <w:hideMark/>
          </w:tcPr>
          <w:p w:rsidR="00EE3A69" w:rsidRPr="005B16BF" w:rsidRDefault="00EE3A6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Default="00EE3A6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240" w:lineRule="exact"/>
              <w:ind w:left="224" w:right="21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EE3A69" w:rsidRPr="005B16BF" w:rsidRDefault="00EE3A69" w:rsidP="005B1A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3A69" w:rsidRPr="005B16BF" w:rsidRDefault="00EE3A69" w:rsidP="005B1A0D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※書類の写しについては原本証明のこと（添付書類一覧表として一括証明可）</w:t>
            </w:r>
          </w:p>
        </w:tc>
        <w:tc>
          <w:tcPr>
            <w:tcW w:w="8232" w:type="dxa"/>
            <w:gridSpan w:val="13"/>
            <w:vAlign w:val="center"/>
            <w:hideMark/>
          </w:tcPr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申請者の定款、寄付行為、登記事項証明書の写し（申請者が法人の場合）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施設の平面図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園長の経歴書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学校教育・保育の理念など、施設の運営方針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学校教育・保育の内容及びその特徴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職員体制一覧表（勤務体制・勤務形態など）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事業に係る資産の状況（財産目録など）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学級編制表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役員の状況（氏名・生年月日・住所）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定員以上の応募がある場合の選考基準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その他の事業に関する実施内容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収支予算書等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認可証又は認定証の写し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利用手続・利用者に対する事前説明等の状況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事故発生時の対応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相談、苦情等の対応のための取組の状況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秘密保持のための措置</w:t>
            </w:r>
          </w:p>
          <w:p w:rsidR="00EE3A69" w:rsidRPr="004040A9" w:rsidRDefault="00EE3A69" w:rsidP="005B1A0D">
            <w:pPr>
              <w:spacing w:line="254" w:lineRule="exact"/>
              <w:ind w:left="30"/>
              <w:rPr>
                <w:rFonts w:ascii="ＭＳ ゴシック" w:eastAsia="ＭＳ ゴシック" w:hAnsi="ＭＳ ゴシック"/>
                <w:spacing w:val="-1"/>
                <w:sz w:val="23"/>
                <w:szCs w:val="23"/>
              </w:rPr>
            </w:pPr>
            <w:r w:rsidRPr="004040A9">
              <w:rPr>
                <w:rFonts w:ascii="ＭＳ ゴシック" w:eastAsia="ＭＳ ゴシック" w:hAnsi="ＭＳ ゴシック" w:hint="eastAsia"/>
                <w:spacing w:val="-1"/>
                <w:sz w:val="23"/>
                <w:szCs w:val="23"/>
              </w:rPr>
              <w:t>誓約書（別紙様式）</w:t>
            </w:r>
          </w:p>
        </w:tc>
      </w:tr>
    </w:tbl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</w:rPr>
      </w:pPr>
    </w:p>
    <w:p w:rsidR="00A17F7B" w:rsidRPr="005B16BF" w:rsidRDefault="00A17F7B" w:rsidP="005B1A0D">
      <w:pPr>
        <w:spacing w:line="260" w:lineRule="exact"/>
        <w:rPr>
          <w:rFonts w:ascii="ＭＳ ゴシック" w:eastAsia="ＭＳ ゴシック" w:hAnsi="ＭＳ ゴシック"/>
        </w:rPr>
        <w:sectPr w:rsidR="00A17F7B" w:rsidRPr="005B16BF" w:rsidSect="00586514">
          <w:pgSz w:w="11906" w:h="16838" w:code="9"/>
          <w:pgMar w:top="1418" w:right="770" w:bottom="1134" w:left="770" w:header="200" w:footer="600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ind w:left="40"/>
        <w:rPr>
          <w:rFonts w:ascii="ＭＳ ゴシック" w:eastAsia="ＭＳ ゴシック" w:hAnsi="ＭＳ ゴシック"/>
          <w:sz w:val="24"/>
          <w:szCs w:val="24"/>
        </w:rPr>
      </w:pPr>
      <w:r w:rsidRPr="005B16BF">
        <w:rPr>
          <w:rFonts w:ascii="ＭＳ ゴシック" w:eastAsia="ＭＳ ゴシック" w:hAnsi="ＭＳ ゴシック" w:hint="eastAsia"/>
          <w:sz w:val="24"/>
          <w:szCs w:val="24"/>
        </w:rPr>
        <w:lastRenderedPageBreak/>
        <w:t>付表３　認定</w:t>
      </w:r>
      <w:r w:rsidRPr="009F4469">
        <w:rPr>
          <w:rFonts w:ascii="ＭＳ ゴシック" w:eastAsia="ＭＳ ゴシック" w:hAnsi="ＭＳ ゴシック" w:hint="eastAsia"/>
          <w:spacing w:val="-2"/>
          <w:sz w:val="24"/>
          <w:szCs w:val="24"/>
        </w:rPr>
        <w:t>こども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園（保育所型）の確認に係る記載事項</w:t>
      </w:r>
    </w:p>
    <w:p w:rsidR="009F4A75" w:rsidRPr="009F4469" w:rsidRDefault="009F4A75" w:rsidP="005B1A0D">
      <w:pPr>
        <w:spacing w:line="29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33"/>
        <w:gridCol w:w="1060"/>
        <w:gridCol w:w="263"/>
        <w:gridCol w:w="2629"/>
        <w:gridCol w:w="509"/>
        <w:gridCol w:w="6"/>
        <w:gridCol w:w="529"/>
        <w:gridCol w:w="779"/>
        <w:gridCol w:w="2101"/>
      </w:tblGrid>
      <w:tr w:rsidR="00A17F7B" w:rsidRPr="00127C15" w:rsidTr="00861578">
        <w:trPr>
          <w:cantSplit/>
          <w:trHeight w:hRule="exact" w:val="410"/>
        </w:trPr>
        <w:tc>
          <w:tcPr>
            <w:tcW w:w="296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76" w:type="dxa"/>
            <w:gridSpan w:val="8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127C15" w:rsidTr="00861578">
        <w:trPr>
          <w:cantSplit/>
          <w:trHeight w:hRule="exact" w:val="40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76" w:type="dxa"/>
            <w:gridSpan w:val="8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1578" w:rsidRPr="00127C15" w:rsidTr="00861578">
        <w:trPr>
          <w:cantSplit/>
          <w:trHeight w:hRule="exact" w:val="410"/>
        </w:trPr>
        <w:tc>
          <w:tcPr>
            <w:tcW w:w="29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認定こども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60" w:lineRule="exact"/>
              <w:ind w:left="36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23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38" w:type="dxa"/>
            <w:gridSpan w:val="2"/>
            <w:tcBorders>
              <w:bottom w:val="dashed" w:sz="4" w:space="0" w:color="auto"/>
            </w:tcBorders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 w:val="restart"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01" w:type="dxa"/>
            <w:vMerge w:val="restart"/>
            <w:vAlign w:val="center"/>
            <w:hideMark/>
          </w:tcPr>
          <w:p w:rsidR="00C14231" w:rsidRPr="00E41FCD" w:rsidRDefault="00C14231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C14231" w:rsidRPr="00E41FCD" w:rsidRDefault="00C14231" w:rsidP="005B1A0D">
            <w:pPr>
              <w:spacing w:after="10"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（満　　歳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861578" w:rsidRPr="00127C15" w:rsidTr="00861578">
        <w:trPr>
          <w:cantSplit/>
          <w:trHeight w:hRule="exact" w:val="410"/>
        </w:trPr>
        <w:tc>
          <w:tcPr>
            <w:tcW w:w="296" w:type="dxa"/>
            <w:vMerge/>
            <w:shd w:val="pct30" w:color="auto" w:fill="auto"/>
            <w:textDirection w:val="tbRlV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38" w:type="dxa"/>
            <w:gridSpan w:val="2"/>
            <w:tcBorders>
              <w:top w:val="dashed" w:sz="4" w:space="0" w:color="auto"/>
            </w:tcBorders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4231" w:rsidRPr="00127C15" w:rsidTr="00861578">
        <w:trPr>
          <w:trHeight w:hRule="exact" w:val="400"/>
        </w:trPr>
        <w:tc>
          <w:tcPr>
            <w:tcW w:w="296" w:type="dxa"/>
            <w:vMerge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after="20" w:line="240" w:lineRule="exact"/>
              <w:ind w:left="36" w:right="40"/>
              <w:jc w:val="distribute"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園長就任年月日</w:t>
            </w:r>
          </w:p>
        </w:tc>
        <w:tc>
          <w:tcPr>
            <w:tcW w:w="7876" w:type="dxa"/>
            <w:gridSpan w:val="8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ind w:left="1724" w:right="400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C14231" w:rsidRPr="00127C15" w:rsidTr="00861578">
        <w:trPr>
          <w:trHeight w:hRule="exact" w:val="460"/>
        </w:trPr>
        <w:tc>
          <w:tcPr>
            <w:tcW w:w="296" w:type="dxa"/>
            <w:vMerge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hideMark/>
          </w:tcPr>
          <w:p w:rsidR="00C14231" w:rsidRPr="00C14231" w:rsidRDefault="00C14231" w:rsidP="005B1A0D">
            <w:pPr>
              <w:spacing w:line="220" w:lineRule="exact"/>
              <w:ind w:leftChars="52" w:left="109" w:rightChars="45" w:right="94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1423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園長の教員免許・</w:t>
            </w:r>
            <w:r w:rsidRPr="00C14231">
              <w:rPr>
                <w:rFonts w:ascii="ＭＳ ゴシック" w:eastAsia="ＭＳ ゴシック" w:hAnsi="ＭＳ ゴシック"/>
                <w:sz w:val="19"/>
                <w:szCs w:val="19"/>
              </w:rPr>
              <w:br/>
            </w:r>
            <w:r w:rsidRPr="00C14231">
              <w:rPr>
                <w:rFonts w:ascii="ＭＳ ゴシック" w:eastAsia="ＭＳ ゴシック" w:hAnsi="ＭＳ ゴシック" w:hint="eastAsia"/>
                <w:sz w:val="19"/>
                <w:szCs w:val="19"/>
              </w:rPr>
              <w:t>保育士資格の有無</w:t>
            </w:r>
          </w:p>
        </w:tc>
        <w:tc>
          <w:tcPr>
            <w:tcW w:w="7876" w:type="dxa"/>
            <w:gridSpan w:val="8"/>
            <w:vAlign w:val="center"/>
            <w:hideMark/>
          </w:tcPr>
          <w:p w:rsidR="00C14231" w:rsidRPr="005B16BF" w:rsidRDefault="00C14231" w:rsidP="005B1A0D">
            <w:pPr>
              <w:spacing w:after="20"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（免許の種類：　　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C1423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C14231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C14231" w:rsidRPr="00127C15" w:rsidTr="00861578">
        <w:trPr>
          <w:trHeight w:hRule="exact" w:val="830"/>
        </w:trPr>
        <w:tc>
          <w:tcPr>
            <w:tcW w:w="29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C14231" w:rsidRPr="00C14231" w:rsidRDefault="00C14231" w:rsidP="005B1A0D">
            <w:pPr>
              <w:spacing w:after="20" w:line="52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C1423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76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C14231" w:rsidRPr="00C14231" w:rsidRDefault="00C14231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C14231" w:rsidRPr="00C14231" w:rsidRDefault="00C14231" w:rsidP="005B1A0D">
            <w:pPr>
              <w:spacing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C14231" w:rsidRPr="00C14231" w:rsidRDefault="00C14231" w:rsidP="005B1A0D">
            <w:pPr>
              <w:spacing w:after="20"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C14231" w:rsidRPr="00127C15" w:rsidTr="00861578">
        <w:trPr>
          <w:trHeight w:hRule="exact" w:val="40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C13976" w:rsidRPr="00127C15" w:rsidTr="00861578">
        <w:trPr>
          <w:trHeight w:hRule="exact" w:val="400"/>
        </w:trPr>
        <w:tc>
          <w:tcPr>
            <w:tcW w:w="296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60" w:type="dxa"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92" w:type="dxa"/>
            <w:gridSpan w:val="2"/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80" w:type="dxa"/>
            <w:gridSpan w:val="2"/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4231" w:rsidRPr="00127C15" w:rsidTr="00861578">
        <w:trPr>
          <w:cantSplit/>
          <w:trHeight w:hRule="exact" w:val="400"/>
        </w:trPr>
        <w:tc>
          <w:tcPr>
            <w:tcW w:w="296" w:type="dxa"/>
            <w:tcBorders>
              <w:bottom w:val="nil"/>
            </w:tcBorders>
            <w:shd w:val="pct30" w:color="auto" w:fill="auto"/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ind w:left="36" w:right="3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76" w:type="dxa"/>
            <w:gridSpan w:val="8"/>
            <w:tcBorders>
              <w:bottom w:val="dashed" w:sz="4" w:space="0" w:color="auto"/>
            </w:tcBorders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4231" w:rsidRPr="00127C15" w:rsidTr="00861578">
        <w:trPr>
          <w:trHeight w:hRule="exact" w:val="41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C14231" w:rsidRPr="005B16BF" w:rsidRDefault="00C14231" w:rsidP="005B1A0D">
            <w:pPr>
              <w:spacing w:line="240" w:lineRule="exact"/>
              <w:ind w:left="36" w:right="3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76" w:type="dxa"/>
            <w:gridSpan w:val="8"/>
            <w:tcBorders>
              <w:top w:val="dashed" w:sz="4" w:space="0" w:color="auto"/>
            </w:tcBorders>
            <w:vAlign w:val="center"/>
          </w:tcPr>
          <w:p w:rsidR="00C14231" w:rsidRPr="005B16BF" w:rsidRDefault="00C1423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127C15" w:rsidTr="00152B87">
        <w:trPr>
          <w:cantSplit/>
          <w:trHeight w:hRule="exact" w:val="880"/>
        </w:trPr>
        <w:tc>
          <w:tcPr>
            <w:tcW w:w="296" w:type="dxa"/>
            <w:vMerge w:val="restart"/>
            <w:tcBorders>
              <w:top w:val="nil"/>
            </w:tcBorders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60" w:lineRule="exact"/>
              <w:ind w:left="4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76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572274" w:rsidRPr="00C14231" w:rsidRDefault="00572274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572274" w:rsidRPr="00C14231" w:rsidRDefault="00572274" w:rsidP="005B1A0D">
            <w:pPr>
              <w:spacing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572274" w:rsidRPr="00C14231" w:rsidRDefault="00572274" w:rsidP="005B1A0D">
            <w:pPr>
              <w:spacing w:after="20"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572274" w:rsidRPr="00127C15" w:rsidTr="00152B87">
        <w:trPr>
          <w:cantSplit/>
          <w:trHeight w:hRule="exact" w:val="400"/>
        </w:trPr>
        <w:tc>
          <w:tcPr>
            <w:tcW w:w="29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C13976" w:rsidRPr="00127C15" w:rsidTr="00861578">
        <w:trPr>
          <w:trHeight w:hRule="exact" w:val="40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0" w:type="dxa"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92" w:type="dxa"/>
            <w:gridSpan w:val="2"/>
            <w:vAlign w:val="center"/>
          </w:tcPr>
          <w:p w:rsidR="00C13976" w:rsidRPr="005B16BF" w:rsidRDefault="00C139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80" w:type="dxa"/>
            <w:gridSpan w:val="2"/>
            <w:vAlign w:val="center"/>
          </w:tcPr>
          <w:p w:rsidR="00C13976" w:rsidRPr="005B16BF" w:rsidRDefault="00C139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976" w:rsidRPr="00127C15" w:rsidTr="00BB04D5">
        <w:trPr>
          <w:cantSplit/>
          <w:trHeight w:hRule="exact" w:val="400"/>
        </w:trPr>
        <w:tc>
          <w:tcPr>
            <w:tcW w:w="29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ind w:lef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3976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保育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0" w:type="dxa"/>
            <w:shd w:val="pct30" w:color="auto" w:fill="auto"/>
            <w:vAlign w:val="center"/>
            <w:hideMark/>
          </w:tcPr>
          <w:p w:rsidR="00C13976" w:rsidRPr="00C13976" w:rsidRDefault="00C13976" w:rsidP="005B1A0D">
            <w:pPr>
              <w:spacing w:after="20" w:line="19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13976">
              <w:rPr>
                <w:rFonts w:ascii="ＭＳ ゴシック" w:eastAsia="ＭＳ ゴシック" w:hAnsi="ＭＳ ゴシック"/>
                <w:sz w:val="17"/>
                <w:szCs w:val="17"/>
              </w:rPr>
              <w:t>E-mail</w:t>
            </w:r>
            <w:r w:rsidRPr="00C13976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C139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アドレス</w:t>
            </w:r>
          </w:p>
        </w:tc>
        <w:tc>
          <w:tcPr>
            <w:tcW w:w="6816" w:type="dxa"/>
            <w:gridSpan w:val="7"/>
            <w:vAlign w:val="center"/>
          </w:tcPr>
          <w:p w:rsidR="00C13976" w:rsidRPr="005B16BF" w:rsidRDefault="00C139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1578" w:rsidRPr="00127C15" w:rsidTr="00861578">
        <w:trPr>
          <w:cantSplit/>
          <w:trHeight w:hRule="exact" w:val="410"/>
        </w:trPr>
        <w:tc>
          <w:tcPr>
            <w:tcW w:w="296" w:type="dxa"/>
            <w:vMerge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ind w:left="36" w:right="21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施設長の氏名・</w:t>
            </w:r>
            <w:r w:rsidRPr="005B16BF">
              <w:rPr>
                <w:rFonts w:ascii="ＭＳ ゴシック" w:eastAsia="ＭＳ ゴシック" w:hAnsi="ＭＳ ゴシック"/>
                <w:sz w:val="22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</w:tc>
        <w:tc>
          <w:tcPr>
            <w:tcW w:w="1323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44" w:type="dxa"/>
            <w:gridSpan w:val="3"/>
            <w:tcBorders>
              <w:bottom w:val="dashed" w:sz="4" w:space="0" w:color="auto"/>
            </w:tcBorders>
            <w:vAlign w:val="center"/>
          </w:tcPr>
          <w:p w:rsidR="00C13976" w:rsidRPr="005B16BF" w:rsidRDefault="00C139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restart"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01" w:type="dxa"/>
            <w:vMerge w:val="restart"/>
            <w:vAlign w:val="center"/>
            <w:hideMark/>
          </w:tcPr>
          <w:p w:rsidR="00C13976" w:rsidRPr="00E41FCD" w:rsidRDefault="00C13976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C13976" w:rsidRPr="00E41FCD" w:rsidRDefault="00C13976" w:rsidP="005B1A0D">
            <w:pPr>
              <w:spacing w:after="10"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（満　　歳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861578" w:rsidRPr="00127C15" w:rsidTr="00861578">
        <w:trPr>
          <w:cantSplit/>
          <w:trHeight w:hRule="exact" w:val="400"/>
        </w:trPr>
        <w:tc>
          <w:tcPr>
            <w:tcW w:w="29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44" w:type="dxa"/>
            <w:gridSpan w:val="3"/>
            <w:tcBorders>
              <w:top w:val="dashed" w:sz="4" w:space="0" w:color="auto"/>
            </w:tcBorders>
            <w:vAlign w:val="center"/>
          </w:tcPr>
          <w:p w:rsidR="00C13976" w:rsidRPr="005B16BF" w:rsidRDefault="00C139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976" w:rsidRPr="00127C15" w:rsidTr="00861578">
        <w:trPr>
          <w:trHeight w:hRule="exact" w:val="40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ind w:left="72" w:right="60"/>
              <w:jc w:val="distribute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施設長就任年月日</w:t>
            </w:r>
          </w:p>
        </w:tc>
        <w:tc>
          <w:tcPr>
            <w:tcW w:w="7876" w:type="dxa"/>
            <w:gridSpan w:val="8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ind w:left="1724" w:right="399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C13976" w:rsidRPr="00127C15" w:rsidTr="00861578">
        <w:trPr>
          <w:cantSplit/>
          <w:trHeight w:hRule="exact" w:val="51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13976" w:rsidRPr="005B16BF" w:rsidRDefault="00C139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vAlign w:val="center"/>
            <w:hideMark/>
          </w:tcPr>
          <w:p w:rsidR="00C13976" w:rsidRPr="00E857AB" w:rsidRDefault="00C13976" w:rsidP="005B1A0D">
            <w:pPr>
              <w:spacing w:line="220" w:lineRule="exact"/>
              <w:ind w:left="2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857AB">
              <w:rPr>
                <w:rFonts w:ascii="ＭＳ ゴシック" w:eastAsia="ＭＳ ゴシック" w:hAnsi="ＭＳ ゴシック" w:hint="eastAsia"/>
                <w:sz w:val="19"/>
                <w:szCs w:val="19"/>
              </w:rPr>
              <w:t>施設長の資格</w:t>
            </w:r>
            <w:r w:rsidR="00E857AB" w:rsidRPr="00E857AB">
              <w:rPr>
                <w:rFonts w:ascii="ＭＳ ゴシック" w:eastAsia="ＭＳ ゴシック" w:hAnsi="ＭＳ ゴシック"/>
                <w:sz w:val="19"/>
                <w:szCs w:val="19"/>
              </w:rPr>
              <w:br/>
            </w:r>
            <w:r w:rsidRPr="00E857AB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の有無</w:t>
            </w:r>
          </w:p>
        </w:tc>
        <w:tc>
          <w:tcPr>
            <w:tcW w:w="7876" w:type="dxa"/>
            <w:gridSpan w:val="8"/>
            <w:vAlign w:val="center"/>
            <w:hideMark/>
          </w:tcPr>
          <w:p w:rsidR="00C13976" w:rsidRPr="005B16BF" w:rsidRDefault="00C13976" w:rsidP="005B1A0D">
            <w:pPr>
              <w:spacing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（免許の種類：　　　　　　　　　　</w:t>
            </w:r>
            <w:r w:rsidRPr="00E857AB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E857A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E857A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E857AB" w:rsidRPr="00127C15" w:rsidTr="00861578">
        <w:trPr>
          <w:cantSplit/>
          <w:trHeight w:hRule="exact" w:val="102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E857AB" w:rsidRPr="00E857AB" w:rsidRDefault="00E857AB" w:rsidP="005B1A0D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5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施設長の住所</w:t>
            </w:r>
            <w:r w:rsidRPr="00E857AB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E85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76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E857AB" w:rsidRPr="00C14231" w:rsidRDefault="00E857AB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E857AB" w:rsidRPr="00C14231" w:rsidRDefault="00E857AB" w:rsidP="005B1A0D">
            <w:pPr>
              <w:spacing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E857AB" w:rsidRPr="00C14231" w:rsidRDefault="00E857AB" w:rsidP="005B1A0D">
            <w:pPr>
              <w:spacing w:line="260" w:lineRule="exact"/>
              <w:ind w:left="1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E857AB" w:rsidRPr="00127C15" w:rsidTr="00861578">
        <w:trPr>
          <w:cantSplit/>
          <w:trHeight w:hRule="exact" w:val="400"/>
        </w:trPr>
        <w:tc>
          <w:tcPr>
            <w:tcW w:w="29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E857AB" w:rsidRPr="005B16BF" w:rsidRDefault="00E857AB" w:rsidP="005B1A0D">
            <w:pPr>
              <w:spacing w:line="240" w:lineRule="exact"/>
              <w:ind w:left="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861578" w:rsidRPr="00127C15" w:rsidTr="00861578">
        <w:trPr>
          <w:cantSplit/>
          <w:trHeight w:hRule="exact" w:val="400"/>
        </w:trPr>
        <w:tc>
          <w:tcPr>
            <w:tcW w:w="296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60" w:type="dxa"/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92" w:type="dxa"/>
            <w:gridSpan w:val="2"/>
            <w:vAlign w:val="center"/>
          </w:tcPr>
          <w:p w:rsidR="00E857AB" w:rsidRPr="005B16BF" w:rsidRDefault="00E857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shd w:val="pct30" w:color="auto" w:fill="auto"/>
            <w:vAlign w:val="center"/>
            <w:hideMark/>
          </w:tcPr>
          <w:p w:rsidR="00E857AB" w:rsidRPr="005B16BF" w:rsidRDefault="00E857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80" w:type="dxa"/>
            <w:gridSpan w:val="2"/>
            <w:vAlign w:val="center"/>
          </w:tcPr>
          <w:p w:rsidR="00E857AB" w:rsidRPr="005B16BF" w:rsidRDefault="00E857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5A36" w:rsidRDefault="00165A36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</w:rPr>
      </w:pPr>
    </w:p>
    <w:p w:rsidR="00165A36" w:rsidRDefault="00165A36" w:rsidP="005B1A0D">
      <w:pPr>
        <w:widowControl/>
        <w:autoSpaceDE/>
        <w:adjustRightInd/>
        <w:spacing w:line="300" w:lineRule="exact"/>
        <w:jc w:val="left"/>
        <w:rPr>
          <w:rFonts w:ascii="ＭＳ ゴシック" w:eastAsia="ＭＳ ゴシック" w:hAnsi="ＭＳ ゴシック"/>
        </w:rPr>
        <w:sectPr w:rsidR="00165A36" w:rsidSect="00586514">
          <w:pgSz w:w="11906" w:h="16838" w:code="9"/>
          <w:pgMar w:top="1418" w:right="1000" w:bottom="1134" w:left="1000" w:header="301" w:footer="992" w:gutter="0"/>
          <w:cols w:space="425"/>
          <w:docGrid w:type="linesAndChars" w:linePitch="380"/>
        </w:sectPr>
      </w:pPr>
    </w:p>
    <w:p w:rsidR="004E4B55" w:rsidRPr="00BB04D5" w:rsidRDefault="004E4B55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752"/>
        <w:gridCol w:w="780"/>
        <w:gridCol w:w="264"/>
        <w:gridCol w:w="276"/>
        <w:gridCol w:w="252"/>
        <w:gridCol w:w="1572"/>
        <w:gridCol w:w="804"/>
        <w:gridCol w:w="528"/>
        <w:gridCol w:w="252"/>
        <w:gridCol w:w="264"/>
        <w:gridCol w:w="780"/>
        <w:gridCol w:w="516"/>
        <w:gridCol w:w="1596"/>
      </w:tblGrid>
      <w:tr w:rsidR="00BB04D5" w:rsidRPr="005B16BF" w:rsidTr="00360AD2">
        <w:trPr>
          <w:cantSplit/>
          <w:trHeight w:hRule="exact" w:val="410"/>
        </w:trPr>
        <w:tc>
          <w:tcPr>
            <w:tcW w:w="293" w:type="dxa"/>
            <w:tcBorders>
              <w:bottom w:val="nil"/>
            </w:tcBorders>
            <w:shd w:val="pct30" w:color="auto" w:fill="auto"/>
            <w:vAlign w:val="center"/>
          </w:tcPr>
          <w:p w:rsidR="00BB04D5" w:rsidRPr="005B16BF" w:rsidRDefault="00BB04D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BB04D5" w:rsidRPr="005B16BF" w:rsidRDefault="00BB04D5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84" w:type="dxa"/>
            <w:gridSpan w:val="12"/>
            <w:tcBorders>
              <w:bottom w:val="dashed" w:sz="4" w:space="0" w:color="auto"/>
            </w:tcBorders>
            <w:vAlign w:val="center"/>
          </w:tcPr>
          <w:p w:rsidR="00BB04D5" w:rsidRPr="005B16BF" w:rsidRDefault="00BB04D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04D5" w:rsidRPr="005B16BF" w:rsidTr="00360AD2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BB04D5" w:rsidRPr="005B16BF" w:rsidRDefault="00BB04D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BB04D5" w:rsidRPr="005B16BF" w:rsidRDefault="00BB04D5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84" w:type="dxa"/>
            <w:gridSpan w:val="12"/>
            <w:tcBorders>
              <w:top w:val="dashed" w:sz="4" w:space="0" w:color="auto"/>
            </w:tcBorders>
            <w:vAlign w:val="center"/>
          </w:tcPr>
          <w:p w:rsidR="00BB04D5" w:rsidRPr="005B16BF" w:rsidRDefault="00BB04D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27E3" w:rsidRPr="005B16BF" w:rsidTr="00360AD2">
        <w:trPr>
          <w:trHeight w:hRule="exact" w:val="92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6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4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ED27E3" w:rsidRPr="00C14231" w:rsidRDefault="00ED27E3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ED27E3" w:rsidRPr="00C14231" w:rsidRDefault="00ED27E3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ED27E3" w:rsidRPr="00C14231" w:rsidRDefault="00ED27E3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ED27E3" w:rsidRPr="005B16BF" w:rsidTr="00360AD2">
        <w:trPr>
          <w:trHeight w:hRule="exact" w:val="33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4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ED27E3" w:rsidRPr="005B16BF" w:rsidTr="008D6760">
        <w:trPr>
          <w:cantSplit/>
          <w:trHeight w:hRule="exact" w:val="400"/>
        </w:trPr>
        <w:tc>
          <w:tcPr>
            <w:tcW w:w="293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ind w:left="1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27E3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幼稚園機能部</w:t>
            </w: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分</w:t>
            </w: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04" w:type="dxa"/>
            <w:gridSpan w:val="4"/>
            <w:vAlign w:val="center"/>
          </w:tcPr>
          <w:p w:rsidR="00ED27E3" w:rsidRPr="005B16BF" w:rsidRDefault="00ED27E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92" w:type="dxa"/>
            <w:gridSpan w:val="3"/>
            <w:vAlign w:val="center"/>
          </w:tcPr>
          <w:p w:rsidR="00ED27E3" w:rsidRPr="005B16BF" w:rsidRDefault="00ED27E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27E3" w:rsidRPr="005B16BF" w:rsidTr="00360AD2">
        <w:trPr>
          <w:trHeight w:hRule="exact" w:val="41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pct30" w:color="auto" w:fill="auto"/>
            <w:vAlign w:val="center"/>
            <w:hideMark/>
          </w:tcPr>
          <w:p w:rsidR="00ED27E3" w:rsidRPr="00ED27E3" w:rsidRDefault="00ED27E3" w:rsidP="005B1A0D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ED27E3">
              <w:rPr>
                <w:rFonts w:ascii="ＭＳ ゴシック" w:eastAsia="ＭＳ ゴシック" w:hAnsi="ＭＳ ゴシック"/>
                <w:sz w:val="17"/>
                <w:szCs w:val="17"/>
              </w:rPr>
              <w:t>E-mail</w:t>
            </w:r>
          </w:p>
          <w:p w:rsidR="00ED27E3" w:rsidRPr="00ED27E3" w:rsidRDefault="00ED27E3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ED27E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アドレス</w:t>
            </w:r>
          </w:p>
        </w:tc>
        <w:tc>
          <w:tcPr>
            <w:tcW w:w="6840" w:type="dxa"/>
            <w:gridSpan w:val="10"/>
            <w:vAlign w:val="center"/>
          </w:tcPr>
          <w:p w:rsidR="00ED27E3" w:rsidRPr="005B16BF" w:rsidRDefault="00ED27E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27E3" w:rsidRPr="005B16BF" w:rsidTr="00360AD2">
        <w:trPr>
          <w:cantSplit/>
          <w:trHeight w:hRule="exact" w:val="40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6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20" w:type="dxa"/>
            <w:gridSpan w:val="3"/>
            <w:tcBorders>
              <w:bottom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56" w:type="dxa"/>
            <w:gridSpan w:val="4"/>
            <w:tcBorders>
              <w:bottom w:val="dashed" w:sz="4" w:space="0" w:color="auto"/>
            </w:tcBorders>
            <w:vAlign w:val="center"/>
          </w:tcPr>
          <w:p w:rsidR="00ED27E3" w:rsidRPr="005B16BF" w:rsidRDefault="00ED27E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Merge w:val="restart"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12" w:type="dxa"/>
            <w:gridSpan w:val="2"/>
            <w:vMerge w:val="restart"/>
            <w:vAlign w:val="center"/>
            <w:hideMark/>
          </w:tcPr>
          <w:p w:rsidR="00ED27E3" w:rsidRPr="00E41FCD" w:rsidRDefault="00ED27E3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C14231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ED27E3" w:rsidRPr="00E41FCD" w:rsidRDefault="00ED27E3" w:rsidP="005B1A0D">
            <w:pPr>
              <w:spacing w:after="10"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（満　　歳</w:t>
            </w:r>
            <w:r w:rsidRPr="00E4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7E3" w:rsidRPr="005B16BF" w:rsidTr="00360AD2">
        <w:trPr>
          <w:trHeight w:hRule="exact" w:val="40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56" w:type="dxa"/>
            <w:gridSpan w:val="4"/>
            <w:tcBorders>
              <w:top w:val="dashed" w:sz="4" w:space="0" w:color="auto"/>
            </w:tcBorders>
            <w:vAlign w:val="center"/>
          </w:tcPr>
          <w:p w:rsidR="00ED27E3" w:rsidRPr="005B16BF" w:rsidRDefault="00ED27E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Merge/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27E3" w:rsidRPr="005B16BF" w:rsidTr="00360AD2">
        <w:trPr>
          <w:trHeight w:hRule="exact" w:val="400"/>
        </w:trPr>
        <w:tc>
          <w:tcPr>
            <w:tcW w:w="293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ED27E3" w:rsidRPr="00ED27E3" w:rsidRDefault="00ED27E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27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7884" w:type="dxa"/>
            <w:gridSpan w:val="12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ind w:left="1704" w:right="40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ED27E3" w:rsidRPr="005B16BF" w:rsidTr="00360AD2">
        <w:trPr>
          <w:trHeight w:hRule="exact" w:val="47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D27E3" w:rsidRPr="005B16BF" w:rsidRDefault="00ED27E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ED27E3" w:rsidRPr="00ED27E3" w:rsidRDefault="00ED27E3" w:rsidP="005B1A0D">
            <w:pPr>
              <w:spacing w:line="240" w:lineRule="exact"/>
              <w:ind w:left="120" w:right="120"/>
              <w:jc w:val="center"/>
              <w:rPr>
                <w:rFonts w:ascii="ＭＳ ゴシック" w:eastAsia="ＭＳ ゴシック" w:hAnsi="ＭＳ ゴシック"/>
                <w:szCs w:val="19"/>
              </w:rPr>
            </w:pPr>
            <w:r w:rsidRPr="00ED27E3">
              <w:rPr>
                <w:rFonts w:ascii="ＭＳ ゴシック" w:eastAsia="ＭＳ ゴシック" w:hAnsi="ＭＳ ゴシック" w:hint="eastAsia"/>
                <w:szCs w:val="19"/>
              </w:rPr>
              <w:t>園長の教員免許</w:t>
            </w:r>
            <w:r w:rsidRPr="00ED27E3">
              <w:rPr>
                <w:rFonts w:ascii="ＭＳ ゴシック" w:eastAsia="ＭＳ ゴシック" w:hAnsi="ＭＳ ゴシック"/>
                <w:szCs w:val="19"/>
              </w:rPr>
              <w:br/>
            </w:r>
            <w:r w:rsidRPr="00ED27E3">
              <w:rPr>
                <w:rFonts w:ascii="ＭＳ ゴシック" w:eastAsia="ＭＳ ゴシック" w:hAnsi="ＭＳ ゴシック" w:hint="eastAsia"/>
                <w:szCs w:val="19"/>
              </w:rPr>
              <w:t>の有無</w:t>
            </w:r>
          </w:p>
        </w:tc>
        <w:tc>
          <w:tcPr>
            <w:tcW w:w="7884" w:type="dxa"/>
            <w:gridSpan w:val="12"/>
            <w:vAlign w:val="center"/>
            <w:hideMark/>
          </w:tcPr>
          <w:p w:rsidR="00ED27E3" w:rsidRPr="005B16BF" w:rsidRDefault="00ED27E3" w:rsidP="005B1A0D">
            <w:pPr>
              <w:spacing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（免許の種類：　　　　　　　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FF1FA3" w:rsidRPr="005B16BF" w:rsidTr="00360AD2">
        <w:trPr>
          <w:cantSplit/>
          <w:trHeight w:hRule="exact" w:val="85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FF1FA3" w:rsidRPr="00FF1FA3" w:rsidRDefault="00FF1FA3" w:rsidP="005B1A0D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FF1FA3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4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FF1FA3" w:rsidRPr="00C14231" w:rsidRDefault="00FF1FA3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FF1FA3" w:rsidRPr="00C14231" w:rsidRDefault="00FF1FA3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FF1FA3" w:rsidRPr="00C14231" w:rsidRDefault="00FF1FA3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C1423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C14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FF1FA3" w:rsidRPr="005B16BF" w:rsidTr="00360AD2">
        <w:trPr>
          <w:cantSplit/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84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FF1FA3" w:rsidRPr="005B16BF" w:rsidTr="00360AD2">
        <w:trPr>
          <w:trHeight w:hRule="exact" w:val="400"/>
        </w:trPr>
        <w:tc>
          <w:tcPr>
            <w:tcW w:w="293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04" w:type="dxa"/>
            <w:gridSpan w:val="4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92" w:type="dxa"/>
            <w:gridSpan w:val="3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1FA3" w:rsidRPr="005B16BF" w:rsidTr="00360AD2">
        <w:trPr>
          <w:trHeight w:hRule="exact" w:val="390"/>
        </w:trPr>
        <w:tc>
          <w:tcPr>
            <w:tcW w:w="2045" w:type="dxa"/>
            <w:gridSpan w:val="2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認定年月日</w:t>
            </w:r>
          </w:p>
        </w:tc>
        <w:tc>
          <w:tcPr>
            <w:tcW w:w="7884" w:type="dxa"/>
            <w:gridSpan w:val="12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ind w:left="3690" w:right="20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 w:val="restart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1572" w:type="dxa"/>
            <w:gridSpan w:val="4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6312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80" w:right="168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２号・３号</w:t>
            </w:r>
          </w:p>
        </w:tc>
        <w:tc>
          <w:tcPr>
            <w:tcW w:w="6312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80" w:right="168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 w:val="restart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780" w:type="dxa"/>
            <w:vMerge w:val="restart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792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312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34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31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D66096" w:rsidRDefault="00FF1FA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312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号･</w:t>
            </w:r>
          </w:p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92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312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35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31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340"/>
        </w:trPr>
        <w:tc>
          <w:tcPr>
            <w:tcW w:w="2045" w:type="dxa"/>
            <w:gridSpan w:val="2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D66096" w:rsidRDefault="00FF1FA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660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312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FF1FA3" w:rsidRPr="00FF1FA3" w:rsidRDefault="00FF1FA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FF1FA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FF1F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FF1FA3" w:rsidRPr="005B16BF" w:rsidTr="00360AD2">
        <w:trPr>
          <w:trHeight w:hRule="exact" w:val="590"/>
        </w:trPr>
        <w:tc>
          <w:tcPr>
            <w:tcW w:w="2045" w:type="dxa"/>
            <w:gridSpan w:val="2"/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7884" w:type="dxa"/>
            <w:gridSpan w:val="12"/>
          </w:tcPr>
          <w:p w:rsidR="00FF1FA3" w:rsidRPr="00FF1FA3" w:rsidRDefault="00FF1FA3" w:rsidP="005B1A0D">
            <w:pPr>
              <w:spacing w:line="250" w:lineRule="exact"/>
              <w:ind w:left="40" w:right="20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F1FA3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例）夏季休園日○月○日～△月△日、○○行事の振替休日○月第△曜日</w:t>
            </w:r>
          </w:p>
        </w:tc>
      </w:tr>
      <w:tr w:rsidR="00FF1FA3" w:rsidRPr="005B16BF" w:rsidTr="00360AD2">
        <w:trPr>
          <w:trHeight w:hRule="exact" w:val="200"/>
        </w:trPr>
        <w:tc>
          <w:tcPr>
            <w:tcW w:w="2045" w:type="dxa"/>
            <w:gridSpan w:val="2"/>
            <w:vMerge w:val="restart"/>
            <w:shd w:val="pct30" w:color="auto" w:fill="auto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1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ind w:left="269" w:right="8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FF1FA3" w:rsidRPr="005B16BF" w:rsidRDefault="00FF1FA3" w:rsidP="005B1A0D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FF1FA3" w:rsidRPr="00360AD2" w:rsidRDefault="00FF1FA3" w:rsidP="005B1A0D">
            <w:pPr>
              <w:spacing w:line="200" w:lineRule="exact"/>
              <w:ind w:left="29" w:right="108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0A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※（　）内に保育短時間</w:t>
            </w:r>
            <w:r w:rsidR="00360AD2" w:rsidRPr="00360AD2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360A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認定に係る利用定員数を</w:t>
            </w:r>
            <w:r w:rsidR="00360AD2" w:rsidRPr="00360AD2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360A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記入してください。</w:t>
            </w:r>
            <w:r w:rsidR="00360AD2" w:rsidRPr="00360A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360A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7884" w:type="dxa"/>
            <w:gridSpan w:val="12"/>
            <w:tcBorders>
              <w:bottom w:val="nil"/>
            </w:tcBorders>
            <w:shd w:val="pct30" w:color="auto" w:fill="auto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1FA3" w:rsidRPr="005B16BF" w:rsidTr="002A45C6">
        <w:trPr>
          <w:trHeight w:hRule="exact" w:val="20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FF1FA3" w:rsidRPr="005B16BF" w:rsidRDefault="00FF1FA3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144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FF1FA3" w:rsidRPr="005B16BF" w:rsidTr="002A45C6">
        <w:trPr>
          <w:trHeight w:hRule="exact" w:val="38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560" w:type="dxa"/>
            <w:gridSpan w:val="3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596" w:type="dxa"/>
            <w:vMerge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1FA3" w:rsidRPr="005B16BF" w:rsidTr="00360AD2">
        <w:trPr>
          <w:trHeight w:hRule="exact" w:val="38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96" w:type="dxa"/>
            <w:vAlign w:val="center"/>
            <w:hideMark/>
          </w:tcPr>
          <w:p w:rsidR="00FF1FA3" w:rsidRPr="005B16BF" w:rsidRDefault="00FF1FA3" w:rsidP="005B1A0D">
            <w:pPr>
              <w:spacing w:after="20"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FF1FA3" w:rsidRPr="005B16BF" w:rsidTr="00360AD2">
        <w:trPr>
          <w:trHeight w:hRule="exact" w:val="22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4" w:type="dxa"/>
            <w:gridSpan w:val="12"/>
            <w:tcBorders>
              <w:bottom w:val="nil"/>
            </w:tcBorders>
            <w:shd w:val="pct30" w:color="auto" w:fill="auto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1FA3" w:rsidRPr="005B16BF" w:rsidTr="002A45C6">
        <w:trPr>
          <w:trHeight w:hRule="exact" w:val="22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FF1FA3" w:rsidRPr="005B16BF" w:rsidRDefault="00FF1FA3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144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FF1FA3" w:rsidRPr="005B16BF" w:rsidRDefault="00FF1FA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FF1FA3" w:rsidRPr="005B16BF" w:rsidTr="002A45C6">
        <w:trPr>
          <w:trHeight w:hRule="exact" w:val="37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560" w:type="dxa"/>
            <w:gridSpan w:val="3"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596" w:type="dxa"/>
            <w:vMerge/>
            <w:shd w:val="pct10" w:color="auto" w:fill="auto"/>
            <w:vAlign w:val="center"/>
            <w:hideMark/>
          </w:tcPr>
          <w:p w:rsidR="00FF1FA3" w:rsidRPr="005B16BF" w:rsidRDefault="00FF1FA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AD2" w:rsidRPr="005B16BF" w:rsidTr="00360AD2">
        <w:trPr>
          <w:trHeight w:hRule="exact" w:val="77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72" w:type="dxa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84" w:type="dxa"/>
            <w:gridSpan w:val="3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22" w:right="4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60" w:type="dxa"/>
            <w:gridSpan w:val="3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96" w:type="dxa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22" w:right="4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</w:tr>
      <w:tr w:rsidR="00360AD2" w:rsidRPr="005B16BF" w:rsidTr="00360AD2">
        <w:trPr>
          <w:trHeight w:hRule="exact" w:val="23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4" w:type="dxa"/>
            <w:gridSpan w:val="12"/>
            <w:tcBorders>
              <w:bottom w:val="nil"/>
            </w:tcBorders>
            <w:shd w:val="pct30" w:color="auto" w:fill="auto"/>
            <w:vAlign w:val="center"/>
          </w:tcPr>
          <w:p w:rsidR="00360AD2" w:rsidRPr="005B16BF" w:rsidRDefault="00360AD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AD2" w:rsidRPr="005B16BF" w:rsidTr="002A45C6">
        <w:trPr>
          <w:trHeight w:hRule="exact" w:val="23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 w:val="restart"/>
            <w:tcBorders>
              <w:top w:val="nil"/>
            </w:tcBorders>
            <w:shd w:val="pct30" w:color="auto" w:fill="auto"/>
            <w:hideMark/>
          </w:tcPr>
          <w:p w:rsidR="00360AD2" w:rsidRPr="005B16BF" w:rsidRDefault="00360AD2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１・２歳児</w:t>
            </w:r>
          </w:p>
        </w:tc>
        <w:tc>
          <w:tcPr>
            <w:tcW w:w="3144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360AD2" w:rsidRPr="005B16BF" w:rsidRDefault="00360AD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０歳児</w:t>
            </w:r>
          </w:p>
        </w:tc>
      </w:tr>
      <w:tr w:rsidR="00360AD2" w:rsidRPr="005B16BF" w:rsidTr="002A45C6">
        <w:trPr>
          <w:trHeight w:hRule="exact" w:val="38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２歳児</w:t>
            </w:r>
          </w:p>
        </w:tc>
        <w:tc>
          <w:tcPr>
            <w:tcW w:w="1560" w:type="dxa"/>
            <w:gridSpan w:val="3"/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１歳児</w:t>
            </w:r>
          </w:p>
        </w:tc>
        <w:tc>
          <w:tcPr>
            <w:tcW w:w="1596" w:type="dxa"/>
            <w:vMerge/>
            <w:shd w:val="pct1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AD2" w:rsidRPr="005B16BF" w:rsidTr="00360AD2">
        <w:trPr>
          <w:trHeight w:hRule="exact" w:val="770"/>
        </w:trPr>
        <w:tc>
          <w:tcPr>
            <w:tcW w:w="2045" w:type="dxa"/>
            <w:gridSpan w:val="2"/>
            <w:vMerge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360AD2" w:rsidRPr="005B16BF" w:rsidRDefault="00360AD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72" w:type="dxa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84" w:type="dxa"/>
            <w:gridSpan w:val="3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22" w:right="4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60" w:type="dxa"/>
            <w:gridSpan w:val="3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17"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60AD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人）</w:t>
            </w:r>
          </w:p>
        </w:tc>
        <w:tc>
          <w:tcPr>
            <w:tcW w:w="1596" w:type="dxa"/>
            <w:hideMark/>
          </w:tcPr>
          <w:p w:rsidR="00360AD2" w:rsidRPr="005B16BF" w:rsidRDefault="00360AD2" w:rsidP="005B1A0D">
            <w:pPr>
              <w:spacing w:before="8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360AD2" w:rsidRPr="005B16BF" w:rsidRDefault="00360AD2" w:rsidP="005B1A0D">
            <w:pPr>
              <w:spacing w:before="140" w:line="240" w:lineRule="exact"/>
              <w:ind w:left="-120" w:rightChars="22" w:right="4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</w:tr>
    </w:tbl>
    <w:p w:rsidR="00BB04D5" w:rsidRPr="00BB04D5" w:rsidRDefault="00BB04D5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:rsidR="00BB04D5" w:rsidRDefault="00BB04D5" w:rsidP="005B1A0D">
      <w:pPr>
        <w:widowControl/>
        <w:autoSpaceDE/>
        <w:adjustRightInd/>
        <w:spacing w:line="200" w:lineRule="exact"/>
        <w:jc w:val="left"/>
        <w:rPr>
          <w:rFonts w:ascii="ＭＳ ゴシック" w:eastAsia="ＭＳ ゴシック" w:hAnsi="ＭＳ ゴシック"/>
        </w:rPr>
        <w:sectPr w:rsidR="00BB04D5" w:rsidSect="00586514">
          <w:pgSz w:w="11906" w:h="16838" w:code="9"/>
          <w:pgMar w:top="1160" w:right="990" w:bottom="860" w:left="990" w:header="301" w:footer="992" w:gutter="0"/>
          <w:cols w:space="425"/>
          <w:docGrid w:type="linesAndChars" w:linePitch="380"/>
        </w:sectPr>
      </w:pPr>
    </w:p>
    <w:p w:rsidR="00A17F7B" w:rsidRPr="008D6760" w:rsidRDefault="00A17F7B" w:rsidP="005B1A0D">
      <w:pPr>
        <w:widowControl/>
        <w:autoSpaceDE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866"/>
        <w:gridCol w:w="876"/>
        <w:gridCol w:w="792"/>
        <w:gridCol w:w="264"/>
        <w:gridCol w:w="528"/>
        <w:gridCol w:w="264"/>
        <w:gridCol w:w="264"/>
        <w:gridCol w:w="264"/>
        <w:gridCol w:w="246"/>
        <w:gridCol w:w="262"/>
        <w:gridCol w:w="276"/>
        <w:gridCol w:w="260"/>
        <w:gridCol w:w="532"/>
        <w:gridCol w:w="792"/>
        <w:gridCol w:w="260"/>
        <w:gridCol w:w="264"/>
        <w:gridCol w:w="264"/>
        <w:gridCol w:w="780"/>
        <w:gridCol w:w="804"/>
        <w:gridCol w:w="792"/>
      </w:tblGrid>
      <w:tr w:rsidR="00763AF3" w:rsidRPr="004C1B61" w:rsidTr="004C1B61">
        <w:trPr>
          <w:trHeight w:hRule="exact" w:val="40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2622" w:type="dxa"/>
            <w:gridSpan w:val="7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2646" w:type="dxa"/>
            <w:gridSpan w:val="7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2640" w:type="dxa"/>
            <w:gridSpan w:val="4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</w:tr>
      <w:tr w:rsidR="00763AF3" w:rsidRPr="004C1B61" w:rsidTr="004C1B61">
        <w:trPr>
          <w:trHeight w:hRule="exact" w:val="41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22" w:type="dxa"/>
            <w:gridSpan w:val="7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right="27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646" w:type="dxa"/>
            <w:gridSpan w:val="7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640" w:type="dxa"/>
            <w:gridSpan w:val="4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763AF3" w:rsidRPr="004C1B61" w:rsidTr="004C1B61">
        <w:trPr>
          <w:trHeight w:hRule="exact" w:val="400"/>
        </w:trPr>
        <w:tc>
          <w:tcPr>
            <w:tcW w:w="2033" w:type="dxa"/>
            <w:gridSpan w:val="3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学級編制</w:t>
            </w:r>
          </w:p>
        </w:tc>
        <w:tc>
          <w:tcPr>
            <w:tcW w:w="7908" w:type="dxa"/>
            <w:gridSpan w:val="18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9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Pr="0069335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級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</w:t>
            </w:r>
            <w:r w:rsidRPr="0069335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級</w:t>
            </w:r>
            <w:r w:rsidRPr="0069335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当た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り　　</w:t>
            </w:r>
            <w:r w:rsidRPr="005B16BF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763AF3" w:rsidRPr="004C1B61" w:rsidTr="004C1B61">
        <w:trPr>
          <w:trHeight w:hRule="exact" w:val="410"/>
        </w:trPr>
        <w:tc>
          <w:tcPr>
            <w:tcW w:w="1157" w:type="dxa"/>
            <w:gridSpan w:val="2"/>
            <w:vMerge w:val="restart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</w:t>
            </w:r>
            <w:r w:rsidR="0069335A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施状況</w:t>
            </w:r>
          </w:p>
        </w:tc>
        <w:tc>
          <w:tcPr>
            <w:tcW w:w="876" w:type="dxa"/>
            <w:vMerge w:val="restart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  <w:r w:rsidR="0069335A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実施有無</w:t>
            </w:r>
          </w:p>
        </w:tc>
        <w:tc>
          <w:tcPr>
            <w:tcW w:w="6852" w:type="dxa"/>
            <w:gridSpan w:val="16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763AF3" w:rsidRPr="004C1B61" w:rsidTr="004C1B61">
        <w:trPr>
          <w:trHeight w:hRule="exact" w:val="400"/>
        </w:trPr>
        <w:tc>
          <w:tcPr>
            <w:tcW w:w="1157" w:type="dxa"/>
            <w:gridSpan w:val="2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提供日</w:t>
            </w:r>
          </w:p>
        </w:tc>
        <w:tc>
          <w:tcPr>
            <w:tcW w:w="6852" w:type="dxa"/>
            <w:gridSpan w:val="16"/>
            <w:vAlign w:val="center"/>
            <w:hideMark/>
          </w:tcPr>
          <w:p w:rsidR="00763AF3" w:rsidRPr="0069335A" w:rsidRDefault="00763AF3" w:rsidP="005B1A0D">
            <w:pPr>
              <w:spacing w:line="240" w:lineRule="exact"/>
              <w:ind w:left="216"/>
              <w:rPr>
                <w:rFonts w:ascii="ＭＳ ゴシック" w:eastAsia="ＭＳ ゴシック" w:hAnsi="ＭＳ ゴシック"/>
                <w:szCs w:val="24"/>
              </w:rPr>
            </w:pPr>
            <w:r w:rsidRPr="0069335A">
              <w:rPr>
                <w:rFonts w:ascii="ＭＳ ゴシック" w:eastAsia="ＭＳ ゴシック" w:hAnsi="ＭＳ ゴシック" w:hint="eastAsia"/>
                <w:szCs w:val="24"/>
              </w:rPr>
              <w:t xml:space="preserve">日・月・火・水・木・金・土　</w:t>
            </w:r>
            <w:r w:rsidR="0069335A" w:rsidRPr="0069335A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69335A">
              <w:rPr>
                <w:rFonts w:ascii="ＭＳ ゴシック" w:eastAsia="ＭＳ ゴシック" w:hAnsi="ＭＳ ゴシック" w:hint="eastAsia"/>
                <w:szCs w:val="24"/>
              </w:rPr>
              <w:t xml:space="preserve">その他（　　　　　　　　</w:t>
            </w:r>
            <w:r w:rsidR="0069335A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69335A">
              <w:rPr>
                <w:rFonts w:ascii="ＭＳ ゴシック" w:eastAsia="ＭＳ ゴシック" w:hAnsi="ＭＳ ゴシック" w:hint="eastAsia"/>
                <w:spacing w:val="16"/>
                <w:szCs w:val="24"/>
              </w:rPr>
              <w:t xml:space="preserve">　</w:t>
            </w:r>
            <w:r w:rsidRPr="006933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763AF3" w:rsidRPr="004C1B61" w:rsidTr="004C1B61">
        <w:trPr>
          <w:trHeight w:hRule="exact" w:val="410"/>
        </w:trPr>
        <w:tc>
          <w:tcPr>
            <w:tcW w:w="1157" w:type="dxa"/>
            <w:gridSpan w:val="2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6852" w:type="dxa"/>
            <w:gridSpan w:val="16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　外部搬入　・　弁当持参</w:t>
            </w:r>
          </w:p>
        </w:tc>
      </w:tr>
      <w:tr w:rsidR="00763AF3" w:rsidRPr="004C1B61" w:rsidTr="004C1B61">
        <w:trPr>
          <w:trHeight w:hRule="exact" w:val="400"/>
        </w:trPr>
        <w:tc>
          <w:tcPr>
            <w:tcW w:w="1157" w:type="dxa"/>
            <w:gridSpan w:val="2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shd w:val="pct30" w:color="auto" w:fill="auto"/>
            <w:vAlign w:val="center"/>
            <w:hideMark/>
          </w:tcPr>
          <w:p w:rsidR="00763AF3" w:rsidRPr="0069335A" w:rsidRDefault="00763AF3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9335A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２号認定</w:t>
            </w: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6852" w:type="dxa"/>
            <w:gridSpan w:val="16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　外部搬入</w:t>
            </w:r>
          </w:p>
        </w:tc>
      </w:tr>
      <w:tr w:rsidR="00763AF3" w:rsidRPr="004C1B61" w:rsidTr="004C1B61">
        <w:trPr>
          <w:trHeight w:hRule="exact" w:val="41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6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その他の事業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</w:t>
            </w:r>
          </w:p>
        </w:tc>
        <w:tc>
          <w:tcPr>
            <w:tcW w:w="2112" w:type="dxa"/>
            <w:gridSpan w:val="5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障害児保育</w:t>
            </w:r>
          </w:p>
        </w:tc>
        <w:tc>
          <w:tcPr>
            <w:tcW w:w="2892" w:type="dxa"/>
            <w:gridSpan w:val="8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延長保育</w:t>
            </w:r>
          </w:p>
        </w:tc>
        <w:tc>
          <w:tcPr>
            <w:tcW w:w="2904" w:type="dxa"/>
            <w:gridSpan w:val="5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</w:t>
            </w:r>
          </w:p>
        </w:tc>
      </w:tr>
      <w:tr w:rsidR="00763AF3" w:rsidRPr="004C1B61" w:rsidTr="004C1B61">
        <w:trPr>
          <w:trHeight w:hRule="exact" w:val="79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  <w:hideMark/>
          </w:tcPr>
          <w:p w:rsidR="00763AF3" w:rsidRPr="005B16BF" w:rsidRDefault="00763AF3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2892" w:type="dxa"/>
            <w:gridSpan w:val="8"/>
            <w:hideMark/>
          </w:tcPr>
          <w:p w:rsidR="00763AF3" w:rsidRPr="005B16BF" w:rsidRDefault="00763AF3" w:rsidP="005B1A0D">
            <w:pPr>
              <w:spacing w:before="1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763AF3" w:rsidRPr="0069335A" w:rsidRDefault="00763AF3" w:rsidP="005B1A0D">
            <w:pPr>
              <w:spacing w:before="90" w:line="170" w:lineRule="exact"/>
              <w:ind w:left="3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>開</w:t>
            </w:r>
            <w:r w:rsidRPr="0069335A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所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時間開始前　　</w:t>
            </w:r>
            <w:r w:rsidR="0069335A" w:rsidRPr="0069335A"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  <w:t xml:space="preserve"> 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　</w:t>
            </w:r>
            <w:r w:rsidRPr="0069335A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分から</w:t>
            </w:r>
          </w:p>
          <w:p w:rsidR="00763AF3" w:rsidRPr="005B16BF" w:rsidRDefault="00763AF3" w:rsidP="005B1A0D">
            <w:pPr>
              <w:spacing w:before="70" w:line="17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>開</w:t>
            </w:r>
            <w:r w:rsidRPr="0069335A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所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時間終了後　　</w:t>
            </w:r>
            <w:r w:rsidR="0069335A" w:rsidRPr="0069335A"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  <w:t xml:space="preserve"> 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　</w:t>
            </w:r>
            <w:r w:rsidRPr="0069335A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69335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分まで</w:t>
            </w:r>
          </w:p>
        </w:tc>
        <w:tc>
          <w:tcPr>
            <w:tcW w:w="2904" w:type="dxa"/>
            <w:gridSpan w:val="5"/>
            <w:vAlign w:val="center"/>
            <w:hideMark/>
          </w:tcPr>
          <w:p w:rsidR="00763AF3" w:rsidRPr="005B16BF" w:rsidRDefault="00763AF3" w:rsidP="005B1A0D">
            <w:pPr>
              <w:spacing w:line="26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763AF3" w:rsidRPr="005B16BF" w:rsidRDefault="00763AF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時　分～　時　分）</w:t>
            </w:r>
          </w:p>
        </w:tc>
      </w:tr>
      <w:tr w:rsidR="00763AF3" w:rsidRPr="004C1B61" w:rsidTr="004C1B61">
        <w:trPr>
          <w:trHeight w:hRule="exact" w:val="41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病児・病後児保育</w:t>
            </w:r>
          </w:p>
        </w:tc>
        <w:tc>
          <w:tcPr>
            <w:tcW w:w="5796" w:type="dxa"/>
            <w:gridSpan w:val="13"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763AF3" w:rsidRPr="004C1B61" w:rsidTr="004C1B61">
        <w:trPr>
          <w:trHeight w:hRule="exact" w:val="80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763AF3" w:rsidRPr="005B16BF" w:rsidRDefault="00763AF3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  <w:hideMark/>
          </w:tcPr>
          <w:p w:rsidR="00763AF3" w:rsidRPr="005B16BF" w:rsidRDefault="00763AF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763AF3" w:rsidRPr="005B16BF" w:rsidRDefault="00763AF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（類型：　　　）</w:t>
            </w:r>
          </w:p>
        </w:tc>
        <w:tc>
          <w:tcPr>
            <w:tcW w:w="5796" w:type="dxa"/>
            <w:gridSpan w:val="13"/>
            <w:vAlign w:val="center"/>
            <w:hideMark/>
          </w:tcPr>
          <w:p w:rsidR="00763AF3" w:rsidRPr="005B16BF" w:rsidRDefault="00763AF3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A17F7B" w:rsidRPr="004C1B61" w:rsidTr="004C1B61">
        <w:trPr>
          <w:trHeight w:hRule="exact" w:val="72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1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2884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04368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</w:t>
            </w:r>
            <w:r w:rsidRPr="005B16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024" w:type="dxa"/>
            <w:gridSpan w:val="10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0436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043685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043685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4C1B61" w:rsidTr="004C1B61">
        <w:trPr>
          <w:trHeight w:hRule="exact" w:val="72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04368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5B16BF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024" w:type="dxa"/>
            <w:gridSpan w:val="10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0436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043685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043685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572274" w:rsidRPr="004C1B61" w:rsidTr="00572274">
        <w:trPr>
          <w:trHeight w:hRule="exact" w:val="400"/>
        </w:trPr>
        <w:tc>
          <w:tcPr>
            <w:tcW w:w="291" w:type="dxa"/>
            <w:vMerge w:val="restart"/>
            <w:shd w:val="pct30" w:color="auto" w:fill="auto"/>
            <w:textDirection w:val="tbRlV"/>
            <w:vAlign w:val="center"/>
          </w:tcPr>
          <w:p w:rsidR="00572274" w:rsidRPr="005B16BF" w:rsidRDefault="00572274" w:rsidP="00572274">
            <w:pPr>
              <w:spacing w:line="240" w:lineRule="exact"/>
              <w:ind w:left="160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況</w:t>
            </w:r>
          </w:p>
        </w:tc>
        <w:tc>
          <w:tcPr>
            <w:tcW w:w="1742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572274" w:rsidRPr="005B16BF" w:rsidRDefault="00572274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584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主任保育士</w:t>
            </w:r>
          </w:p>
        </w:tc>
        <w:tc>
          <w:tcPr>
            <w:tcW w:w="1576" w:type="dxa"/>
            <w:gridSpan w:val="6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</w:t>
            </w:r>
          </w:p>
        </w:tc>
        <w:tc>
          <w:tcPr>
            <w:tcW w:w="1584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嘱託医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568" w:type="dxa"/>
            <w:gridSpan w:val="4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調理員</w:t>
            </w:r>
          </w:p>
        </w:tc>
        <w:tc>
          <w:tcPr>
            <w:tcW w:w="1596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教諭</w:t>
            </w: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92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84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92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88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80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8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0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8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80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常勤換算後の人数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76" w:type="dxa"/>
            <w:gridSpan w:val="6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68" w:type="dxa"/>
            <w:gridSpan w:val="4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96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572274" w:rsidRPr="004C1B61" w:rsidTr="00FC0517">
        <w:trPr>
          <w:cantSplit/>
          <w:trHeight w:hRule="exact" w:val="400"/>
        </w:trPr>
        <w:tc>
          <w:tcPr>
            <w:tcW w:w="291" w:type="dxa"/>
            <w:vMerge/>
            <w:shd w:val="pct30" w:color="auto" w:fill="auto"/>
            <w:textDirection w:val="tbRlV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基準上の必要人数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76" w:type="dxa"/>
            <w:gridSpan w:val="6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68" w:type="dxa"/>
            <w:gridSpan w:val="4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596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572274" w:rsidRPr="004C1B61" w:rsidTr="009139CF">
        <w:trPr>
          <w:trHeight w:hRule="exact" w:val="41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576" w:type="dxa"/>
            <w:gridSpan w:val="6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568" w:type="dxa"/>
            <w:gridSpan w:val="4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596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572274" w:rsidRPr="004C1B61" w:rsidTr="009139CF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572274" w:rsidRPr="005B16BF" w:rsidRDefault="00572274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1584" w:type="dxa"/>
            <w:gridSpan w:val="3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その他の職員</w:t>
            </w:r>
          </w:p>
        </w:tc>
        <w:tc>
          <w:tcPr>
            <w:tcW w:w="3160" w:type="dxa"/>
            <w:gridSpan w:val="9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直接雇用・派遣の別</w:t>
            </w:r>
          </w:p>
        </w:tc>
        <w:tc>
          <w:tcPr>
            <w:tcW w:w="3164" w:type="dxa"/>
            <w:gridSpan w:val="6"/>
            <w:tcBorders>
              <w:bottom w:val="nil"/>
            </w:tcBorders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gridSpan w:val="2"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ind w:left="4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直接雇用（有期）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1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792" w:type="dxa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43685">
              <w:rPr>
                <w:rFonts w:ascii="ＭＳ ゴシック" w:eastAsia="ＭＳ ゴシック" w:hAnsi="ＭＳ ゴシック" w:hint="eastAsia"/>
                <w:szCs w:val="24"/>
              </w:rPr>
              <w:t>直接雇用（無期）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常勤換算後の人数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 w:rsidRPr="00043685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基準上の必要人数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shd w:val="pct10" w:color="auto" w:fill="auto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043685">
              <w:rPr>
                <w:rFonts w:ascii="ＭＳ ゴシック" w:eastAsia="ＭＳ ゴシック" w:hAnsi="ＭＳ ゴシック" w:hint="eastAsia"/>
                <w:sz w:val="24"/>
                <w:szCs w:val="22"/>
              </w:rPr>
              <w:t>派遣労働者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2274" w:rsidRPr="004C1B61" w:rsidTr="00FC0517">
        <w:trPr>
          <w:trHeight w:hRule="exact" w:val="400"/>
        </w:trPr>
        <w:tc>
          <w:tcPr>
            <w:tcW w:w="291" w:type="dxa"/>
            <w:vMerge/>
            <w:shd w:val="pct3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584" w:type="dxa"/>
            <w:gridSpan w:val="3"/>
            <w:vAlign w:val="center"/>
            <w:hideMark/>
          </w:tcPr>
          <w:p w:rsidR="00572274" w:rsidRPr="00043685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</w:rPr>
            </w:pPr>
            <w:r w:rsidRPr="0004368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572274" w:rsidRPr="005B16BF" w:rsidRDefault="00572274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shd w:val="pct10" w:color="auto" w:fill="auto"/>
            <w:vAlign w:val="center"/>
            <w:hideMark/>
          </w:tcPr>
          <w:p w:rsidR="00572274" w:rsidRPr="005B16BF" w:rsidRDefault="005722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572274" w:rsidRPr="005B16BF" w:rsidRDefault="00572274" w:rsidP="005B1A0D">
            <w:pPr>
              <w:spacing w:before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164" w:type="dxa"/>
            <w:gridSpan w:val="6"/>
            <w:tcBorders>
              <w:top w:val="nil"/>
            </w:tcBorders>
            <w:vAlign w:val="center"/>
            <w:hideMark/>
          </w:tcPr>
          <w:p w:rsidR="00572274" w:rsidRPr="005B16BF" w:rsidRDefault="00572274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A69C5" w:rsidRPr="008D6760" w:rsidRDefault="00EA69C5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8D6760" w:rsidRDefault="008D6760" w:rsidP="005B1A0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</w:rPr>
        <w:sectPr w:rsidR="008D6760" w:rsidSect="00586514">
          <w:pgSz w:w="11906" w:h="16838" w:code="9"/>
          <w:pgMar w:top="1418" w:right="980" w:bottom="1134" w:left="980" w:header="301" w:footer="992" w:gutter="0"/>
          <w:cols w:space="425"/>
          <w:docGrid w:type="linesAndChars" w:linePitch="380"/>
        </w:sectPr>
      </w:pPr>
    </w:p>
    <w:p w:rsidR="00763AF3" w:rsidRPr="00127C15" w:rsidRDefault="00763AF3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742"/>
        <w:gridCol w:w="1312"/>
        <w:gridCol w:w="260"/>
        <w:gridCol w:w="796"/>
        <w:gridCol w:w="264"/>
        <w:gridCol w:w="1304"/>
        <w:gridCol w:w="1332"/>
        <w:gridCol w:w="1044"/>
        <w:gridCol w:w="280"/>
        <w:gridCol w:w="1328"/>
      </w:tblGrid>
      <w:tr w:rsidR="008E15B9" w:rsidRPr="005B16BF" w:rsidTr="00A11A0A">
        <w:trPr>
          <w:cantSplit/>
          <w:trHeight w:hRule="exact" w:val="410"/>
        </w:trPr>
        <w:tc>
          <w:tcPr>
            <w:tcW w:w="291" w:type="dxa"/>
            <w:tcBorders>
              <w:bottom w:val="nil"/>
            </w:tcBorders>
            <w:shd w:val="pct30" w:color="auto" w:fill="auto"/>
            <w:vAlign w:val="center"/>
          </w:tcPr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30" w:color="auto" w:fill="auto"/>
            <w:vAlign w:val="center"/>
          </w:tcPr>
          <w:p w:rsidR="008E15B9" w:rsidRPr="005B16BF" w:rsidRDefault="008E15B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建物の構造概要</w:t>
            </w:r>
          </w:p>
        </w:tc>
        <w:tc>
          <w:tcPr>
            <w:tcW w:w="1572" w:type="dxa"/>
            <w:gridSpan w:val="2"/>
            <w:shd w:val="pct10" w:color="auto" w:fill="auto"/>
            <w:vAlign w:val="center"/>
          </w:tcPr>
          <w:p w:rsidR="008E15B9" w:rsidRPr="005B16BF" w:rsidRDefault="008E15B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060" w:type="dxa"/>
            <w:gridSpan w:val="2"/>
            <w:vAlign w:val="center"/>
          </w:tcPr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8E15B9" w:rsidRPr="005B16BF" w:rsidRDefault="008E15B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3984" w:type="dxa"/>
            <w:gridSpan w:val="4"/>
            <w:vAlign w:val="center"/>
          </w:tcPr>
          <w:p w:rsidR="008E15B9" w:rsidRPr="005B16BF" w:rsidRDefault="008E15B9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7C15" w:rsidRPr="005B16BF" w:rsidTr="00A11A0A">
        <w:trPr>
          <w:cantSplit/>
          <w:trHeight w:hRule="exact" w:val="400"/>
        </w:trPr>
        <w:tc>
          <w:tcPr>
            <w:tcW w:w="29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1312" w:type="dxa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320" w:type="dxa"/>
            <w:gridSpan w:val="3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304" w:type="dxa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乳児室</w:t>
            </w:r>
          </w:p>
        </w:tc>
        <w:tc>
          <w:tcPr>
            <w:tcW w:w="1332" w:type="dxa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ほふく室</w:t>
            </w:r>
          </w:p>
        </w:tc>
        <w:tc>
          <w:tcPr>
            <w:tcW w:w="1324" w:type="dxa"/>
            <w:gridSpan w:val="2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328" w:type="dxa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</w:tr>
      <w:tr w:rsidR="00127C15" w:rsidRPr="005B16BF" w:rsidTr="00A11A0A">
        <w:trPr>
          <w:cantSplit/>
          <w:trHeight w:hRule="exact" w:val="400"/>
        </w:trPr>
        <w:tc>
          <w:tcPr>
            <w:tcW w:w="29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1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居室数／面積</w:t>
            </w:r>
          </w:p>
        </w:tc>
        <w:tc>
          <w:tcPr>
            <w:tcW w:w="1312" w:type="dxa"/>
            <w:vAlign w:val="center"/>
            <w:hideMark/>
          </w:tcPr>
          <w:p w:rsidR="00127C15" w:rsidRPr="008E15B9" w:rsidRDefault="00127C1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320" w:type="dxa"/>
            <w:gridSpan w:val="3"/>
            <w:vAlign w:val="center"/>
            <w:hideMark/>
          </w:tcPr>
          <w:p w:rsidR="00127C15" w:rsidRPr="008E15B9" w:rsidRDefault="00127C1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304" w:type="dxa"/>
            <w:vAlign w:val="center"/>
            <w:hideMark/>
          </w:tcPr>
          <w:p w:rsidR="00127C15" w:rsidRPr="008E15B9" w:rsidRDefault="00127C15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32" w:type="dxa"/>
            <w:vAlign w:val="center"/>
            <w:hideMark/>
          </w:tcPr>
          <w:p w:rsidR="00127C15" w:rsidRPr="008E15B9" w:rsidRDefault="00127C15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="008E15B9" w:rsidRPr="008E15B9">
              <w:rPr>
                <w:rFonts w:ascii="ＭＳ ゴシック" w:eastAsia="ＭＳ ゴシック" w:hAnsi="ＭＳ ゴシック" w:hint="eastAsia"/>
                <w:spacing w:val="6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127C15" w:rsidRPr="008E15B9" w:rsidRDefault="00127C15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="008E15B9" w:rsidRPr="008E15B9">
              <w:rPr>
                <w:rFonts w:ascii="ＭＳ ゴシック" w:eastAsia="ＭＳ ゴシック" w:hAnsi="ＭＳ ゴシック" w:hint="eastAsia"/>
                <w:spacing w:val="6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28" w:type="dxa"/>
            <w:vAlign w:val="center"/>
            <w:hideMark/>
          </w:tcPr>
          <w:p w:rsidR="00127C15" w:rsidRPr="008E15B9" w:rsidRDefault="00127C15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="008E15B9" w:rsidRPr="008E15B9">
              <w:rPr>
                <w:rFonts w:ascii="ＭＳ ゴシック" w:eastAsia="ＭＳ ゴシック" w:hAnsi="ＭＳ ゴシック" w:hint="eastAsia"/>
                <w:spacing w:val="12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</w:tr>
      <w:tr w:rsidR="008E15B9" w:rsidRPr="005B16BF" w:rsidTr="00A11A0A">
        <w:trPr>
          <w:cantSplit/>
          <w:trHeight w:hRule="exact" w:val="410"/>
        </w:trPr>
        <w:tc>
          <w:tcPr>
            <w:tcW w:w="29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8E15B9" w:rsidRPr="005B16BF" w:rsidRDefault="008E15B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15B9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742" w:type="dxa"/>
            <w:shd w:val="pct10" w:color="auto" w:fill="auto"/>
            <w:vAlign w:val="center"/>
            <w:hideMark/>
          </w:tcPr>
          <w:p w:rsidR="008E15B9" w:rsidRPr="008E15B9" w:rsidRDefault="008E15B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8E15B9">
              <w:rPr>
                <w:rFonts w:ascii="ＭＳ ゴシック" w:eastAsia="ＭＳ ゴシック" w:hAnsi="ＭＳ ゴシック" w:hint="eastAsia"/>
                <w:sz w:val="20"/>
                <w:szCs w:val="19"/>
              </w:rPr>
              <w:t>１人当たりの面積</w:t>
            </w:r>
          </w:p>
        </w:tc>
        <w:tc>
          <w:tcPr>
            <w:tcW w:w="1312" w:type="dxa"/>
            <w:tcBorders>
              <w:tr2bl w:val="single" w:sz="4" w:space="0" w:color="auto"/>
            </w:tcBorders>
            <w:vAlign w:val="center"/>
          </w:tcPr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r2bl w:val="single" w:sz="4" w:space="0" w:color="auto"/>
            </w:tcBorders>
            <w:vAlign w:val="center"/>
          </w:tcPr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  <w:hideMark/>
          </w:tcPr>
          <w:p w:rsidR="008E15B9" w:rsidRPr="008E15B9" w:rsidRDefault="008E15B9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32" w:type="dxa"/>
            <w:vAlign w:val="center"/>
            <w:hideMark/>
          </w:tcPr>
          <w:p w:rsidR="008E15B9" w:rsidRPr="008E15B9" w:rsidRDefault="008E15B9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8E15B9" w:rsidRPr="008E15B9" w:rsidRDefault="008E15B9" w:rsidP="005B1A0D">
            <w:pPr>
              <w:spacing w:after="1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28" w:type="dxa"/>
            <w:vAlign w:val="center"/>
            <w:hideMark/>
          </w:tcPr>
          <w:p w:rsidR="008E15B9" w:rsidRPr="008E15B9" w:rsidRDefault="008E15B9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</w:tr>
      <w:tr w:rsidR="008E15B9" w:rsidRPr="005B16BF" w:rsidTr="00A11A0A">
        <w:trPr>
          <w:cantSplit/>
          <w:trHeight w:hRule="exact" w:val="410"/>
        </w:trPr>
        <w:tc>
          <w:tcPr>
            <w:tcW w:w="291" w:type="dxa"/>
            <w:vMerge/>
            <w:shd w:val="pct30" w:color="auto" w:fill="auto"/>
            <w:vAlign w:val="center"/>
            <w:hideMark/>
          </w:tcPr>
          <w:p w:rsidR="008E15B9" w:rsidRPr="005B16BF" w:rsidRDefault="008E15B9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30" w:color="auto" w:fill="auto"/>
            <w:vAlign w:val="center"/>
            <w:hideMark/>
          </w:tcPr>
          <w:p w:rsidR="008E15B9" w:rsidRPr="005B16BF" w:rsidRDefault="008E15B9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920" w:type="dxa"/>
            <w:gridSpan w:val="9"/>
            <w:shd w:val="pct30" w:color="auto" w:fill="auto"/>
            <w:vAlign w:val="center"/>
            <w:hideMark/>
          </w:tcPr>
          <w:p w:rsidR="008E15B9" w:rsidRPr="005B16BF" w:rsidRDefault="008E15B9" w:rsidP="005B1A0D">
            <w:pPr>
              <w:spacing w:after="20" w:line="240" w:lineRule="exact"/>
              <w:ind w:left="13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　庭（運　動　場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戯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場）</w:t>
            </w:r>
          </w:p>
        </w:tc>
      </w:tr>
      <w:tr w:rsidR="008E15B9" w:rsidRPr="005B16BF" w:rsidTr="00A11A0A">
        <w:trPr>
          <w:cantSplit/>
          <w:trHeight w:hRule="exact" w:val="400"/>
        </w:trPr>
        <w:tc>
          <w:tcPr>
            <w:tcW w:w="29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8E15B9" w:rsidRPr="005B16BF" w:rsidRDefault="008E15B9" w:rsidP="005B1A0D">
            <w:pPr>
              <w:widowControl/>
              <w:autoSpaceDE/>
              <w:autoSpaceDN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10" w:color="auto" w:fill="auto"/>
            <w:vAlign w:val="center"/>
            <w:hideMark/>
          </w:tcPr>
          <w:p w:rsidR="008E15B9" w:rsidRPr="005B16BF" w:rsidRDefault="008E15B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設置場所</w:t>
            </w:r>
          </w:p>
        </w:tc>
        <w:tc>
          <w:tcPr>
            <w:tcW w:w="7920" w:type="dxa"/>
            <w:gridSpan w:val="9"/>
            <w:vAlign w:val="center"/>
            <w:hideMark/>
          </w:tcPr>
          <w:p w:rsidR="008E15B9" w:rsidRPr="008E15B9" w:rsidRDefault="008E15B9" w:rsidP="005B1A0D">
            <w:pPr>
              <w:spacing w:line="240" w:lineRule="exact"/>
              <w:ind w:leftChars="80" w:left="168"/>
              <w:rPr>
                <w:rFonts w:ascii="ＭＳ ゴシック" w:eastAsia="ＭＳ ゴシック" w:hAnsi="ＭＳ ゴシック"/>
                <w:szCs w:val="24"/>
              </w:rPr>
            </w:pPr>
            <w:r w:rsidRPr="008E15B9">
              <w:rPr>
                <w:rFonts w:ascii="ＭＳ ゴシック" w:eastAsia="ＭＳ ゴシック" w:hAnsi="ＭＳ ゴシック" w:hint="eastAsia"/>
                <w:szCs w:val="24"/>
              </w:rPr>
              <w:t>□敷地内　　□隣接地　　□代替地（□公園　□広場</w:t>
            </w:r>
            <w:r w:rsidRPr="008E15B9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Cs w:val="24"/>
              </w:rPr>
              <w:t>□寺社境内</w:t>
            </w:r>
            <w:r w:rsidRPr="008E15B9">
              <w:rPr>
                <w:rFonts w:ascii="ＭＳ ゴシック" w:eastAsia="ＭＳ ゴシック" w:hAnsi="ＭＳ ゴシック" w:hint="eastAsia"/>
                <w:spacing w:val="6"/>
                <w:szCs w:val="24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>□その</w:t>
            </w:r>
            <w:r w:rsidRPr="008E15B9">
              <w:rPr>
                <w:rFonts w:ascii="ＭＳ ゴシック" w:eastAsia="ＭＳ ゴシック" w:hAnsi="ＭＳ ゴシック" w:hint="eastAsia"/>
                <w:spacing w:val="6"/>
                <w:szCs w:val="24"/>
              </w:rPr>
              <w:t>他</w:t>
            </w:r>
            <w:r w:rsidRPr="008E15B9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127C15" w:rsidRPr="00127C15" w:rsidTr="00A11A0A">
        <w:trPr>
          <w:cantSplit/>
          <w:trHeight w:hRule="exact" w:val="400"/>
        </w:trPr>
        <w:tc>
          <w:tcPr>
            <w:tcW w:w="29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127C15" w:rsidRPr="005B16BF" w:rsidRDefault="00127C1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1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面　　　積</w:t>
            </w:r>
          </w:p>
        </w:tc>
        <w:tc>
          <w:tcPr>
            <w:tcW w:w="2368" w:type="dxa"/>
            <w:gridSpan w:val="3"/>
            <w:shd w:val="pct1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全体の面積</w:t>
            </w:r>
          </w:p>
        </w:tc>
        <w:tc>
          <w:tcPr>
            <w:tcW w:w="1568" w:type="dxa"/>
            <w:gridSpan w:val="2"/>
            <w:vAlign w:val="center"/>
            <w:hideMark/>
          </w:tcPr>
          <w:p w:rsidR="00127C15" w:rsidRPr="008E15B9" w:rsidRDefault="00127C15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</w:p>
        </w:tc>
        <w:tc>
          <w:tcPr>
            <w:tcW w:w="2376" w:type="dxa"/>
            <w:gridSpan w:val="2"/>
            <w:shd w:val="pct10" w:color="auto" w:fill="auto"/>
            <w:vAlign w:val="center"/>
            <w:hideMark/>
          </w:tcPr>
          <w:p w:rsidR="00127C15" w:rsidRPr="008E15B9" w:rsidRDefault="00127C15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満２歳以上児１人当たり面積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127C15" w:rsidRPr="008E15B9" w:rsidRDefault="00127C15" w:rsidP="005B1A0D">
            <w:pPr>
              <w:spacing w:after="2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9"/>
                <w:szCs w:val="19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  <w:tr w:rsidR="00127C15" w:rsidRPr="00127C15" w:rsidTr="00A11A0A">
        <w:trPr>
          <w:cantSplit/>
          <w:trHeight w:hRule="exact" w:val="410"/>
        </w:trPr>
        <w:tc>
          <w:tcPr>
            <w:tcW w:w="29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3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920" w:type="dxa"/>
            <w:gridSpan w:val="9"/>
            <w:shd w:val="pct3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ind w:left="2160" w:right="216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調理室・調理設備</w:t>
            </w:r>
          </w:p>
        </w:tc>
      </w:tr>
      <w:tr w:rsidR="00127C15" w:rsidRPr="00127C15" w:rsidTr="00A11A0A">
        <w:trPr>
          <w:cantSplit/>
          <w:trHeight w:hRule="exact" w:val="400"/>
        </w:trPr>
        <w:tc>
          <w:tcPr>
            <w:tcW w:w="291" w:type="dxa"/>
            <w:tcBorders>
              <w:top w:val="nil"/>
            </w:tcBorders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2" w:type="dxa"/>
            <w:shd w:val="pct10" w:color="auto" w:fill="auto"/>
            <w:vAlign w:val="center"/>
            <w:hideMark/>
          </w:tcPr>
          <w:p w:rsidR="00127C15" w:rsidRPr="005B16BF" w:rsidRDefault="00127C1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設置状況</w:t>
            </w:r>
          </w:p>
        </w:tc>
        <w:tc>
          <w:tcPr>
            <w:tcW w:w="7920" w:type="dxa"/>
            <w:gridSpan w:val="9"/>
            <w:vAlign w:val="center"/>
            <w:hideMark/>
          </w:tcPr>
          <w:p w:rsidR="00127C15" w:rsidRPr="005B16BF" w:rsidRDefault="00127C15" w:rsidP="005B1A0D">
            <w:pPr>
              <w:spacing w:after="20" w:line="240" w:lineRule="exact"/>
              <w:ind w:left="2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□調理室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□調理設備</w:t>
            </w:r>
          </w:p>
        </w:tc>
      </w:tr>
      <w:tr w:rsidR="00127C15" w:rsidRPr="00127C15" w:rsidTr="00A11A0A">
        <w:trPr>
          <w:cantSplit/>
          <w:trHeight w:hRule="exact" w:val="400"/>
        </w:trPr>
        <w:tc>
          <w:tcPr>
            <w:tcW w:w="2033" w:type="dxa"/>
            <w:gridSpan w:val="2"/>
            <w:shd w:val="pct30" w:color="auto" w:fill="auto"/>
            <w:vAlign w:val="center"/>
          </w:tcPr>
          <w:p w:rsidR="00127C15" w:rsidRPr="005B16BF" w:rsidRDefault="00127C1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給付費の別</w:t>
            </w:r>
          </w:p>
        </w:tc>
        <w:tc>
          <w:tcPr>
            <w:tcW w:w="7920" w:type="dxa"/>
            <w:gridSpan w:val="9"/>
            <w:vAlign w:val="center"/>
          </w:tcPr>
          <w:p w:rsidR="00127C15" w:rsidRPr="005B16BF" w:rsidRDefault="00127C15" w:rsidP="005B1A0D">
            <w:pPr>
              <w:spacing w:line="240" w:lineRule="exact"/>
              <w:ind w:left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設型給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付費　　</w:t>
            </w:r>
            <w:r w:rsidRPr="004040A9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付費</w:t>
            </w:r>
          </w:p>
        </w:tc>
      </w:tr>
      <w:tr w:rsidR="008E15B9" w:rsidRPr="00127C15" w:rsidTr="00A11A0A">
        <w:trPr>
          <w:trHeight w:hRule="exact" w:val="4690"/>
        </w:trPr>
        <w:tc>
          <w:tcPr>
            <w:tcW w:w="2033" w:type="dxa"/>
            <w:gridSpan w:val="2"/>
            <w:shd w:val="pct30" w:color="auto" w:fill="auto"/>
            <w:hideMark/>
          </w:tcPr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3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40" w:lineRule="exact"/>
              <w:ind w:left="173" w:right="16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8E15B9" w:rsidRPr="005B16BF" w:rsidRDefault="008E15B9" w:rsidP="005B1A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15B9" w:rsidRPr="005B16BF" w:rsidRDefault="008E15B9" w:rsidP="005B1A0D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※書類の写しについては原本証明のこと（添付書類一覧表として一括証明可）</w:t>
            </w:r>
          </w:p>
        </w:tc>
        <w:tc>
          <w:tcPr>
            <w:tcW w:w="7920" w:type="dxa"/>
            <w:gridSpan w:val="9"/>
            <w:vAlign w:val="center"/>
            <w:hideMark/>
          </w:tcPr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申請者の定款、寄付行為、登記事項証明書の写し（申請者が法人の場合）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施設の平面図</w:t>
            </w:r>
          </w:p>
          <w:p w:rsidR="008E15B9" w:rsidRPr="00A11A0A" w:rsidRDefault="00A11A0A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施設長</w:t>
            </w:r>
            <w:r w:rsidR="008E15B9"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の経歴書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学校教育・保育の理念など、施設の運営方針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学校教育・保育の内容及びその特徴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職員体制一覧表（勤務体制・勤務形態など）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事業に係る資産の状況（財産目録など）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学級編制表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役員の状況（氏名・生年月日・住所）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定員以上の応募がある場合の選考基準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その他の事業に関する実施内容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収支予算書等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認可証又は認定証の写し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利用手続・利用者に対する事前説明等の状況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事故発生時の対応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相談、苦情等の対応のための取組の状況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秘密保持のための措置</w:t>
            </w:r>
          </w:p>
          <w:p w:rsidR="008E15B9" w:rsidRPr="00A11A0A" w:rsidRDefault="008E15B9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誓約書（別紙様式）</w:t>
            </w:r>
          </w:p>
        </w:tc>
      </w:tr>
    </w:tbl>
    <w:p w:rsidR="00763AF3" w:rsidRPr="00127C15" w:rsidRDefault="00763AF3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A17F7B" w:rsidRPr="005B16BF" w:rsidRDefault="00A17F7B" w:rsidP="005B1A0D">
      <w:pPr>
        <w:spacing w:line="260" w:lineRule="exact"/>
        <w:rPr>
          <w:rFonts w:ascii="ＭＳ ゴシック" w:eastAsia="ＭＳ ゴシック" w:hAnsi="ＭＳ ゴシック"/>
        </w:rPr>
        <w:sectPr w:rsidR="00A17F7B" w:rsidRPr="005B16BF" w:rsidSect="00586514">
          <w:pgSz w:w="11906" w:h="16838" w:code="9"/>
          <w:pgMar w:top="1418" w:right="980" w:bottom="1134" w:left="980" w:header="301" w:footer="992" w:gutter="0"/>
          <w:cols w:space="425"/>
          <w:docGrid w:type="linesAndChars" w:linePitch="380"/>
        </w:sectPr>
      </w:pPr>
    </w:p>
    <w:p w:rsidR="00A17F7B" w:rsidRPr="00300629" w:rsidRDefault="00A17F7B" w:rsidP="005B1A0D">
      <w:pPr>
        <w:spacing w:line="240" w:lineRule="exact"/>
        <w:ind w:left="40"/>
        <w:rPr>
          <w:rFonts w:ascii="ＭＳ ゴシック" w:eastAsia="ＭＳ ゴシック" w:hAnsi="ＭＳ ゴシック"/>
          <w:sz w:val="24"/>
          <w:szCs w:val="23"/>
        </w:rPr>
      </w:pPr>
      <w:r w:rsidRPr="00300629">
        <w:rPr>
          <w:rFonts w:ascii="ＭＳ ゴシック" w:eastAsia="ＭＳ ゴシック" w:hAnsi="ＭＳ ゴシック" w:hint="eastAsia"/>
          <w:spacing w:val="-2"/>
          <w:sz w:val="24"/>
          <w:szCs w:val="23"/>
        </w:rPr>
        <w:lastRenderedPageBreak/>
        <w:t>付表</w:t>
      </w:r>
      <w:r w:rsidRPr="00300629">
        <w:rPr>
          <w:rFonts w:ascii="ＭＳ ゴシック" w:eastAsia="ＭＳ ゴシック" w:hAnsi="ＭＳ ゴシック" w:hint="eastAsia"/>
          <w:sz w:val="24"/>
          <w:szCs w:val="23"/>
        </w:rPr>
        <w:t>４　認定こども</w:t>
      </w:r>
      <w:r w:rsidRPr="00300629">
        <w:rPr>
          <w:rFonts w:ascii="ＭＳ ゴシック" w:eastAsia="ＭＳ ゴシック" w:hAnsi="ＭＳ ゴシック" w:hint="eastAsia"/>
          <w:spacing w:val="-10"/>
          <w:sz w:val="24"/>
          <w:szCs w:val="23"/>
        </w:rPr>
        <w:t>園</w:t>
      </w:r>
      <w:r w:rsidRPr="00300629">
        <w:rPr>
          <w:rFonts w:ascii="ＭＳ ゴシック" w:eastAsia="ＭＳ ゴシック" w:hAnsi="ＭＳ ゴシック" w:hint="eastAsia"/>
          <w:sz w:val="24"/>
          <w:szCs w:val="23"/>
        </w:rPr>
        <w:t>（地方裁量型</w:t>
      </w:r>
      <w:r w:rsidRPr="00300629">
        <w:rPr>
          <w:rFonts w:ascii="ＭＳ ゴシック" w:eastAsia="ＭＳ ゴシック" w:hAnsi="ＭＳ ゴシック" w:hint="eastAsia"/>
          <w:spacing w:val="-8"/>
          <w:sz w:val="24"/>
          <w:szCs w:val="23"/>
        </w:rPr>
        <w:t>）</w:t>
      </w:r>
      <w:r w:rsidRPr="00300629">
        <w:rPr>
          <w:rFonts w:ascii="ＭＳ ゴシック" w:eastAsia="ＭＳ ゴシック" w:hAnsi="ＭＳ ゴシック" w:hint="eastAsia"/>
          <w:sz w:val="24"/>
          <w:szCs w:val="23"/>
        </w:rPr>
        <w:t>の確認に係る記載事項</w:t>
      </w:r>
    </w:p>
    <w:p w:rsidR="00A17F7B" w:rsidRPr="005B16BF" w:rsidRDefault="00A17F7B" w:rsidP="005B1A0D">
      <w:pPr>
        <w:spacing w:line="29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752"/>
        <w:gridCol w:w="1044"/>
        <w:gridCol w:w="264"/>
        <w:gridCol w:w="2616"/>
        <w:gridCol w:w="528"/>
        <w:gridCol w:w="528"/>
        <w:gridCol w:w="780"/>
        <w:gridCol w:w="2124"/>
      </w:tblGrid>
      <w:tr w:rsidR="00873A52" w:rsidRPr="00CD4CCF" w:rsidTr="00802EF7">
        <w:trPr>
          <w:cantSplit/>
          <w:trHeight w:hRule="exact" w:val="410"/>
        </w:trPr>
        <w:tc>
          <w:tcPr>
            <w:tcW w:w="281" w:type="dxa"/>
            <w:tcBorders>
              <w:bottom w:val="nil"/>
            </w:tcBorders>
            <w:shd w:val="pct30" w:color="auto" w:fill="auto"/>
            <w:vAlign w:val="center"/>
          </w:tcPr>
          <w:p w:rsidR="00873A52" w:rsidRPr="005B16BF" w:rsidRDefault="00873A5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873A52" w:rsidRDefault="00873A52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  <w:p w:rsidR="00873A52" w:rsidRPr="005B16BF" w:rsidRDefault="00873A52" w:rsidP="00873A52">
            <w:pPr>
              <w:spacing w:line="12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3A52" w:rsidRPr="005B16BF" w:rsidRDefault="00873A52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84" w:type="dxa"/>
            <w:gridSpan w:val="7"/>
            <w:tcBorders>
              <w:bottom w:val="dashed" w:sz="4" w:space="0" w:color="auto"/>
            </w:tcBorders>
            <w:vAlign w:val="center"/>
          </w:tcPr>
          <w:p w:rsidR="00873A52" w:rsidRPr="005B16BF" w:rsidRDefault="00873A5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3A52" w:rsidRPr="00CD4CCF" w:rsidTr="00802EF7">
        <w:trPr>
          <w:cantSplit/>
          <w:trHeight w:hRule="exact" w:val="40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873A52" w:rsidRPr="005B16BF" w:rsidRDefault="00873A5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873A52" w:rsidRPr="005B16BF" w:rsidRDefault="00873A52" w:rsidP="005B1A0D">
            <w:pPr>
              <w:spacing w:line="240" w:lineRule="exact"/>
              <w:ind w:left="36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4" w:type="dxa"/>
            <w:gridSpan w:val="7"/>
            <w:tcBorders>
              <w:top w:val="dashed" w:sz="4" w:space="0" w:color="auto"/>
            </w:tcBorders>
            <w:vAlign w:val="center"/>
          </w:tcPr>
          <w:p w:rsidR="00873A52" w:rsidRPr="005B16BF" w:rsidRDefault="00873A5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0629" w:rsidRPr="00CD4CCF" w:rsidTr="005E204A">
        <w:trPr>
          <w:cantSplit/>
          <w:trHeight w:hRule="exact" w:val="410"/>
        </w:trPr>
        <w:tc>
          <w:tcPr>
            <w:tcW w:w="28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認定こども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spacing w:line="260" w:lineRule="exact"/>
              <w:ind w:left="36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08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44" w:type="dxa"/>
            <w:gridSpan w:val="2"/>
            <w:tcBorders>
              <w:bottom w:val="dashed" w:sz="4" w:space="0" w:color="auto"/>
            </w:tcBorders>
            <w:vAlign w:val="center"/>
          </w:tcPr>
          <w:p w:rsidR="00300629" w:rsidRPr="005B16BF" w:rsidRDefault="0030062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restart"/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300629" w:rsidRPr="005B16BF" w:rsidRDefault="00300629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300629" w:rsidRPr="005B16BF" w:rsidRDefault="00300629" w:rsidP="005B1A0D">
            <w:pPr>
              <w:spacing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00629" w:rsidRPr="00CD4CCF" w:rsidTr="005E204A">
        <w:trPr>
          <w:cantSplit/>
          <w:trHeight w:hRule="exact" w:val="400"/>
        </w:trPr>
        <w:tc>
          <w:tcPr>
            <w:tcW w:w="281" w:type="dxa"/>
            <w:vMerge/>
            <w:shd w:val="pct30" w:color="auto" w:fill="auto"/>
            <w:textDirection w:val="tbRlV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44" w:type="dxa"/>
            <w:gridSpan w:val="2"/>
            <w:tcBorders>
              <w:top w:val="dashed" w:sz="4" w:space="0" w:color="auto"/>
            </w:tcBorders>
            <w:vAlign w:val="center"/>
          </w:tcPr>
          <w:p w:rsidR="00300629" w:rsidRPr="005B16BF" w:rsidRDefault="0030062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0629" w:rsidRPr="00CD4CCF" w:rsidTr="005E204A">
        <w:trPr>
          <w:trHeight w:hRule="exact" w:val="41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300629" w:rsidRPr="00483276" w:rsidRDefault="0030062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7884" w:type="dxa"/>
            <w:gridSpan w:val="7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ind w:left="1692" w:right="403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300629" w:rsidRPr="00CD4CCF" w:rsidTr="005E204A">
        <w:trPr>
          <w:trHeight w:hRule="exact" w:val="48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300629" w:rsidRPr="00483276" w:rsidRDefault="00300629" w:rsidP="005B1A0D">
            <w:pPr>
              <w:spacing w:after="20" w:line="220" w:lineRule="exact"/>
              <w:ind w:left="110" w:right="110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2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園長の教員免許・</w:t>
            </w:r>
            <w:r w:rsidRPr="00483276">
              <w:rPr>
                <w:rFonts w:ascii="ＭＳ ゴシック" w:eastAsia="ＭＳ ゴシック" w:hAnsi="ＭＳ ゴシック"/>
                <w:sz w:val="19"/>
                <w:szCs w:val="19"/>
              </w:rPr>
              <w:br/>
            </w:r>
            <w:r w:rsidRPr="004832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保育士資格の有無</w:t>
            </w:r>
          </w:p>
        </w:tc>
        <w:tc>
          <w:tcPr>
            <w:tcW w:w="7884" w:type="dxa"/>
            <w:gridSpan w:val="7"/>
            <w:vAlign w:val="center"/>
            <w:hideMark/>
          </w:tcPr>
          <w:p w:rsidR="00300629" w:rsidRPr="005B16BF" w:rsidRDefault="00300629" w:rsidP="005B1A0D">
            <w:pPr>
              <w:spacing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483276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（免許の種類：　　　　　　　　　　</w:t>
            </w:r>
            <w:r w:rsidRPr="00483276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483276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無</w:t>
            </w:r>
          </w:p>
        </w:tc>
      </w:tr>
      <w:tr w:rsidR="00300629" w:rsidRPr="00CD4CCF" w:rsidTr="005E204A">
        <w:trPr>
          <w:trHeight w:hRule="exact" w:val="850"/>
        </w:trPr>
        <w:tc>
          <w:tcPr>
            <w:tcW w:w="28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300629" w:rsidRPr="005B16BF" w:rsidRDefault="00300629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300629" w:rsidRPr="00300629" w:rsidRDefault="00300629" w:rsidP="005B1A0D">
            <w:pPr>
              <w:spacing w:after="20"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300629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4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300629" w:rsidRPr="00483276" w:rsidRDefault="00300629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300629" w:rsidRPr="00483276" w:rsidRDefault="00300629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　　　　　　　　　郡市</w:t>
            </w:r>
          </w:p>
          <w:p w:rsidR="00300629" w:rsidRPr="00483276" w:rsidRDefault="00300629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　　　　　　　　　区</w:t>
            </w:r>
          </w:p>
        </w:tc>
      </w:tr>
      <w:tr w:rsidR="00CD4CCF" w:rsidRPr="00CD4CCF" w:rsidTr="005E204A">
        <w:trPr>
          <w:trHeight w:hRule="exact" w:val="40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84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CD4CCF" w:rsidRPr="005B16BF" w:rsidRDefault="00CD4CCF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CD4CCF" w:rsidRPr="00CD4CCF" w:rsidTr="005E204A">
        <w:trPr>
          <w:trHeight w:hRule="exact" w:val="400"/>
        </w:trPr>
        <w:tc>
          <w:tcPr>
            <w:tcW w:w="28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44" w:type="dxa"/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2"/>
            <w:vAlign w:val="center"/>
          </w:tcPr>
          <w:p w:rsidR="00CD4CCF" w:rsidRPr="005B16BF" w:rsidRDefault="00CD4CCF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CD4CCF" w:rsidRPr="005B16BF" w:rsidRDefault="00CD4CCF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04" w:type="dxa"/>
            <w:gridSpan w:val="2"/>
            <w:vAlign w:val="center"/>
          </w:tcPr>
          <w:p w:rsidR="00CD4CCF" w:rsidRPr="005B16BF" w:rsidRDefault="00CD4CCF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CD4CCF" w:rsidTr="005E204A">
        <w:trPr>
          <w:cantSplit/>
          <w:trHeight w:hRule="exact" w:val="400"/>
        </w:trPr>
        <w:tc>
          <w:tcPr>
            <w:tcW w:w="281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Chars="17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84" w:type="dxa"/>
            <w:gridSpan w:val="7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CD4CCF" w:rsidTr="005E204A">
        <w:trPr>
          <w:trHeight w:hRule="exact" w:val="40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Chars="17" w:right="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84" w:type="dxa"/>
            <w:gridSpan w:val="7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276" w:rsidRPr="00CD4CCF" w:rsidTr="005E204A">
        <w:trPr>
          <w:cantSplit/>
          <w:trHeight w:hRule="exact" w:val="81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60" w:lineRule="exact"/>
              <w:ind w:left="4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4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483276" w:rsidRPr="00483276" w:rsidRDefault="00483276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483276" w:rsidRPr="00483276" w:rsidRDefault="00483276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　　　　　　　　　郡市</w:t>
            </w:r>
          </w:p>
          <w:p w:rsidR="00483276" w:rsidRPr="00483276" w:rsidRDefault="00483276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　　　　　　　　　区</w:t>
            </w:r>
          </w:p>
        </w:tc>
      </w:tr>
      <w:tr w:rsidR="00483276" w:rsidRPr="00CD4CCF" w:rsidTr="005E204A">
        <w:trPr>
          <w:cantSplit/>
          <w:trHeight w:hRule="exact" w:val="400"/>
        </w:trPr>
        <w:tc>
          <w:tcPr>
            <w:tcW w:w="28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幼稚園機能部部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4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483276" w:rsidRPr="00CD4CCF" w:rsidTr="005E204A">
        <w:trPr>
          <w:trHeight w:hRule="exact" w:val="40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2"/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04" w:type="dxa"/>
            <w:gridSpan w:val="2"/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276" w:rsidRPr="00CD4CCF" w:rsidTr="005E204A">
        <w:trPr>
          <w:trHeight w:hRule="exact" w:val="40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4" w:type="dxa"/>
            <w:shd w:val="pct30" w:color="auto" w:fill="auto"/>
            <w:vAlign w:val="center"/>
            <w:hideMark/>
          </w:tcPr>
          <w:p w:rsidR="00483276" w:rsidRPr="00483276" w:rsidRDefault="00483276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83276">
              <w:rPr>
                <w:rFonts w:ascii="ＭＳ ゴシック" w:eastAsia="ＭＳ ゴシック" w:hAnsi="ＭＳ ゴシック"/>
                <w:sz w:val="17"/>
                <w:szCs w:val="17"/>
              </w:rPr>
              <w:t>E-mail</w:t>
            </w:r>
            <w:r w:rsidRPr="00483276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4832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アドレス</w:t>
            </w:r>
          </w:p>
        </w:tc>
        <w:tc>
          <w:tcPr>
            <w:tcW w:w="6840" w:type="dxa"/>
            <w:gridSpan w:val="6"/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276" w:rsidRPr="00CD4CCF" w:rsidTr="005E204A">
        <w:trPr>
          <w:cantSplit/>
          <w:trHeight w:hRule="exact" w:val="41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483276" w:rsidRPr="00300629" w:rsidRDefault="00483276" w:rsidP="005B1A0D">
            <w:pPr>
              <w:spacing w:line="260" w:lineRule="exact"/>
              <w:ind w:left="4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300629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08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44" w:type="dxa"/>
            <w:gridSpan w:val="2"/>
            <w:tcBorders>
              <w:bottom w:val="dashed" w:sz="4" w:space="0" w:color="auto"/>
            </w:tcBorders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restart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483276" w:rsidRPr="005B16BF" w:rsidRDefault="00483276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483276" w:rsidRPr="005B16BF" w:rsidRDefault="00483276" w:rsidP="005B1A0D">
            <w:pPr>
              <w:spacing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83276" w:rsidRPr="00CD4CCF" w:rsidTr="005E204A">
        <w:trPr>
          <w:cantSplit/>
          <w:trHeight w:hRule="exact" w:val="40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44" w:type="dxa"/>
            <w:gridSpan w:val="2"/>
            <w:tcBorders>
              <w:top w:val="dashed" w:sz="4" w:space="0" w:color="auto"/>
            </w:tcBorders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276" w:rsidRPr="00CD4CCF" w:rsidTr="005E204A">
        <w:trPr>
          <w:trHeight w:hRule="exact" w:val="400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483276" w:rsidRPr="00483276" w:rsidRDefault="00483276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0"/>
              </w:rPr>
              <w:t>園長就任年月日</w:t>
            </w:r>
          </w:p>
        </w:tc>
        <w:tc>
          <w:tcPr>
            <w:tcW w:w="7884" w:type="dxa"/>
            <w:gridSpan w:val="7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ind w:left="1692" w:right="403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483276" w:rsidRPr="00CD4CCF" w:rsidTr="005E204A">
        <w:trPr>
          <w:cantSplit/>
          <w:trHeight w:hRule="exact" w:val="460"/>
        </w:trPr>
        <w:tc>
          <w:tcPr>
            <w:tcW w:w="28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shd w:val="pct30" w:color="auto" w:fill="auto"/>
            <w:vAlign w:val="center"/>
            <w:hideMark/>
          </w:tcPr>
          <w:p w:rsidR="00483276" w:rsidRPr="005E204A" w:rsidRDefault="00483276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204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園長の教員免許</w:t>
            </w:r>
            <w:r w:rsidRPr="005E204A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5E204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の有無</w:t>
            </w:r>
          </w:p>
        </w:tc>
        <w:tc>
          <w:tcPr>
            <w:tcW w:w="7884" w:type="dxa"/>
            <w:gridSpan w:val="7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483276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（免許の種類：　　　　　　　　　　</w:t>
            </w:r>
            <w:r w:rsidRPr="00483276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483276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無</w:t>
            </w:r>
          </w:p>
        </w:tc>
      </w:tr>
      <w:tr w:rsidR="00483276" w:rsidRPr="00CD4CCF" w:rsidTr="005E204A">
        <w:trPr>
          <w:cantSplit/>
          <w:trHeight w:hRule="exact" w:val="84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pct30" w:color="auto" w:fill="auto"/>
            <w:vAlign w:val="center"/>
            <w:hideMark/>
          </w:tcPr>
          <w:p w:rsidR="00483276" w:rsidRPr="00300629" w:rsidRDefault="00483276" w:rsidP="005B1A0D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300629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300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4" w:type="dxa"/>
            <w:gridSpan w:val="7"/>
            <w:tcBorders>
              <w:bottom w:val="dashed" w:sz="4" w:space="0" w:color="auto"/>
            </w:tcBorders>
            <w:vAlign w:val="center"/>
            <w:hideMark/>
          </w:tcPr>
          <w:p w:rsidR="00483276" w:rsidRPr="00483276" w:rsidRDefault="00483276" w:rsidP="005B1A0D">
            <w:pPr>
              <w:spacing w:line="26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483276" w:rsidRPr="00483276" w:rsidRDefault="00483276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　　　　　　　　　郡市</w:t>
            </w:r>
          </w:p>
          <w:p w:rsidR="00483276" w:rsidRPr="00483276" w:rsidRDefault="00483276" w:rsidP="005B1A0D">
            <w:pPr>
              <w:spacing w:line="260" w:lineRule="exact"/>
              <w:ind w:left="1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　　　　　　　　　区</w:t>
            </w:r>
          </w:p>
        </w:tc>
      </w:tr>
      <w:tr w:rsidR="00483276" w:rsidRPr="00CD4CCF" w:rsidTr="005E204A">
        <w:trPr>
          <w:cantSplit/>
          <w:trHeight w:hRule="exact" w:val="400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84" w:type="dxa"/>
            <w:gridSpan w:val="7"/>
            <w:tcBorders>
              <w:top w:val="dashed" w:sz="4" w:space="0" w:color="auto"/>
            </w:tcBorders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ind w:left="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483276" w:rsidRPr="00CD4CCF" w:rsidTr="005E204A">
        <w:trPr>
          <w:cantSplit/>
          <w:trHeight w:hRule="exact" w:val="400"/>
        </w:trPr>
        <w:tc>
          <w:tcPr>
            <w:tcW w:w="28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30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44" w:type="dxa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2"/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483276" w:rsidRPr="005B16BF" w:rsidRDefault="00483276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04" w:type="dxa"/>
            <w:gridSpan w:val="2"/>
            <w:vAlign w:val="center"/>
          </w:tcPr>
          <w:p w:rsidR="00483276" w:rsidRPr="005B16BF" w:rsidRDefault="00483276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D4CCF" w:rsidRPr="005E204A" w:rsidRDefault="00CD4CCF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CD4CCF" w:rsidRDefault="00CD4CCF" w:rsidP="005B1A0D">
      <w:pPr>
        <w:spacing w:line="240" w:lineRule="exact"/>
        <w:rPr>
          <w:rFonts w:ascii="ＭＳ ゴシック" w:eastAsia="ＭＳ ゴシック" w:hAnsi="ＭＳ ゴシック"/>
        </w:rPr>
        <w:sectPr w:rsidR="00CD4CCF" w:rsidSect="00586514">
          <w:pgSz w:w="11906" w:h="16838" w:code="9"/>
          <w:pgMar w:top="1418" w:right="990" w:bottom="1134" w:left="990" w:header="301" w:footer="992" w:gutter="0"/>
          <w:cols w:space="425"/>
          <w:docGrid w:type="linesAndChars" w:linePitch="380"/>
        </w:sectPr>
      </w:pPr>
    </w:p>
    <w:p w:rsidR="00A17F7B" w:rsidRPr="00BA638C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731"/>
        <w:gridCol w:w="792"/>
        <w:gridCol w:w="264"/>
        <w:gridCol w:w="264"/>
        <w:gridCol w:w="264"/>
        <w:gridCol w:w="1572"/>
        <w:gridCol w:w="779"/>
        <w:gridCol w:w="528"/>
        <w:gridCol w:w="272"/>
        <w:gridCol w:w="256"/>
        <w:gridCol w:w="792"/>
        <w:gridCol w:w="528"/>
        <w:gridCol w:w="1575"/>
      </w:tblGrid>
      <w:tr w:rsidR="00A17F7B" w:rsidRPr="00E656F1" w:rsidTr="00DE20AB">
        <w:trPr>
          <w:cantSplit/>
          <w:trHeight w:hRule="exact" w:val="400"/>
        </w:trPr>
        <w:tc>
          <w:tcPr>
            <w:tcW w:w="288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Chars="22" w:right="4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86" w:type="dxa"/>
            <w:gridSpan w:val="12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DE20AB">
        <w:trPr>
          <w:trHeight w:hRule="exact" w:val="410"/>
        </w:trPr>
        <w:tc>
          <w:tcPr>
            <w:tcW w:w="288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6" w:rightChars="22" w:right="4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86" w:type="dxa"/>
            <w:gridSpan w:val="12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638C" w:rsidRPr="00E656F1" w:rsidTr="00DE20AB">
        <w:trPr>
          <w:trHeight w:hRule="exact" w:val="860"/>
        </w:trPr>
        <w:tc>
          <w:tcPr>
            <w:tcW w:w="288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60" w:lineRule="exact"/>
              <w:ind w:left="40" w:right="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6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BA638C" w:rsidRPr="00483276" w:rsidRDefault="00BA638C" w:rsidP="005B1A0D">
            <w:pPr>
              <w:spacing w:line="26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BA638C" w:rsidRPr="00483276" w:rsidRDefault="00BA638C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072733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BA638C" w:rsidRPr="00483276" w:rsidRDefault="00BA638C" w:rsidP="005B1A0D">
            <w:pPr>
              <w:spacing w:after="10"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072733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BA638C" w:rsidRPr="00E656F1" w:rsidTr="00DE20AB">
        <w:trPr>
          <w:cantSplit/>
          <w:trHeight w:hRule="exact" w:val="400"/>
        </w:trPr>
        <w:tc>
          <w:tcPr>
            <w:tcW w:w="288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38C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保育所機能部</w:t>
            </w: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分</w:t>
            </w:r>
          </w:p>
        </w:tc>
        <w:tc>
          <w:tcPr>
            <w:tcW w:w="1731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6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BA638C" w:rsidRPr="00E656F1" w:rsidTr="00DE20AB">
        <w:trPr>
          <w:trHeight w:hRule="exact" w:val="400"/>
        </w:trPr>
        <w:tc>
          <w:tcPr>
            <w:tcW w:w="288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79" w:type="dxa"/>
            <w:gridSpan w:val="4"/>
            <w:vAlign w:val="center"/>
          </w:tcPr>
          <w:p w:rsidR="00BA638C" w:rsidRPr="005B16BF" w:rsidRDefault="00BA638C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95" w:type="dxa"/>
            <w:gridSpan w:val="3"/>
            <w:vAlign w:val="center"/>
          </w:tcPr>
          <w:p w:rsidR="00BA638C" w:rsidRPr="005B16BF" w:rsidRDefault="00BA638C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638C" w:rsidRPr="00E656F1" w:rsidTr="00DE20AB">
        <w:trPr>
          <w:trHeight w:hRule="exact" w:val="410"/>
        </w:trPr>
        <w:tc>
          <w:tcPr>
            <w:tcW w:w="289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BA638C" w:rsidRPr="00072733" w:rsidRDefault="00BA638C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72733">
              <w:rPr>
                <w:rFonts w:ascii="ＭＳ ゴシック" w:eastAsia="ＭＳ ゴシック" w:hAnsi="ＭＳ ゴシック"/>
                <w:sz w:val="17"/>
                <w:szCs w:val="17"/>
              </w:rPr>
              <w:t>E-mail</w:t>
            </w:r>
            <w:r w:rsidR="00072733" w:rsidRPr="00072733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07273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アドレス</w:t>
            </w:r>
          </w:p>
        </w:tc>
        <w:tc>
          <w:tcPr>
            <w:tcW w:w="6827" w:type="dxa"/>
            <w:gridSpan w:val="10"/>
            <w:vAlign w:val="center"/>
          </w:tcPr>
          <w:p w:rsidR="00BA638C" w:rsidRPr="005B16BF" w:rsidRDefault="00BA638C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638C" w:rsidRPr="00E656F1" w:rsidTr="00DE20AB">
        <w:trPr>
          <w:cantSplit/>
          <w:trHeight w:hRule="exact" w:val="410"/>
        </w:trPr>
        <w:tc>
          <w:tcPr>
            <w:tcW w:w="289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ind w:left="30" w:rightChars="15" w:right="3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施設長の氏名・</w:t>
            </w:r>
            <w:r w:rsidRPr="005B16B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1320" w:type="dxa"/>
            <w:gridSpan w:val="3"/>
            <w:tcBorders>
              <w:bottom w:val="nil"/>
            </w:tcBorders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43" w:type="dxa"/>
            <w:gridSpan w:val="4"/>
            <w:tcBorders>
              <w:bottom w:val="dashed" w:sz="4" w:space="0" w:color="auto"/>
            </w:tcBorders>
            <w:vAlign w:val="center"/>
          </w:tcPr>
          <w:p w:rsidR="00BA638C" w:rsidRPr="005B16BF" w:rsidRDefault="00BA638C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 w:val="restart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00" w:type="dxa"/>
            <w:gridSpan w:val="2"/>
            <w:vMerge w:val="restart"/>
            <w:vAlign w:val="center"/>
            <w:hideMark/>
          </w:tcPr>
          <w:p w:rsidR="00BA638C" w:rsidRPr="005B16BF" w:rsidRDefault="00BA638C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BA638C" w:rsidRPr="005B16BF" w:rsidRDefault="00BA638C" w:rsidP="005B1A0D">
            <w:pPr>
              <w:spacing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629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A638C" w:rsidRPr="00E656F1" w:rsidTr="00DE20AB">
        <w:trPr>
          <w:trHeight w:hRule="exact" w:val="400"/>
        </w:trPr>
        <w:tc>
          <w:tcPr>
            <w:tcW w:w="289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43" w:type="dxa"/>
            <w:gridSpan w:val="4"/>
            <w:tcBorders>
              <w:top w:val="dashed" w:sz="4" w:space="0" w:color="auto"/>
            </w:tcBorders>
            <w:vAlign w:val="center"/>
          </w:tcPr>
          <w:p w:rsidR="00BA638C" w:rsidRPr="005B16BF" w:rsidRDefault="00BA638C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638C" w:rsidRPr="00E656F1" w:rsidTr="00DE20AB">
        <w:trPr>
          <w:trHeight w:hRule="exact" w:val="400"/>
        </w:trPr>
        <w:tc>
          <w:tcPr>
            <w:tcW w:w="289" w:type="dxa"/>
            <w:vMerge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spacing w:after="10" w:line="240" w:lineRule="exact"/>
              <w:ind w:left="72" w:right="84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0"/>
                <w:sz w:val="22"/>
                <w:szCs w:val="24"/>
              </w:rPr>
              <w:t>施設長就任年月日</w:t>
            </w:r>
          </w:p>
        </w:tc>
        <w:tc>
          <w:tcPr>
            <w:tcW w:w="7883" w:type="dxa"/>
            <w:gridSpan w:val="12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ind w:left="1710" w:right="400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BA638C" w:rsidRPr="00E656F1" w:rsidTr="00DE20AB">
        <w:trPr>
          <w:cantSplit/>
          <w:trHeight w:hRule="exact" w:val="450"/>
        </w:trPr>
        <w:tc>
          <w:tcPr>
            <w:tcW w:w="289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BA638C" w:rsidRPr="005B16BF" w:rsidRDefault="00BA638C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shd w:val="pct30" w:color="auto" w:fill="auto"/>
            <w:vAlign w:val="center"/>
            <w:hideMark/>
          </w:tcPr>
          <w:p w:rsidR="00BA638C" w:rsidRPr="0082363E" w:rsidRDefault="00BA638C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2363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施設長の資格</w:t>
            </w:r>
            <w:r w:rsidR="0082363E" w:rsidRPr="0082363E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82363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の有無</w:t>
            </w:r>
          </w:p>
        </w:tc>
        <w:tc>
          <w:tcPr>
            <w:tcW w:w="7883" w:type="dxa"/>
            <w:gridSpan w:val="12"/>
            <w:vAlign w:val="center"/>
            <w:hideMark/>
          </w:tcPr>
          <w:p w:rsidR="00BA638C" w:rsidRPr="005B16BF" w:rsidRDefault="00BA638C" w:rsidP="005B1A0D">
            <w:pPr>
              <w:spacing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82363E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（免許の種類：　　　　　　　　　　</w:t>
            </w:r>
            <w:r w:rsidRPr="0082363E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82363E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82363E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072733" w:rsidRPr="00E656F1" w:rsidTr="00DE20AB">
        <w:trPr>
          <w:cantSplit/>
          <w:trHeight w:hRule="exact" w:val="850"/>
        </w:trPr>
        <w:tc>
          <w:tcPr>
            <w:tcW w:w="289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pct30" w:color="auto" w:fill="auto"/>
            <w:vAlign w:val="center"/>
            <w:hideMark/>
          </w:tcPr>
          <w:p w:rsidR="00072733" w:rsidRPr="0082363E" w:rsidRDefault="00072733" w:rsidP="005B1A0D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6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施設長の住所</w:t>
            </w:r>
            <w:r w:rsidR="0082363E" w:rsidRPr="0082363E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8236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3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072733" w:rsidRPr="00483276" w:rsidRDefault="00072733" w:rsidP="005B1A0D">
            <w:pPr>
              <w:spacing w:line="26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072733" w:rsidRPr="00483276" w:rsidRDefault="00072733" w:rsidP="005B1A0D">
            <w:pPr>
              <w:spacing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072733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072733" w:rsidRPr="00483276" w:rsidRDefault="00072733" w:rsidP="005B1A0D">
            <w:pPr>
              <w:spacing w:after="10" w:line="260" w:lineRule="exact"/>
              <w:ind w:left="1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072733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483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072733" w:rsidRPr="00E656F1" w:rsidTr="00DE20AB">
        <w:trPr>
          <w:cantSplit/>
          <w:trHeight w:hRule="exact" w:val="410"/>
        </w:trPr>
        <w:tc>
          <w:tcPr>
            <w:tcW w:w="289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7883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072733" w:rsidRPr="00E656F1" w:rsidTr="00DE20AB">
        <w:trPr>
          <w:cantSplit/>
          <w:trHeight w:hRule="exact" w:val="400"/>
        </w:trPr>
        <w:tc>
          <w:tcPr>
            <w:tcW w:w="289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79" w:type="dxa"/>
            <w:gridSpan w:val="4"/>
            <w:vAlign w:val="center"/>
          </w:tcPr>
          <w:p w:rsidR="00072733" w:rsidRPr="005B16BF" w:rsidRDefault="0007273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92" w:type="dxa"/>
            <w:gridSpan w:val="3"/>
            <w:vAlign w:val="center"/>
          </w:tcPr>
          <w:p w:rsidR="00072733" w:rsidRPr="005B16BF" w:rsidRDefault="0007273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2733" w:rsidRPr="00E656F1" w:rsidTr="00DE20AB">
        <w:trPr>
          <w:trHeight w:hRule="exact" w:val="350"/>
        </w:trPr>
        <w:tc>
          <w:tcPr>
            <w:tcW w:w="2022" w:type="dxa"/>
            <w:gridSpan w:val="2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認定年月日</w:t>
            </w:r>
          </w:p>
        </w:tc>
        <w:tc>
          <w:tcPr>
            <w:tcW w:w="7883" w:type="dxa"/>
            <w:gridSpan w:val="12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3684" w:right="20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072733" w:rsidRPr="00E656F1" w:rsidTr="00DE20AB">
        <w:trPr>
          <w:trHeight w:hRule="exact" w:val="340"/>
        </w:trPr>
        <w:tc>
          <w:tcPr>
            <w:tcW w:w="2022" w:type="dxa"/>
            <w:gridSpan w:val="2"/>
            <w:vMerge w:val="restart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1584" w:type="dxa"/>
            <w:gridSpan w:val="4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6299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072733" w:rsidRPr="0082363E" w:rsidRDefault="00072733" w:rsidP="005B1A0D">
            <w:pPr>
              <w:spacing w:line="240" w:lineRule="exact"/>
              <w:ind w:left="168" w:right="180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82363E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072733" w:rsidRPr="00E656F1" w:rsidTr="00DE20AB">
        <w:trPr>
          <w:trHeight w:hRule="exact" w:val="35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２号・３号</w:t>
            </w:r>
          </w:p>
        </w:tc>
        <w:tc>
          <w:tcPr>
            <w:tcW w:w="6299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072733" w:rsidRPr="0082363E" w:rsidRDefault="00072733" w:rsidP="005B1A0D">
            <w:pPr>
              <w:spacing w:line="240" w:lineRule="exact"/>
              <w:ind w:left="168" w:right="180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82363E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072733" w:rsidRPr="00E656F1" w:rsidTr="00DE20AB">
        <w:trPr>
          <w:trHeight w:hRule="exact" w:val="330"/>
        </w:trPr>
        <w:tc>
          <w:tcPr>
            <w:tcW w:w="2022" w:type="dxa"/>
            <w:gridSpan w:val="2"/>
            <w:vMerge w:val="restart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792" w:type="dxa"/>
            <w:vMerge w:val="restart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</w:p>
        </w:tc>
        <w:tc>
          <w:tcPr>
            <w:tcW w:w="792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299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32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29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33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F5065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299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32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号･</w:t>
            </w:r>
            <w:r w:rsidR="00BF506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92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平日</w:t>
            </w:r>
          </w:p>
        </w:tc>
        <w:tc>
          <w:tcPr>
            <w:tcW w:w="6299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33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土曜日</w:t>
            </w:r>
          </w:p>
        </w:tc>
        <w:tc>
          <w:tcPr>
            <w:tcW w:w="629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320"/>
        </w:trPr>
        <w:tc>
          <w:tcPr>
            <w:tcW w:w="2022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F5065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日曜日</w:t>
            </w:r>
          </w:p>
        </w:tc>
        <w:tc>
          <w:tcPr>
            <w:tcW w:w="6299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072733" w:rsidRPr="00BF5065" w:rsidRDefault="00072733" w:rsidP="005B1A0D">
            <w:pPr>
              <w:spacing w:line="240" w:lineRule="exact"/>
              <w:ind w:left="15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</w:t>
            </w:r>
            <w:r w:rsidRPr="00BF5065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　～　　　</w:t>
            </w:r>
            <w:r w:rsidRPr="00BF506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BF5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072733" w:rsidRPr="00E656F1" w:rsidTr="00DE20AB">
        <w:trPr>
          <w:trHeight w:hRule="exact" w:val="690"/>
        </w:trPr>
        <w:tc>
          <w:tcPr>
            <w:tcW w:w="2022" w:type="dxa"/>
            <w:gridSpan w:val="2"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7883" w:type="dxa"/>
            <w:gridSpan w:val="12"/>
            <w:hideMark/>
          </w:tcPr>
          <w:p w:rsidR="00072733" w:rsidRPr="005B16BF" w:rsidRDefault="00072733" w:rsidP="005B1A0D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5B16BF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例）夏季休園日○月○日～△月△日、○○行事の振替休日○月第△曜日</w:t>
            </w:r>
          </w:p>
        </w:tc>
      </w:tr>
      <w:tr w:rsidR="00DE20AB" w:rsidRPr="00E656F1" w:rsidTr="00254918">
        <w:trPr>
          <w:trHeight w:hRule="exact" w:val="240"/>
        </w:trPr>
        <w:tc>
          <w:tcPr>
            <w:tcW w:w="2022" w:type="dxa"/>
            <w:gridSpan w:val="2"/>
            <w:vMerge w:val="restart"/>
            <w:shd w:val="pct30" w:color="auto" w:fill="auto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7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ind w:left="276" w:right="8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DE20AB" w:rsidRPr="005B16BF" w:rsidRDefault="00DE20AB" w:rsidP="005B1A0D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DE20AB" w:rsidRPr="00BF5065" w:rsidRDefault="00DE20AB" w:rsidP="005B1A0D">
            <w:pPr>
              <w:spacing w:line="200" w:lineRule="exact"/>
              <w:ind w:left="29" w:right="104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BF5065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※（　）内に保育短時間</w:t>
            </w:r>
            <w:r w:rsidRPr="00BF5065"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  <w:br/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8"/>
                <w:szCs w:val="24"/>
              </w:rPr>
              <w:t>認定</w:t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に係る利用定員数を</w:t>
            </w:r>
            <w:r w:rsidRPr="00BF5065"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  <w:br/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記入</w:t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8"/>
                <w:szCs w:val="24"/>
              </w:rPr>
              <w:t>して</w:t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ください</w:t>
            </w:r>
            <w:r w:rsidRPr="00BF5065">
              <w:rPr>
                <w:rFonts w:ascii="ＭＳ ゴシック" w:eastAsia="ＭＳ ゴシック" w:hAnsi="ＭＳ ゴシック" w:hint="eastAsia"/>
                <w:spacing w:val="-2"/>
                <w:sz w:val="18"/>
                <w:szCs w:val="24"/>
              </w:rPr>
              <w:t xml:space="preserve">。　　</w:t>
            </w:r>
          </w:p>
        </w:tc>
        <w:tc>
          <w:tcPr>
            <w:tcW w:w="1584" w:type="dxa"/>
            <w:gridSpan w:val="4"/>
            <w:vMerge w:val="restart"/>
            <w:tcBorders>
              <w:right w:val="nil"/>
            </w:tcBorders>
            <w:shd w:val="pct30" w:color="auto" w:fill="auto"/>
            <w:vAlign w:val="center"/>
          </w:tcPr>
          <w:p w:rsidR="00DE20AB" w:rsidRPr="005B16BF" w:rsidRDefault="00DE20AB" w:rsidP="00DE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6302" w:type="dxa"/>
            <w:gridSpan w:val="8"/>
            <w:tcBorders>
              <w:left w:val="nil"/>
              <w:bottom w:val="nil"/>
            </w:tcBorders>
            <w:shd w:val="pct3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20AB" w:rsidRPr="00E656F1" w:rsidTr="00DE20AB">
        <w:trPr>
          <w:trHeight w:hRule="exact" w:val="24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hideMark/>
          </w:tcPr>
          <w:p w:rsidR="00DE20AB" w:rsidRPr="005B16BF" w:rsidRDefault="00DE20AB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155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DE20AB" w:rsidRPr="00E656F1" w:rsidTr="00DE20AB">
        <w:trPr>
          <w:trHeight w:hRule="exact" w:val="38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576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575" w:type="dxa"/>
            <w:vMerge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2733" w:rsidRPr="00E656F1" w:rsidTr="00DE20AB">
        <w:trPr>
          <w:trHeight w:hRule="exact" w:val="39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072733" w:rsidRPr="005B16BF" w:rsidRDefault="0007273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79" w:type="dxa"/>
            <w:gridSpan w:val="3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76" w:type="dxa"/>
            <w:gridSpan w:val="3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575" w:type="dxa"/>
            <w:vAlign w:val="center"/>
            <w:hideMark/>
          </w:tcPr>
          <w:p w:rsidR="00072733" w:rsidRPr="005B16BF" w:rsidRDefault="00072733" w:rsidP="005B1A0D">
            <w:pPr>
              <w:spacing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DE20AB" w:rsidRPr="00E656F1" w:rsidTr="00DE20AB">
        <w:trPr>
          <w:trHeight w:hRule="exact" w:val="23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 w:val="restart"/>
            <w:tcBorders>
              <w:right w:val="nil"/>
            </w:tcBorders>
            <w:shd w:val="pct30" w:color="auto" w:fill="auto"/>
            <w:vAlign w:val="center"/>
          </w:tcPr>
          <w:p w:rsidR="00DE20AB" w:rsidRPr="005B16BF" w:rsidRDefault="00DE20AB" w:rsidP="00DE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6302" w:type="dxa"/>
            <w:gridSpan w:val="8"/>
            <w:tcBorders>
              <w:left w:val="nil"/>
              <w:bottom w:val="nil"/>
            </w:tcBorders>
            <w:shd w:val="pct3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20AB" w:rsidRPr="00E656F1" w:rsidTr="00DE20AB">
        <w:trPr>
          <w:trHeight w:hRule="exact" w:val="23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hideMark/>
          </w:tcPr>
          <w:p w:rsidR="00DE20AB" w:rsidRPr="005B16BF" w:rsidRDefault="00DE20AB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155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DE20AB" w:rsidRPr="00E656F1" w:rsidTr="00DE20AB">
        <w:trPr>
          <w:trHeight w:hRule="exact" w:val="37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576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575" w:type="dxa"/>
            <w:vMerge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5065" w:rsidRPr="00E656F1" w:rsidTr="00DE20AB">
        <w:trPr>
          <w:trHeight w:hRule="exact" w:val="77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BF5065" w:rsidRPr="005B16BF" w:rsidRDefault="00BF506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2" w:type="dxa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9" w:type="dxa"/>
            <w:gridSpan w:val="3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6" w:type="dxa"/>
            <w:gridSpan w:val="3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5" w:type="dxa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</w:tr>
      <w:tr w:rsidR="00DE20AB" w:rsidRPr="00E656F1" w:rsidTr="00111D39">
        <w:trPr>
          <w:trHeight w:hRule="exact" w:val="23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 w:val="restart"/>
            <w:tcBorders>
              <w:right w:val="nil"/>
            </w:tcBorders>
            <w:shd w:val="pct30" w:color="auto" w:fill="auto"/>
            <w:vAlign w:val="center"/>
          </w:tcPr>
          <w:p w:rsidR="00DE20AB" w:rsidRPr="005B16BF" w:rsidRDefault="00DE20AB" w:rsidP="00DE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  <w:tc>
          <w:tcPr>
            <w:tcW w:w="6302" w:type="dxa"/>
            <w:gridSpan w:val="8"/>
            <w:tcBorders>
              <w:left w:val="nil"/>
              <w:bottom w:val="nil"/>
            </w:tcBorders>
            <w:shd w:val="pct3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20AB" w:rsidRPr="00E656F1" w:rsidTr="00391FE7">
        <w:trPr>
          <w:trHeight w:hRule="exact" w:val="23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hideMark/>
          </w:tcPr>
          <w:p w:rsidR="00DE20AB" w:rsidRPr="005B16BF" w:rsidRDefault="00DE20AB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１・２歳児</w:t>
            </w:r>
          </w:p>
        </w:tc>
        <w:tc>
          <w:tcPr>
            <w:tcW w:w="3155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DE20AB" w:rsidRPr="005B16BF" w:rsidRDefault="00DE20A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０歳児</w:t>
            </w:r>
          </w:p>
        </w:tc>
      </w:tr>
      <w:tr w:rsidR="00DE20AB" w:rsidRPr="00E656F1" w:rsidTr="00391FE7">
        <w:trPr>
          <w:trHeight w:hRule="exact" w:val="38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Merge/>
            <w:shd w:val="pct3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２歳児</w:t>
            </w:r>
          </w:p>
        </w:tc>
        <w:tc>
          <w:tcPr>
            <w:tcW w:w="1576" w:type="dxa"/>
            <w:gridSpan w:val="3"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１歳児</w:t>
            </w:r>
          </w:p>
        </w:tc>
        <w:tc>
          <w:tcPr>
            <w:tcW w:w="1575" w:type="dxa"/>
            <w:vMerge/>
            <w:shd w:val="pct10" w:color="auto" w:fill="auto"/>
            <w:vAlign w:val="center"/>
            <w:hideMark/>
          </w:tcPr>
          <w:p w:rsidR="00DE20AB" w:rsidRPr="005B16BF" w:rsidRDefault="00DE20A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5065" w:rsidRPr="00E656F1" w:rsidTr="00DE20AB">
        <w:trPr>
          <w:trHeight w:hRule="exact" w:val="770"/>
        </w:trPr>
        <w:tc>
          <w:tcPr>
            <w:tcW w:w="2019" w:type="dxa"/>
            <w:gridSpan w:val="2"/>
            <w:vMerge/>
            <w:shd w:val="pct30" w:color="auto" w:fill="auto"/>
            <w:vAlign w:val="center"/>
            <w:hideMark/>
          </w:tcPr>
          <w:p w:rsidR="00BF5065" w:rsidRPr="005B16BF" w:rsidRDefault="00BF506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2" w:type="dxa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9" w:type="dxa"/>
            <w:gridSpan w:val="3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6" w:type="dxa"/>
            <w:gridSpan w:val="3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  <w:tc>
          <w:tcPr>
            <w:tcW w:w="1575" w:type="dxa"/>
            <w:hideMark/>
          </w:tcPr>
          <w:p w:rsidR="00BF5065" w:rsidRPr="005B16BF" w:rsidRDefault="00BF5065" w:rsidP="005B1A0D">
            <w:pPr>
              <w:spacing w:before="70" w:line="240" w:lineRule="exact"/>
              <w:ind w:right="2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BF5065" w:rsidRPr="005B16BF" w:rsidRDefault="00BF5065" w:rsidP="005B1A0D">
            <w:pPr>
              <w:spacing w:before="140" w:line="240" w:lineRule="exact"/>
              <w:ind w:left="-120"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人）</w:t>
            </w:r>
          </w:p>
        </w:tc>
      </w:tr>
    </w:tbl>
    <w:p w:rsidR="00CD4CCF" w:rsidRPr="00BA638C" w:rsidRDefault="00CD4CCF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CD4CCF" w:rsidRDefault="00CD4CCF" w:rsidP="005B1A0D">
      <w:pPr>
        <w:spacing w:line="240" w:lineRule="exact"/>
        <w:rPr>
          <w:rFonts w:ascii="ＭＳ ゴシック" w:eastAsia="ＭＳ ゴシック" w:hAnsi="ＭＳ ゴシック"/>
        </w:rPr>
        <w:sectPr w:rsidR="00CD4CCF" w:rsidSect="00586514">
          <w:pgSz w:w="11906" w:h="16838" w:code="9"/>
          <w:pgMar w:top="1140" w:right="1000" w:bottom="840" w:left="1000" w:header="301" w:footer="992" w:gutter="0"/>
          <w:cols w:space="425"/>
          <w:docGrid w:type="linesAndChars" w:linePitch="380"/>
        </w:sectPr>
      </w:pPr>
    </w:p>
    <w:p w:rsidR="00A17F7B" w:rsidRPr="00AE07A1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876"/>
        <w:gridCol w:w="864"/>
        <w:gridCol w:w="1059"/>
        <w:gridCol w:w="249"/>
        <w:gridCol w:w="1308"/>
        <w:gridCol w:w="276"/>
        <w:gridCol w:w="1044"/>
        <w:gridCol w:w="1308"/>
        <w:gridCol w:w="264"/>
        <w:gridCol w:w="1044"/>
        <w:gridCol w:w="516"/>
        <w:gridCol w:w="774"/>
      </w:tblGrid>
      <w:tr w:rsidR="00A17F7B" w:rsidRPr="00E656F1" w:rsidTr="00F4109D">
        <w:trPr>
          <w:trHeight w:hRule="exact" w:val="37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2616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2628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2598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</w:tr>
      <w:tr w:rsidR="00A17F7B" w:rsidRPr="00E656F1" w:rsidTr="00F4109D">
        <w:trPr>
          <w:trHeight w:hRule="exact" w:val="38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598" w:type="dxa"/>
            <w:gridSpan w:val="4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A17F7B" w:rsidRPr="00E656F1" w:rsidTr="00F4109D">
        <w:trPr>
          <w:trHeight w:hRule="exact" w:val="370"/>
        </w:trPr>
        <w:tc>
          <w:tcPr>
            <w:tcW w:w="2033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学級編制</w:t>
            </w:r>
          </w:p>
        </w:tc>
        <w:tc>
          <w:tcPr>
            <w:tcW w:w="7842" w:type="dxa"/>
            <w:gridSpan w:val="10"/>
            <w:vAlign w:val="center"/>
            <w:hideMark/>
          </w:tcPr>
          <w:p w:rsidR="00A17F7B" w:rsidRPr="001A4DF8" w:rsidRDefault="00A17F7B" w:rsidP="005B1A0D">
            <w:pPr>
              <w:spacing w:line="240" w:lineRule="exact"/>
              <w:ind w:left="990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3"/>
              </w:rPr>
              <w:t>学級</w:t>
            </w:r>
            <w:r w:rsidRPr="001A4DF8">
              <w:rPr>
                <w:rFonts w:ascii="ＭＳ ゴシック" w:eastAsia="ＭＳ ゴシック" w:hAnsi="ＭＳ ゴシック" w:hint="eastAsia"/>
                <w:sz w:val="24"/>
                <w:szCs w:val="23"/>
              </w:rPr>
              <w:t xml:space="preserve">（１学級当たり　　</w:t>
            </w:r>
            <w:r w:rsidRPr="001A4DF8">
              <w:rPr>
                <w:rFonts w:ascii="ＭＳ ゴシック" w:eastAsia="ＭＳ ゴシック" w:hAnsi="ＭＳ ゴシック" w:hint="eastAsia"/>
                <w:spacing w:val="-4"/>
                <w:sz w:val="24"/>
                <w:szCs w:val="23"/>
              </w:rPr>
              <w:t xml:space="preserve">　</w:t>
            </w:r>
            <w:r w:rsidRPr="001A4DF8">
              <w:rPr>
                <w:rFonts w:ascii="ＭＳ ゴシック" w:eastAsia="ＭＳ ゴシック" w:hAnsi="ＭＳ ゴシック" w:hint="eastAsia"/>
                <w:sz w:val="24"/>
                <w:szCs w:val="23"/>
              </w:rPr>
              <w:t>人</w:t>
            </w:r>
            <w:r w:rsidRPr="001A4DF8">
              <w:rPr>
                <w:rFonts w:ascii="ＭＳ ゴシック" w:eastAsia="ＭＳ ゴシック" w:hAnsi="ＭＳ ゴシック"/>
                <w:sz w:val="24"/>
                <w:szCs w:val="23"/>
              </w:rPr>
              <w:t>)</w:t>
            </w:r>
          </w:p>
        </w:tc>
      </w:tr>
      <w:tr w:rsidR="00A17F7B" w:rsidRPr="00E656F1" w:rsidTr="00F4109D">
        <w:trPr>
          <w:trHeight w:hRule="exact" w:val="370"/>
        </w:trPr>
        <w:tc>
          <w:tcPr>
            <w:tcW w:w="1169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</w:t>
            </w:r>
            <w:r w:rsidR="00AE07A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施状況</w:t>
            </w:r>
          </w:p>
        </w:tc>
        <w:tc>
          <w:tcPr>
            <w:tcW w:w="864" w:type="dxa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  <w:r w:rsidR="00AE07A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1059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実施有無</w:t>
            </w:r>
          </w:p>
        </w:tc>
        <w:tc>
          <w:tcPr>
            <w:tcW w:w="6783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A17F7B" w:rsidRPr="00E656F1" w:rsidTr="00F4109D">
        <w:trPr>
          <w:trHeight w:hRule="exact" w:val="370"/>
        </w:trPr>
        <w:tc>
          <w:tcPr>
            <w:tcW w:w="1169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9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提供日</w:t>
            </w:r>
          </w:p>
        </w:tc>
        <w:tc>
          <w:tcPr>
            <w:tcW w:w="6783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16" w:right="108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pacing w:val="-20"/>
                <w:sz w:val="22"/>
                <w:szCs w:val="24"/>
              </w:rPr>
              <w:t>日・月・火・水・木・金・土　　その他（　　　　　　　　　　　）</w:t>
            </w:r>
          </w:p>
        </w:tc>
      </w:tr>
      <w:tr w:rsidR="00A17F7B" w:rsidRPr="00E656F1" w:rsidTr="00F4109D">
        <w:trPr>
          <w:trHeight w:hRule="exact" w:val="370"/>
        </w:trPr>
        <w:tc>
          <w:tcPr>
            <w:tcW w:w="1169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9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6783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</w:t>
            </w: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外部搬入</w:t>
            </w: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弁当持参</w:t>
            </w:r>
          </w:p>
        </w:tc>
      </w:tr>
      <w:tr w:rsidR="00A17F7B" w:rsidRPr="00E656F1" w:rsidTr="00F4109D">
        <w:trPr>
          <w:trHeight w:hRule="exact" w:val="380"/>
        </w:trPr>
        <w:tc>
          <w:tcPr>
            <w:tcW w:w="1169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pct30" w:color="auto" w:fill="auto"/>
            <w:vAlign w:val="center"/>
            <w:hideMark/>
          </w:tcPr>
          <w:p w:rsidR="00A17F7B" w:rsidRPr="00AE07A1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E07A1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２号認定</w:t>
            </w:r>
          </w:p>
        </w:tc>
        <w:tc>
          <w:tcPr>
            <w:tcW w:w="1059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6783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　外部搬入</w:t>
            </w:r>
          </w:p>
        </w:tc>
      </w:tr>
      <w:tr w:rsidR="00A17F7B" w:rsidRPr="00E656F1" w:rsidTr="00F4109D">
        <w:trPr>
          <w:trHeight w:hRule="exact" w:val="40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</w:tcPr>
          <w:p w:rsidR="00A17F7B" w:rsidRPr="00AE07A1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AE07A1">
              <w:rPr>
                <w:rFonts w:ascii="ＭＳ ゴシック" w:eastAsia="ＭＳ ゴシック" w:hAnsi="ＭＳ ゴシック" w:hint="eastAsia"/>
                <w:sz w:val="24"/>
                <w:szCs w:val="23"/>
              </w:rPr>
              <w:t>その他の事業の</w:t>
            </w:r>
            <w:r w:rsidRPr="00AE07A1">
              <w:rPr>
                <w:rFonts w:ascii="ＭＳ ゴシック" w:eastAsia="ＭＳ ゴシック" w:hAnsi="ＭＳ ゴシック"/>
                <w:sz w:val="24"/>
                <w:szCs w:val="23"/>
              </w:rPr>
              <w:br/>
            </w:r>
            <w:r w:rsidRPr="00AE07A1">
              <w:rPr>
                <w:rFonts w:ascii="ＭＳ ゴシック" w:eastAsia="ＭＳ ゴシック" w:hAnsi="ＭＳ ゴシック" w:hint="eastAsia"/>
                <w:sz w:val="24"/>
                <w:szCs w:val="23"/>
              </w:rPr>
              <w:t>実施状況</w:t>
            </w:r>
          </w:p>
        </w:tc>
        <w:tc>
          <w:tcPr>
            <w:tcW w:w="3936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延長保育</w:t>
            </w:r>
          </w:p>
        </w:tc>
        <w:tc>
          <w:tcPr>
            <w:tcW w:w="3906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4DF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一時預か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</w:t>
            </w:r>
          </w:p>
        </w:tc>
      </w:tr>
      <w:tr w:rsidR="00A17F7B" w:rsidRPr="00E656F1" w:rsidTr="00F4109D">
        <w:trPr>
          <w:trHeight w:hRule="exact" w:val="80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36" w:type="dxa"/>
            <w:gridSpan w:val="5"/>
            <w:hideMark/>
          </w:tcPr>
          <w:p w:rsidR="00A17F7B" w:rsidRPr="005B16BF" w:rsidRDefault="00A17F7B" w:rsidP="005B1A0D">
            <w:pPr>
              <w:spacing w:before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before="80" w:line="170" w:lineRule="exact"/>
              <w:ind w:left="1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>開所時間開始前</w:t>
            </w:r>
            <w:r w:rsidR="00C22B0F"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1A4DF8" w:rsidRPr="001A4DF8">
              <w:rPr>
                <w:rFonts w:ascii="ＭＳ ゴシック" w:eastAsia="ＭＳ ゴシック" w:hAnsi="ＭＳ ゴシック"/>
                <w:spacing w:val="-8"/>
                <w:sz w:val="17"/>
                <w:szCs w:val="17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　</w:t>
            </w:r>
            <w:r w:rsidRPr="001A4DF8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>分から</w:t>
            </w:r>
          </w:p>
          <w:p w:rsidR="00A17F7B" w:rsidRPr="005B16BF" w:rsidRDefault="00A17F7B" w:rsidP="005B1A0D">
            <w:pPr>
              <w:spacing w:before="70" w:line="17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>開所時間終了後</w:t>
            </w:r>
            <w:r w:rsidR="00C22B0F"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1A4DF8" w:rsidRPr="001A4DF8">
              <w:rPr>
                <w:rFonts w:ascii="ＭＳ ゴシック" w:eastAsia="ＭＳ ゴシック" w:hAnsi="ＭＳ ゴシック"/>
                <w:spacing w:val="-8"/>
                <w:sz w:val="17"/>
                <w:szCs w:val="17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時　</w:t>
            </w:r>
            <w:r w:rsidRPr="001A4DF8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17"/>
                <w:szCs w:val="17"/>
              </w:rPr>
              <w:t>分まで</w:t>
            </w:r>
          </w:p>
        </w:tc>
        <w:tc>
          <w:tcPr>
            <w:tcW w:w="3906" w:type="dxa"/>
            <w:gridSpan w:val="5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時　分～　時　分）</w:t>
            </w:r>
          </w:p>
        </w:tc>
      </w:tr>
      <w:tr w:rsidR="00A17F7B" w:rsidRPr="00E656F1" w:rsidTr="00F4109D">
        <w:trPr>
          <w:trHeight w:hRule="exact" w:val="40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842" w:type="dxa"/>
            <w:gridSpan w:val="10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A17F7B" w:rsidRPr="00E656F1" w:rsidTr="00F4109D">
        <w:trPr>
          <w:trHeight w:hRule="exact" w:val="64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842" w:type="dxa"/>
            <w:gridSpan w:val="10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</w:t>
            </w:r>
            <w:r w:rsidRPr="001A4DF8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E656F1" w:rsidTr="00A021D7">
        <w:trPr>
          <w:trHeight w:hRule="exact" w:val="720"/>
        </w:trPr>
        <w:tc>
          <w:tcPr>
            <w:tcW w:w="2033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2892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1A4DF8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</w:t>
            </w:r>
            <w:r w:rsidRPr="005B16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4950" w:type="dxa"/>
            <w:gridSpan w:val="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387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003387" w:rsidRPr="00003387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003387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003387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E656F1" w:rsidTr="00A021D7">
        <w:trPr>
          <w:trHeight w:hRule="exact" w:val="720"/>
        </w:trPr>
        <w:tc>
          <w:tcPr>
            <w:tcW w:w="2033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1A4DF8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5B16BF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4950" w:type="dxa"/>
            <w:gridSpan w:val="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387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003387" w:rsidRPr="00003387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003387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003387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1A4DF8" w:rsidRPr="00E656F1" w:rsidTr="00F4109D">
        <w:trPr>
          <w:trHeight w:hRule="exact" w:val="800"/>
        </w:trPr>
        <w:tc>
          <w:tcPr>
            <w:tcW w:w="293" w:type="dxa"/>
            <w:tcBorders>
              <w:bottom w:val="nil"/>
            </w:tcBorders>
            <w:shd w:val="pct30" w:color="auto" w:fill="auto"/>
            <w:vAlign w:val="center"/>
          </w:tcPr>
          <w:p w:rsidR="001A4DF8" w:rsidRPr="005B16BF" w:rsidRDefault="001A4DF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before="13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2616" w:type="dxa"/>
            <w:gridSpan w:val="3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保育従事者</w:t>
            </w:r>
          </w:p>
          <w:p w:rsidR="001A4DF8" w:rsidRPr="005B16BF" w:rsidRDefault="001A4DF8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両免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幼･保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保有者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628" w:type="dxa"/>
            <w:gridSpan w:val="3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保育従事者</w:t>
            </w:r>
          </w:p>
          <w:p w:rsidR="001A4DF8" w:rsidRPr="005B16BF" w:rsidRDefault="001A4DF8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（幼稚園教諭免許の</w:t>
            </w:r>
          </w:p>
          <w:p w:rsidR="001A4DF8" w:rsidRPr="005B16BF" w:rsidRDefault="001A4DF8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み）</w:t>
            </w:r>
          </w:p>
        </w:tc>
        <w:tc>
          <w:tcPr>
            <w:tcW w:w="2598" w:type="dxa"/>
            <w:gridSpan w:val="4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6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保育従事者</w:t>
            </w:r>
          </w:p>
          <w:p w:rsidR="001A4DF8" w:rsidRPr="005B16BF" w:rsidRDefault="001A4DF8" w:rsidP="005B1A0D">
            <w:pPr>
              <w:spacing w:line="26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（保育士資格のみ）</w:t>
            </w:r>
          </w:p>
        </w:tc>
      </w:tr>
      <w:tr w:rsidR="001A4DF8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1A4DF8" w:rsidRPr="005B16BF" w:rsidRDefault="001A4DF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　従</w:t>
            </w:r>
          </w:p>
        </w:tc>
        <w:tc>
          <w:tcPr>
            <w:tcW w:w="1308" w:type="dxa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　務</w:t>
            </w:r>
          </w:p>
        </w:tc>
        <w:tc>
          <w:tcPr>
            <w:tcW w:w="1320" w:type="dxa"/>
            <w:gridSpan w:val="2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　従</w:t>
            </w:r>
          </w:p>
        </w:tc>
        <w:tc>
          <w:tcPr>
            <w:tcW w:w="1308" w:type="dxa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　務</w:t>
            </w:r>
          </w:p>
        </w:tc>
        <w:tc>
          <w:tcPr>
            <w:tcW w:w="1308" w:type="dxa"/>
            <w:gridSpan w:val="2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　従</w:t>
            </w:r>
          </w:p>
        </w:tc>
        <w:tc>
          <w:tcPr>
            <w:tcW w:w="1290" w:type="dxa"/>
            <w:gridSpan w:val="2"/>
            <w:shd w:val="pct30" w:color="auto" w:fill="auto"/>
            <w:vAlign w:val="center"/>
            <w:hideMark/>
          </w:tcPr>
          <w:p w:rsidR="001A4DF8" w:rsidRPr="005B16BF" w:rsidRDefault="001A4DF8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　務</w:t>
            </w:r>
          </w:p>
        </w:tc>
      </w:tr>
      <w:tr w:rsidR="00A17F7B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="00AE07A1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864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A17F7B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A17F7B" w:rsidRPr="00E656F1" w:rsidTr="00A021D7">
        <w:trPr>
          <w:trHeight w:hRule="exact" w:val="41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A17F7B" w:rsidRPr="00F4109D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pacing w:val="-2"/>
                <w:sz w:val="20"/>
                <w:szCs w:val="22"/>
              </w:rPr>
              <w:t>常勤換算後の人</w:t>
            </w: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598" w:type="dxa"/>
            <w:gridSpan w:val="4"/>
            <w:vAlign w:val="center"/>
            <w:hideMark/>
          </w:tcPr>
          <w:p w:rsidR="00A17F7B" w:rsidRPr="00003387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AE07A1" w:rsidRPr="00E656F1" w:rsidTr="00A021D7">
        <w:trPr>
          <w:cantSplit/>
          <w:trHeight w:hRule="exact" w:val="400"/>
        </w:trPr>
        <w:tc>
          <w:tcPr>
            <w:tcW w:w="293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  <w:hideMark/>
          </w:tcPr>
          <w:p w:rsidR="00AE07A1" w:rsidRPr="005B16BF" w:rsidRDefault="00AE07A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7A1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況</w:t>
            </w: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AE07A1" w:rsidRPr="00F4109D" w:rsidRDefault="00AE07A1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pacing w:val="-2"/>
                <w:sz w:val="20"/>
                <w:szCs w:val="22"/>
              </w:rPr>
              <w:t>基準上の必要人</w:t>
            </w: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598" w:type="dxa"/>
            <w:gridSpan w:val="4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AE07A1" w:rsidRPr="00E656F1" w:rsidTr="00A021D7">
        <w:trPr>
          <w:trHeight w:hRule="exact" w:val="40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AE07A1" w:rsidRPr="005B16BF" w:rsidRDefault="00AE07A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AE07A1" w:rsidRPr="005B16BF" w:rsidRDefault="00AE07A1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2598" w:type="dxa"/>
            <w:gridSpan w:val="4"/>
            <w:vAlign w:val="center"/>
            <w:hideMark/>
          </w:tcPr>
          <w:p w:rsidR="00AE07A1" w:rsidRPr="00003387" w:rsidRDefault="00AE07A1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3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  <w:tr w:rsidR="00F4109D" w:rsidRPr="00E656F1" w:rsidTr="00A021D7">
        <w:trPr>
          <w:trHeight w:hRule="exact" w:val="800"/>
        </w:trPr>
        <w:tc>
          <w:tcPr>
            <w:tcW w:w="293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before="13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2616" w:type="dxa"/>
            <w:gridSpan w:val="3"/>
            <w:shd w:val="pct30" w:color="auto" w:fill="auto"/>
            <w:vAlign w:val="center"/>
          </w:tcPr>
          <w:p w:rsidR="00F4109D" w:rsidRPr="005B16BF" w:rsidRDefault="00F4109D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保育従事者</w:t>
            </w:r>
          </w:p>
          <w:p w:rsidR="00F4109D" w:rsidRPr="005B16BF" w:rsidRDefault="00F4109D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（無資格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628" w:type="dxa"/>
            <w:gridSpan w:val="3"/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その他の職員</w:t>
            </w:r>
          </w:p>
        </w:tc>
        <w:tc>
          <w:tcPr>
            <w:tcW w:w="2598" w:type="dxa"/>
            <w:gridSpan w:val="4"/>
            <w:shd w:val="pct3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4109D">
              <w:rPr>
                <w:rFonts w:ascii="ＭＳ ゴシック" w:eastAsia="ＭＳ ゴシック" w:hAnsi="ＭＳ ゴシック" w:hint="eastAsia"/>
                <w:sz w:val="23"/>
                <w:szCs w:val="23"/>
              </w:rPr>
              <w:t>直接雇用・派遣の別</w:t>
            </w:r>
          </w:p>
        </w:tc>
      </w:tr>
      <w:tr w:rsidR="00F4109D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　従</w:t>
            </w:r>
          </w:p>
        </w:tc>
        <w:tc>
          <w:tcPr>
            <w:tcW w:w="1308" w:type="dxa"/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　務</w:t>
            </w:r>
          </w:p>
        </w:tc>
        <w:tc>
          <w:tcPr>
            <w:tcW w:w="1320" w:type="dxa"/>
            <w:gridSpan w:val="2"/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　従</w:t>
            </w:r>
          </w:p>
        </w:tc>
        <w:tc>
          <w:tcPr>
            <w:tcW w:w="1308" w:type="dxa"/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　務</w:t>
            </w:r>
          </w:p>
        </w:tc>
        <w:tc>
          <w:tcPr>
            <w:tcW w:w="1824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4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F4109D">
              <w:rPr>
                <w:rFonts w:ascii="ＭＳ ゴシック" w:eastAsia="ＭＳ ゴシック" w:hAnsi="ＭＳ ゴシック" w:hint="eastAsia"/>
                <w:szCs w:val="24"/>
              </w:rPr>
              <w:t>直接雇用（有期）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  <w:tr w:rsidR="00F4109D" w:rsidRPr="00E656F1" w:rsidTr="00A021D7">
        <w:trPr>
          <w:trHeight w:hRule="exact" w:val="41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pct10" w:color="auto" w:fill="auto"/>
            <w:vAlign w:val="center"/>
            <w:hideMark/>
          </w:tcPr>
          <w:p w:rsidR="00F4109D" w:rsidRPr="005B16BF" w:rsidRDefault="00F4109D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864" w:type="dxa"/>
            <w:shd w:val="pct1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08" w:type="dxa"/>
            <w:tcBorders>
              <w:top w:val="nil"/>
            </w:tcBorders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F4109D" w:rsidRPr="005B16BF" w:rsidRDefault="00F4109D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うち保育従事者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  <w:tr w:rsidR="00F4109D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pct1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pct1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308" w:type="dxa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824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4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F4109D">
              <w:rPr>
                <w:rFonts w:ascii="ＭＳ ゴシック" w:eastAsia="ＭＳ ゴシック" w:hAnsi="ＭＳ ゴシック" w:hint="eastAsia"/>
                <w:szCs w:val="24"/>
              </w:rPr>
              <w:t>直接雇用（無期）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  <w:tr w:rsidR="00F4109D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pacing w:val="-2"/>
                <w:sz w:val="20"/>
                <w:szCs w:val="22"/>
              </w:rPr>
              <w:t>常勤換算後の人</w:t>
            </w: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F4109D" w:rsidRPr="005B16BF" w:rsidRDefault="00F4109D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うち保育従事者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  <w:tr w:rsidR="00F4109D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F4109D" w:rsidRPr="005B16BF" w:rsidRDefault="00F4109D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pacing w:val="-2"/>
                <w:sz w:val="20"/>
                <w:szCs w:val="22"/>
              </w:rPr>
              <w:t>基準上の必要人</w:t>
            </w: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人</w:t>
            </w:r>
          </w:p>
        </w:tc>
        <w:tc>
          <w:tcPr>
            <w:tcW w:w="1824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left="40"/>
              <w:jc w:val="left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3"/>
              </w:rPr>
              <w:t>派遣労働者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  <w:tr w:rsidR="00F4109D" w:rsidRPr="00E656F1" w:rsidTr="00A021D7">
        <w:trPr>
          <w:trHeight w:hRule="exact" w:val="400"/>
        </w:trPr>
        <w:tc>
          <w:tcPr>
            <w:tcW w:w="293" w:type="dxa"/>
            <w:tcBorders>
              <w:top w:val="nil"/>
            </w:tcBorders>
            <w:shd w:val="pct30" w:color="auto" w:fill="auto"/>
            <w:vAlign w:val="center"/>
          </w:tcPr>
          <w:p w:rsidR="00F4109D" w:rsidRPr="005B16BF" w:rsidRDefault="00F4109D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pct10" w:color="auto" w:fill="auto"/>
            <w:vAlign w:val="center"/>
            <w:hideMark/>
          </w:tcPr>
          <w:p w:rsidR="00F4109D" w:rsidRPr="005B16BF" w:rsidRDefault="00F4109D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2616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</w:tc>
        <w:tc>
          <w:tcPr>
            <w:tcW w:w="2628" w:type="dxa"/>
            <w:gridSpan w:val="3"/>
            <w:vAlign w:val="center"/>
            <w:hideMark/>
          </w:tcPr>
          <w:p w:rsidR="00F4109D" w:rsidRPr="00F4109D" w:rsidRDefault="00F4109D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</w:tc>
        <w:tc>
          <w:tcPr>
            <w:tcW w:w="264" w:type="dxa"/>
            <w:tcBorders>
              <w:top w:val="nil"/>
            </w:tcBorders>
            <w:shd w:val="pct10" w:color="auto" w:fill="auto"/>
            <w:vAlign w:val="center"/>
          </w:tcPr>
          <w:p w:rsidR="00F4109D" w:rsidRPr="005B16BF" w:rsidRDefault="00F4109D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pct10" w:color="auto" w:fill="auto"/>
            <w:vAlign w:val="center"/>
            <w:hideMark/>
          </w:tcPr>
          <w:p w:rsidR="00F4109D" w:rsidRPr="00F4109D" w:rsidRDefault="00F4109D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410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うち保育従事者</w:t>
            </w:r>
          </w:p>
        </w:tc>
        <w:tc>
          <w:tcPr>
            <w:tcW w:w="774" w:type="dxa"/>
            <w:vAlign w:val="center"/>
            <w:hideMark/>
          </w:tcPr>
          <w:p w:rsidR="00F4109D" w:rsidRPr="00F4109D" w:rsidRDefault="00F4109D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4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人</w:t>
            </w:r>
          </w:p>
        </w:tc>
      </w:tr>
    </w:tbl>
    <w:p w:rsidR="00CD4CCF" w:rsidRPr="00AE07A1" w:rsidRDefault="00CD4CCF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CD4CCF" w:rsidRDefault="00CD4CCF" w:rsidP="005B1A0D">
      <w:pPr>
        <w:spacing w:line="240" w:lineRule="exact"/>
        <w:rPr>
          <w:rFonts w:ascii="ＭＳ ゴシック" w:eastAsia="ＭＳ ゴシック" w:hAnsi="ＭＳ ゴシック"/>
        </w:rPr>
        <w:sectPr w:rsidR="00CD4CCF" w:rsidSect="00586514">
          <w:pgSz w:w="11906" w:h="16838" w:code="9"/>
          <w:pgMar w:top="1418" w:right="1010" w:bottom="1134" w:left="1010" w:header="301" w:footer="992" w:gutter="0"/>
          <w:cols w:space="425"/>
          <w:docGrid w:type="linesAndChars" w:linePitch="380"/>
        </w:sectPr>
      </w:pPr>
    </w:p>
    <w:p w:rsidR="00AE07A1" w:rsidRPr="00B462E7" w:rsidRDefault="00AE07A1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747"/>
        <w:gridCol w:w="1320"/>
        <w:gridCol w:w="252"/>
        <w:gridCol w:w="792"/>
        <w:gridCol w:w="252"/>
        <w:gridCol w:w="1320"/>
        <w:gridCol w:w="1308"/>
        <w:gridCol w:w="1044"/>
        <w:gridCol w:w="264"/>
        <w:gridCol w:w="1320"/>
      </w:tblGrid>
      <w:tr w:rsidR="00B462E7" w:rsidRPr="005B16BF" w:rsidTr="009C1579">
        <w:trPr>
          <w:cantSplit/>
          <w:trHeight w:hRule="exact" w:val="410"/>
        </w:trPr>
        <w:tc>
          <w:tcPr>
            <w:tcW w:w="286" w:type="dxa"/>
            <w:tcBorders>
              <w:bottom w:val="nil"/>
            </w:tcBorders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建物の構造概要</w:t>
            </w:r>
          </w:p>
        </w:tc>
        <w:tc>
          <w:tcPr>
            <w:tcW w:w="1572" w:type="dxa"/>
            <w:gridSpan w:val="2"/>
            <w:shd w:val="pct1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044" w:type="dxa"/>
            <w:gridSpan w:val="2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shd w:val="pct1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3936" w:type="dxa"/>
            <w:gridSpan w:val="4"/>
            <w:vAlign w:val="center"/>
          </w:tcPr>
          <w:p w:rsidR="00B462E7" w:rsidRPr="005B16BF" w:rsidRDefault="00B462E7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62E7" w:rsidRPr="005B16BF" w:rsidTr="009C1579">
        <w:trPr>
          <w:cantSplit/>
          <w:trHeight w:hRule="exact" w:val="400"/>
        </w:trPr>
        <w:tc>
          <w:tcPr>
            <w:tcW w:w="28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1320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296" w:type="dxa"/>
            <w:gridSpan w:val="3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320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乳児室</w:t>
            </w:r>
          </w:p>
        </w:tc>
        <w:tc>
          <w:tcPr>
            <w:tcW w:w="1308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ほふく室</w:t>
            </w:r>
          </w:p>
        </w:tc>
        <w:tc>
          <w:tcPr>
            <w:tcW w:w="1308" w:type="dxa"/>
            <w:gridSpan w:val="2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320" w:type="dxa"/>
            <w:shd w:val="pct30" w:color="auto" w:fill="auto"/>
            <w:vAlign w:val="center"/>
          </w:tcPr>
          <w:p w:rsidR="00B462E7" w:rsidRPr="005B16BF" w:rsidRDefault="00B462E7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</w:tr>
      <w:tr w:rsidR="00EB54D6" w:rsidRPr="005B16BF" w:rsidTr="009C1579">
        <w:trPr>
          <w:cantSplit/>
          <w:trHeight w:hRule="exact" w:val="400"/>
        </w:trPr>
        <w:tc>
          <w:tcPr>
            <w:tcW w:w="28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1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居室数／面積</w:t>
            </w:r>
          </w:p>
        </w:tc>
        <w:tc>
          <w:tcPr>
            <w:tcW w:w="1320" w:type="dxa"/>
            <w:vAlign w:val="center"/>
            <w:hideMark/>
          </w:tcPr>
          <w:p w:rsidR="00B462E7" w:rsidRPr="008E15B9" w:rsidRDefault="00B462E7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296" w:type="dxa"/>
            <w:gridSpan w:val="3"/>
            <w:vAlign w:val="center"/>
            <w:hideMark/>
          </w:tcPr>
          <w:p w:rsidR="00B462E7" w:rsidRPr="008E15B9" w:rsidRDefault="00B462E7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320" w:type="dxa"/>
            <w:vAlign w:val="center"/>
            <w:hideMark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EB54D6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08" w:type="dxa"/>
            <w:vAlign w:val="center"/>
            <w:hideMark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EB54D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EB54D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20" w:type="dxa"/>
            <w:vAlign w:val="center"/>
            <w:hideMark/>
          </w:tcPr>
          <w:p w:rsidR="00B462E7" w:rsidRPr="008E15B9" w:rsidRDefault="00B462E7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EB54D6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</w:tr>
      <w:tr w:rsidR="00B462E7" w:rsidRPr="005B16BF" w:rsidTr="009C1579">
        <w:trPr>
          <w:cantSplit/>
          <w:trHeight w:hRule="exact" w:val="410"/>
        </w:trPr>
        <w:tc>
          <w:tcPr>
            <w:tcW w:w="286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bottom"/>
          </w:tcPr>
          <w:p w:rsidR="00B462E7" w:rsidRPr="005B16BF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4D6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747" w:type="dxa"/>
            <w:shd w:val="pct10" w:color="auto" w:fill="auto"/>
            <w:vAlign w:val="center"/>
          </w:tcPr>
          <w:p w:rsidR="00B462E7" w:rsidRPr="00EB54D6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 w:rsidRPr="00EB54D6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１人当たりの面積</w:t>
            </w:r>
          </w:p>
        </w:tc>
        <w:tc>
          <w:tcPr>
            <w:tcW w:w="1320" w:type="dxa"/>
            <w:tcBorders>
              <w:tr2bl w:val="single" w:sz="4" w:space="0" w:color="auto"/>
            </w:tcBorders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r2bl w:val="single" w:sz="4" w:space="0" w:color="auto"/>
            </w:tcBorders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08" w:type="dxa"/>
            <w:vAlign w:val="center"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08" w:type="dxa"/>
            <w:gridSpan w:val="2"/>
            <w:vAlign w:val="center"/>
          </w:tcPr>
          <w:p w:rsidR="00B462E7" w:rsidRPr="008E15B9" w:rsidRDefault="00B462E7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20" w:type="dxa"/>
            <w:vAlign w:val="center"/>
          </w:tcPr>
          <w:p w:rsidR="00B462E7" w:rsidRPr="008E15B9" w:rsidRDefault="00B462E7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</w:tr>
      <w:tr w:rsidR="00B462E7" w:rsidRPr="00E656F1" w:rsidTr="009C1579">
        <w:trPr>
          <w:cantSplit/>
          <w:trHeight w:hRule="exact" w:val="400"/>
        </w:trPr>
        <w:tc>
          <w:tcPr>
            <w:tcW w:w="286" w:type="dxa"/>
            <w:vMerge/>
            <w:shd w:val="pct30" w:color="auto" w:fill="auto"/>
            <w:textDirection w:val="tbRlV"/>
            <w:vAlign w:val="center"/>
            <w:hideMark/>
          </w:tcPr>
          <w:p w:rsidR="00B462E7" w:rsidRPr="005B16BF" w:rsidRDefault="00B462E7" w:rsidP="005B1A0D">
            <w:pPr>
              <w:widowControl/>
              <w:autoSpaceDE/>
              <w:autoSpaceDN/>
              <w:adjustRightInd/>
              <w:spacing w:line="240" w:lineRule="exact"/>
              <w:ind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872" w:type="dxa"/>
            <w:gridSpan w:val="9"/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left="1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  <w:r w:rsidRPr="00DB6E99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DB6E99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庭</w:t>
            </w: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（運　動　場　・　屋</w:t>
            </w:r>
            <w:r w:rsidRPr="00DB6E9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</w:t>
            </w:r>
            <w:r w:rsidRPr="00DB6E9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</w:t>
            </w:r>
            <w:r w:rsidRPr="00DB6E9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戯</w:t>
            </w:r>
            <w:r w:rsidRPr="00DB6E9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DB6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462E7" w:rsidRPr="00E656F1" w:rsidTr="009C1579">
        <w:trPr>
          <w:cantSplit/>
          <w:trHeight w:hRule="exact" w:val="410"/>
        </w:trPr>
        <w:tc>
          <w:tcPr>
            <w:tcW w:w="286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1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設置場所</w:t>
            </w:r>
          </w:p>
        </w:tc>
        <w:tc>
          <w:tcPr>
            <w:tcW w:w="7872" w:type="dxa"/>
            <w:gridSpan w:val="9"/>
            <w:vAlign w:val="center"/>
            <w:hideMark/>
          </w:tcPr>
          <w:p w:rsidR="00B462E7" w:rsidRPr="00CB4E36" w:rsidRDefault="00B462E7" w:rsidP="005B1A0D">
            <w:pPr>
              <w:spacing w:line="240" w:lineRule="exact"/>
              <w:ind w:leftChars="78" w:left="164"/>
              <w:rPr>
                <w:rFonts w:ascii="ＭＳ ゴシック" w:eastAsia="ＭＳ ゴシック" w:hAnsi="ＭＳ ゴシック"/>
                <w:szCs w:val="24"/>
              </w:rPr>
            </w:pPr>
            <w:r w:rsidRPr="00CB4E36">
              <w:rPr>
                <w:rFonts w:ascii="ＭＳ ゴシック" w:eastAsia="ＭＳ ゴシック" w:hAnsi="ＭＳ ゴシック" w:hint="eastAsia"/>
                <w:szCs w:val="24"/>
              </w:rPr>
              <w:t>□敷地内　　□隣接地　　□代替地（□公園　□広場　□寺社境内　□その他）</w:t>
            </w:r>
          </w:p>
        </w:tc>
      </w:tr>
      <w:tr w:rsidR="00B462E7" w:rsidRPr="00E656F1" w:rsidTr="009C1579">
        <w:trPr>
          <w:cantSplit/>
          <w:trHeight w:hRule="exact" w:val="400"/>
        </w:trPr>
        <w:tc>
          <w:tcPr>
            <w:tcW w:w="286" w:type="dxa"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1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面　　　積</w:t>
            </w:r>
          </w:p>
        </w:tc>
        <w:tc>
          <w:tcPr>
            <w:tcW w:w="2364" w:type="dxa"/>
            <w:gridSpan w:val="3"/>
            <w:shd w:val="pct1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全体の面積</w:t>
            </w:r>
          </w:p>
        </w:tc>
        <w:tc>
          <w:tcPr>
            <w:tcW w:w="1572" w:type="dxa"/>
            <w:gridSpan w:val="2"/>
            <w:vAlign w:val="center"/>
            <w:hideMark/>
          </w:tcPr>
          <w:p w:rsidR="00B462E7" w:rsidRPr="00DB6E99" w:rsidRDefault="00B462E7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B6E9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</w:p>
        </w:tc>
        <w:tc>
          <w:tcPr>
            <w:tcW w:w="2352" w:type="dxa"/>
            <w:gridSpan w:val="2"/>
            <w:shd w:val="pct10" w:color="auto" w:fill="auto"/>
            <w:vAlign w:val="center"/>
            <w:hideMark/>
          </w:tcPr>
          <w:p w:rsidR="00B462E7" w:rsidRPr="00DB6E99" w:rsidRDefault="00B462E7" w:rsidP="005B1A0D">
            <w:pPr>
              <w:spacing w:line="240" w:lineRule="exact"/>
              <w:ind w:left="70" w:right="50"/>
              <w:jc w:val="distribute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DB6E99">
              <w:rPr>
                <w:rFonts w:ascii="ＭＳ ゴシック" w:eastAsia="ＭＳ ゴシック" w:hAnsi="ＭＳ ゴシック" w:hint="eastAsia"/>
                <w:spacing w:val="-6"/>
                <w:sz w:val="18"/>
                <w:szCs w:val="17"/>
              </w:rPr>
              <w:t>満２歳以上児１人当たり面</w:t>
            </w:r>
            <w:r w:rsidRPr="00DB6E99">
              <w:rPr>
                <w:rFonts w:ascii="ＭＳ ゴシック" w:eastAsia="ＭＳ ゴシック" w:hAnsi="ＭＳ ゴシック" w:hint="eastAsia"/>
                <w:sz w:val="18"/>
                <w:szCs w:val="17"/>
              </w:rPr>
              <w:t>積</w:t>
            </w:r>
          </w:p>
        </w:tc>
        <w:tc>
          <w:tcPr>
            <w:tcW w:w="1584" w:type="dxa"/>
            <w:gridSpan w:val="2"/>
            <w:vAlign w:val="center"/>
            <w:hideMark/>
          </w:tcPr>
          <w:p w:rsidR="00B462E7" w:rsidRPr="008E15B9" w:rsidRDefault="00B462E7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9"/>
                <w:szCs w:val="19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  <w:tr w:rsidR="00B462E7" w:rsidRPr="00E656F1" w:rsidTr="009C1579">
        <w:trPr>
          <w:cantSplit/>
          <w:trHeight w:hRule="exact" w:val="410"/>
        </w:trPr>
        <w:tc>
          <w:tcPr>
            <w:tcW w:w="286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872" w:type="dxa"/>
            <w:gridSpan w:val="9"/>
            <w:shd w:val="pct3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left="2148" w:right="21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調理室・調理設備</w:t>
            </w:r>
          </w:p>
        </w:tc>
      </w:tr>
      <w:tr w:rsidR="00B462E7" w:rsidRPr="00E656F1" w:rsidTr="009C1579">
        <w:trPr>
          <w:cantSplit/>
          <w:trHeight w:hRule="exact" w:val="400"/>
        </w:trPr>
        <w:tc>
          <w:tcPr>
            <w:tcW w:w="286" w:type="dxa"/>
            <w:tcBorders>
              <w:top w:val="nil"/>
            </w:tcBorders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7" w:type="dxa"/>
            <w:shd w:val="pct10" w:color="auto" w:fill="auto"/>
            <w:vAlign w:val="center"/>
            <w:hideMark/>
          </w:tcPr>
          <w:p w:rsidR="00B462E7" w:rsidRPr="005B16BF" w:rsidRDefault="00B462E7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設置状況</w:t>
            </w:r>
          </w:p>
        </w:tc>
        <w:tc>
          <w:tcPr>
            <w:tcW w:w="7872" w:type="dxa"/>
            <w:gridSpan w:val="9"/>
            <w:vAlign w:val="center"/>
            <w:hideMark/>
          </w:tcPr>
          <w:p w:rsidR="00B462E7" w:rsidRPr="005B16BF" w:rsidRDefault="00B462E7" w:rsidP="005B1A0D">
            <w:pPr>
              <w:spacing w:after="20" w:line="240" w:lineRule="exact"/>
              <w:ind w:left="226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□調理室　　</w:t>
            </w:r>
            <w:r w:rsidRPr="005B16B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□調理設備</w:t>
            </w:r>
          </w:p>
        </w:tc>
      </w:tr>
      <w:tr w:rsidR="00B462E7" w:rsidRPr="00E656F1" w:rsidTr="009C1579">
        <w:trPr>
          <w:cantSplit/>
          <w:trHeight w:hRule="exact" w:val="400"/>
        </w:trPr>
        <w:tc>
          <w:tcPr>
            <w:tcW w:w="2033" w:type="dxa"/>
            <w:gridSpan w:val="2"/>
            <w:shd w:val="pct30" w:color="auto" w:fill="auto"/>
            <w:vAlign w:val="center"/>
          </w:tcPr>
          <w:p w:rsidR="00B462E7" w:rsidRPr="005B16BF" w:rsidRDefault="00B462E7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給付費の別</w:t>
            </w:r>
          </w:p>
        </w:tc>
        <w:tc>
          <w:tcPr>
            <w:tcW w:w="7872" w:type="dxa"/>
            <w:gridSpan w:val="9"/>
            <w:vAlign w:val="center"/>
          </w:tcPr>
          <w:p w:rsidR="00B462E7" w:rsidRPr="005B16BF" w:rsidRDefault="00B462E7" w:rsidP="005B1A0D">
            <w:pPr>
              <w:spacing w:line="240" w:lineRule="exact"/>
              <w:ind w:left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設型給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付費　　</w:t>
            </w:r>
            <w:r w:rsidRPr="004040A9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付費</w:t>
            </w:r>
          </w:p>
        </w:tc>
      </w:tr>
      <w:tr w:rsidR="00B462E7" w:rsidRPr="00E656F1" w:rsidTr="009C1579">
        <w:trPr>
          <w:trHeight w:hRule="exact" w:val="4830"/>
        </w:trPr>
        <w:tc>
          <w:tcPr>
            <w:tcW w:w="2033" w:type="dxa"/>
            <w:gridSpan w:val="2"/>
            <w:shd w:val="pct30" w:color="auto" w:fill="auto"/>
            <w:hideMark/>
          </w:tcPr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240" w:lineRule="exact"/>
              <w:ind w:left="173" w:right="18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B462E7" w:rsidRPr="005B16BF" w:rsidRDefault="00B462E7" w:rsidP="005B1A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462E7" w:rsidRPr="005B16BF" w:rsidRDefault="00B462E7" w:rsidP="005B1A0D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※書類の写しについては原本証明のこと（添付書類一覧表として一括証明可）</w:t>
            </w:r>
          </w:p>
        </w:tc>
        <w:tc>
          <w:tcPr>
            <w:tcW w:w="7872" w:type="dxa"/>
            <w:gridSpan w:val="9"/>
            <w:vAlign w:val="center"/>
            <w:hideMark/>
          </w:tcPr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申請者の定款、寄付行為、登記事項証明書の写し（申請者が法人の場合）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施設の平面図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施設長の経歴書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学校教育・保育の理念など、施設の運営方針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学校教育・保育の内容及びその特徴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職員体制一覧表（勤務体制・勤務形態など）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事業に係る資産の状況（財産目録など）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学級編制表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役員の状況（氏名・生年月日・住所）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定員以上の応募がある場合の選考基準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その他の事業に関する実施内容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収支予算書等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認可証又は認定証の写し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利用手続・利用者に対する事前説明等の状況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事故発生時の対応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相談、苦情等の対応のための取組の状況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秘密保持のための措置</w:t>
            </w:r>
          </w:p>
          <w:p w:rsidR="00B462E7" w:rsidRPr="00A11A0A" w:rsidRDefault="00B462E7" w:rsidP="005B1A0D">
            <w:pPr>
              <w:spacing w:line="249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A11A0A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誓約書（別紙様式）</w:t>
            </w:r>
          </w:p>
        </w:tc>
      </w:tr>
    </w:tbl>
    <w:p w:rsidR="008952A2" w:rsidRPr="00B462E7" w:rsidRDefault="008952A2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</w:rPr>
        <w:sectPr w:rsidR="00A17F7B" w:rsidRPr="005B16BF" w:rsidSect="00586514">
          <w:pgSz w:w="11906" w:h="16838" w:code="9"/>
          <w:pgMar w:top="1418" w:right="1000" w:bottom="1134" w:left="100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ind w:left="40"/>
        <w:rPr>
          <w:rFonts w:ascii="ＭＳ ゴシック" w:eastAsia="ＭＳ ゴシック" w:hAnsi="ＭＳ ゴシック"/>
          <w:sz w:val="24"/>
          <w:szCs w:val="24"/>
        </w:rPr>
      </w:pPr>
      <w:r w:rsidRPr="005B16BF">
        <w:rPr>
          <w:rFonts w:ascii="ＭＳ ゴシック" w:eastAsia="ＭＳ ゴシック" w:hAnsi="ＭＳ ゴシック" w:hint="eastAsia"/>
          <w:sz w:val="24"/>
          <w:szCs w:val="24"/>
        </w:rPr>
        <w:lastRenderedPageBreak/>
        <w:t>付表５</w:t>
      </w:r>
      <w:r w:rsidRPr="00166934">
        <w:rPr>
          <w:rFonts w:ascii="ＭＳ ゴシック" w:eastAsia="ＭＳ ゴシック" w:hAnsi="ＭＳ ゴシック" w:hint="eastAsia"/>
          <w:spacing w:val="-4"/>
          <w:sz w:val="24"/>
          <w:szCs w:val="24"/>
        </w:rPr>
        <w:t xml:space="preserve">　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幼稚</w:t>
      </w:r>
      <w:r w:rsidRPr="00166934">
        <w:rPr>
          <w:rFonts w:ascii="ＭＳ ゴシック" w:eastAsia="ＭＳ ゴシック" w:hAnsi="ＭＳ ゴシック" w:hint="eastAsia"/>
          <w:spacing w:val="-2"/>
          <w:sz w:val="24"/>
          <w:szCs w:val="24"/>
        </w:rPr>
        <w:t>園の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確認に係る記載事項</w:t>
      </w:r>
    </w:p>
    <w:p w:rsidR="00A17F7B" w:rsidRPr="009730CA" w:rsidRDefault="00A17F7B" w:rsidP="005B1A0D">
      <w:pPr>
        <w:spacing w:line="29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900"/>
        <w:gridCol w:w="1116"/>
        <w:gridCol w:w="276"/>
        <w:gridCol w:w="276"/>
        <w:gridCol w:w="1092"/>
        <w:gridCol w:w="552"/>
        <w:gridCol w:w="816"/>
        <w:gridCol w:w="552"/>
        <w:gridCol w:w="276"/>
        <w:gridCol w:w="264"/>
        <w:gridCol w:w="828"/>
        <w:gridCol w:w="552"/>
        <w:gridCol w:w="1644"/>
      </w:tblGrid>
      <w:tr w:rsidR="00A17F7B" w:rsidRPr="00E656F1" w:rsidTr="004E77B4">
        <w:trPr>
          <w:trHeight w:hRule="exact" w:val="410"/>
        </w:trPr>
        <w:tc>
          <w:tcPr>
            <w:tcW w:w="2105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244" w:type="dxa"/>
            <w:gridSpan w:val="12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4E77B4">
        <w:trPr>
          <w:trHeight w:hRule="exact" w:val="410"/>
        </w:trPr>
        <w:tc>
          <w:tcPr>
            <w:tcW w:w="2105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8244" w:type="dxa"/>
            <w:gridSpan w:val="12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4E77B4">
        <w:trPr>
          <w:trHeight w:hRule="exact" w:val="80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45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44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A17F7B" w:rsidRPr="009730CA" w:rsidRDefault="00A17F7B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A17F7B" w:rsidRPr="009730CA" w:rsidRDefault="00A17F7B" w:rsidP="005B1A0D">
            <w:pPr>
              <w:spacing w:line="260" w:lineRule="exact"/>
              <w:ind w:left="12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9730CA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A17F7B" w:rsidRPr="009730CA" w:rsidRDefault="00A17F7B" w:rsidP="005B1A0D">
            <w:pPr>
              <w:spacing w:after="20" w:line="260" w:lineRule="exact"/>
              <w:ind w:left="12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9730CA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A17F7B" w:rsidRPr="00E656F1" w:rsidTr="004E77B4">
        <w:trPr>
          <w:trHeight w:hRule="exact" w:val="40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A17F7B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12" w:type="dxa"/>
            <w:gridSpan w:val="5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24" w:type="dxa"/>
            <w:gridSpan w:val="3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hideMark/>
          </w:tcPr>
          <w:p w:rsidR="00A17F7B" w:rsidRPr="009730CA" w:rsidRDefault="00A17F7B" w:rsidP="005B1A0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9730CA">
              <w:rPr>
                <w:rFonts w:ascii="ＭＳ ゴシック" w:eastAsia="ＭＳ ゴシック" w:hAnsi="ＭＳ ゴシック"/>
                <w:sz w:val="18"/>
                <w:szCs w:val="17"/>
              </w:rPr>
              <w:t>E-mail</w:t>
            </w:r>
            <w:r w:rsidR="009730CA" w:rsidRPr="009730CA">
              <w:rPr>
                <w:rFonts w:ascii="ＭＳ ゴシック" w:eastAsia="ＭＳ ゴシック" w:hAnsi="ＭＳ ゴシック"/>
                <w:sz w:val="18"/>
                <w:szCs w:val="17"/>
              </w:rPr>
              <w:br/>
            </w:r>
            <w:r w:rsidRPr="009730CA">
              <w:rPr>
                <w:rFonts w:ascii="ＭＳ ゴシック" w:eastAsia="ＭＳ ゴシック" w:hAnsi="ＭＳ ゴシック" w:hint="eastAsia"/>
                <w:sz w:val="18"/>
                <w:szCs w:val="17"/>
              </w:rPr>
              <w:t>アドレス</w:t>
            </w:r>
          </w:p>
        </w:tc>
        <w:tc>
          <w:tcPr>
            <w:tcW w:w="7128" w:type="dxa"/>
            <w:gridSpan w:val="11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4E77B4">
        <w:trPr>
          <w:trHeight w:hRule="exact" w:val="40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60" w:lineRule="exact"/>
              <w:ind w:left="245" w:right="2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園長の氏名・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392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288" w:type="dxa"/>
            <w:gridSpan w:val="5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96" w:type="dxa"/>
            <w:gridSpan w:val="2"/>
            <w:vMerge w:val="restart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A17F7B" w:rsidRPr="005B16BF" w:rsidRDefault="00A17F7B" w:rsidP="005B1A0D">
            <w:pPr>
              <w:spacing w:after="20" w:line="26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43FD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288" w:type="dxa"/>
            <w:gridSpan w:val="5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4E77B4">
        <w:trPr>
          <w:trHeight w:hRule="exact" w:val="40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園長就任年月日</w:t>
            </w:r>
          </w:p>
        </w:tc>
        <w:tc>
          <w:tcPr>
            <w:tcW w:w="8244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28" w:right="436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A17F7B" w:rsidRPr="00E656F1" w:rsidTr="004E77B4">
        <w:trPr>
          <w:trHeight w:hRule="exact" w:val="440"/>
        </w:trPr>
        <w:tc>
          <w:tcPr>
            <w:tcW w:w="2105" w:type="dxa"/>
            <w:gridSpan w:val="2"/>
            <w:shd w:val="pct30" w:color="auto" w:fill="auto"/>
            <w:vAlign w:val="center"/>
          </w:tcPr>
          <w:p w:rsidR="00A17F7B" w:rsidRPr="00C643FD" w:rsidRDefault="00A17F7B" w:rsidP="005B1A0D">
            <w:pPr>
              <w:spacing w:before="10" w:line="20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643FD">
              <w:rPr>
                <w:rFonts w:ascii="ＭＳ ゴシック" w:eastAsia="ＭＳ ゴシック" w:hAnsi="ＭＳ ゴシック" w:hint="eastAsia"/>
                <w:sz w:val="17"/>
                <w:szCs w:val="17"/>
              </w:rPr>
              <w:t>園長の教員免許</w:t>
            </w:r>
            <w:r w:rsidRPr="00C643FD">
              <w:rPr>
                <w:rFonts w:ascii="ＭＳ ゴシック" w:eastAsia="ＭＳ ゴシック" w:hAnsi="ＭＳ ゴシック"/>
                <w:sz w:val="17"/>
                <w:szCs w:val="17"/>
              </w:rPr>
              <w:br/>
            </w:r>
            <w:r w:rsidRPr="00C643FD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の有無</w:t>
            </w:r>
          </w:p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79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（免許の種類：　　　　　　　　　　</w:t>
            </w:r>
            <w:r w:rsidRPr="00C643FD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C643FD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無</w:t>
            </w:r>
          </w:p>
        </w:tc>
      </w:tr>
      <w:tr w:rsidR="009730CA" w:rsidRPr="00E656F1" w:rsidTr="004E77B4">
        <w:trPr>
          <w:trHeight w:hRule="exact" w:val="85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520" w:lineRule="exact"/>
              <w:ind w:left="233" w:right="23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園長の住所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8244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9730CA" w:rsidRPr="009730CA" w:rsidRDefault="009730CA" w:rsidP="005B1A0D">
            <w:pPr>
              <w:spacing w:line="260" w:lineRule="exact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9730CA" w:rsidRPr="009730CA" w:rsidRDefault="009730CA" w:rsidP="005B1A0D">
            <w:pPr>
              <w:spacing w:line="260" w:lineRule="exact"/>
              <w:ind w:left="12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9730CA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9730CA" w:rsidRPr="009730CA" w:rsidRDefault="009730CA" w:rsidP="005B1A0D">
            <w:pPr>
              <w:spacing w:after="20" w:line="260" w:lineRule="exact"/>
              <w:ind w:left="12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9730CA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73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9730CA" w:rsidRPr="00E656F1" w:rsidTr="004E77B4">
        <w:trPr>
          <w:trHeight w:hRule="exact" w:val="40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2"/>
            <w:tcBorders>
              <w:top w:val="dashed" w:sz="4" w:space="0" w:color="auto"/>
            </w:tcBorders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9730CA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12" w:type="dxa"/>
            <w:gridSpan w:val="5"/>
            <w:vAlign w:val="center"/>
          </w:tcPr>
          <w:p w:rsidR="009730CA" w:rsidRPr="005B16BF" w:rsidRDefault="009730C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024" w:type="dxa"/>
            <w:gridSpan w:val="3"/>
            <w:vAlign w:val="center"/>
          </w:tcPr>
          <w:p w:rsidR="009730CA" w:rsidRPr="005B16BF" w:rsidRDefault="009730C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0CA" w:rsidRPr="00E656F1" w:rsidTr="004E77B4">
        <w:trPr>
          <w:trHeight w:hRule="exact" w:val="37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認可年月日</w:t>
            </w:r>
          </w:p>
        </w:tc>
        <w:tc>
          <w:tcPr>
            <w:tcW w:w="8244" w:type="dxa"/>
            <w:gridSpan w:val="12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3890" w:right="219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9730CA" w:rsidRPr="00E656F1" w:rsidTr="004E77B4">
        <w:trPr>
          <w:trHeight w:hRule="exact" w:val="38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8244" w:type="dxa"/>
            <w:gridSpan w:val="12"/>
            <w:tcBorders>
              <w:bottom w:val="dashed" w:sz="4" w:space="0" w:color="auto"/>
            </w:tcBorders>
            <w:vAlign w:val="center"/>
            <w:hideMark/>
          </w:tcPr>
          <w:p w:rsidR="009730CA" w:rsidRPr="00C643FD" w:rsidRDefault="009730CA" w:rsidP="005B1A0D">
            <w:pPr>
              <w:spacing w:line="240" w:lineRule="exact"/>
              <w:ind w:left="1146" w:rightChars="539" w:right="1132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3"/>
              </w:rPr>
            </w:pPr>
            <w:r w:rsidRPr="00C643FD">
              <w:rPr>
                <w:rFonts w:ascii="ＭＳ ゴシック" w:eastAsia="ＭＳ ゴシック" w:hAnsi="ＭＳ ゴシック" w:hint="eastAsia"/>
                <w:spacing w:val="-2"/>
                <w:sz w:val="24"/>
                <w:szCs w:val="23"/>
              </w:rPr>
              <w:t>日　・　月　・　火　・　水　・　木　・　金　・　土</w:t>
            </w:r>
          </w:p>
        </w:tc>
      </w:tr>
      <w:tr w:rsidR="009730CA" w:rsidRPr="00E656F1" w:rsidTr="004E77B4">
        <w:trPr>
          <w:trHeight w:hRule="exact" w:val="37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left="240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1668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9730CA" w:rsidRPr="00C643FD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4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</w:p>
        </w:tc>
        <w:tc>
          <w:tcPr>
            <w:tcW w:w="6576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17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9730CA" w:rsidRPr="00E656F1" w:rsidTr="004E77B4">
        <w:trPr>
          <w:trHeight w:hRule="exact" w:val="38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9730CA" w:rsidRPr="00C643FD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4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土曜日</w:t>
            </w:r>
          </w:p>
        </w:tc>
        <w:tc>
          <w:tcPr>
            <w:tcW w:w="657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17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9730CA" w:rsidRPr="00E656F1" w:rsidTr="004E77B4">
        <w:trPr>
          <w:trHeight w:hRule="exact" w:val="37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9730CA" w:rsidRPr="00C643FD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4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日曜日</w:t>
            </w:r>
          </w:p>
        </w:tc>
        <w:tc>
          <w:tcPr>
            <w:tcW w:w="6576" w:type="dxa"/>
            <w:gridSpan w:val="9"/>
            <w:tcBorders>
              <w:top w:val="dashed" w:sz="4" w:space="0" w:color="auto"/>
            </w:tcBorders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17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　</w:t>
            </w:r>
            <w:r w:rsidRPr="00C643FD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9730CA" w:rsidRPr="00E656F1" w:rsidTr="004E77B4">
        <w:trPr>
          <w:trHeight w:hRule="exact" w:val="60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8244" w:type="dxa"/>
            <w:gridSpan w:val="12"/>
            <w:hideMark/>
          </w:tcPr>
          <w:p w:rsidR="009730CA" w:rsidRPr="005B16BF" w:rsidRDefault="009730CA" w:rsidP="005B1A0D">
            <w:pPr>
              <w:spacing w:line="240" w:lineRule="exact"/>
              <w:ind w:left="40" w:right="1776"/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例）夏季休園日○月○日～△月△日、○○行事の振替休日○月第△曜日</w:t>
            </w:r>
          </w:p>
        </w:tc>
      </w:tr>
      <w:tr w:rsidR="009730CA" w:rsidRPr="00E656F1" w:rsidTr="004E77B4">
        <w:trPr>
          <w:trHeight w:hRule="exact" w:val="23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33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</w:tc>
        <w:tc>
          <w:tcPr>
            <w:tcW w:w="8244" w:type="dxa"/>
            <w:gridSpan w:val="12"/>
            <w:tcBorders>
              <w:bottom w:val="nil"/>
            </w:tcBorders>
            <w:shd w:val="pct30" w:color="auto" w:fill="auto"/>
            <w:vAlign w:val="center"/>
          </w:tcPr>
          <w:p w:rsidR="009730CA" w:rsidRPr="005B16BF" w:rsidRDefault="009730C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0CA" w:rsidRPr="00E656F1" w:rsidTr="002A45C6">
        <w:trPr>
          <w:trHeight w:hRule="exact" w:val="23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nil"/>
            </w:tcBorders>
            <w:shd w:val="pct30" w:color="auto" w:fill="auto"/>
            <w:hideMark/>
          </w:tcPr>
          <w:p w:rsidR="009730CA" w:rsidRPr="005B16BF" w:rsidRDefault="009730CA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3288" w:type="dxa"/>
            <w:gridSpan w:val="6"/>
            <w:tcBorders>
              <w:left w:val="nil"/>
            </w:tcBorders>
            <w:shd w:val="pct10" w:color="auto" w:fill="auto"/>
            <w:vAlign w:val="center"/>
          </w:tcPr>
          <w:p w:rsidR="009730CA" w:rsidRPr="005B16BF" w:rsidRDefault="009730CA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9730CA" w:rsidRPr="00E656F1" w:rsidTr="002A45C6">
        <w:trPr>
          <w:trHeight w:hRule="exact" w:val="39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644" w:type="dxa"/>
            <w:gridSpan w:val="3"/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644" w:type="dxa"/>
            <w:vMerge/>
            <w:shd w:val="pct1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0CA" w:rsidRPr="00E656F1" w:rsidTr="004E77B4">
        <w:trPr>
          <w:trHeight w:hRule="exact" w:val="38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7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7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7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gridSpan w:val="3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7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44" w:type="dxa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7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9730CA" w:rsidRPr="00E656F1" w:rsidTr="004E77B4">
        <w:trPr>
          <w:trHeight w:hRule="exact" w:val="41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45" w:right="2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2760" w:type="dxa"/>
            <w:gridSpan w:val="4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１号認定</w:t>
            </w:r>
          </w:p>
        </w:tc>
        <w:tc>
          <w:tcPr>
            <w:tcW w:w="5484" w:type="dxa"/>
            <w:gridSpan w:val="8"/>
            <w:vAlign w:val="center"/>
            <w:hideMark/>
          </w:tcPr>
          <w:p w:rsidR="009730CA" w:rsidRPr="005B16BF" w:rsidRDefault="009730CA" w:rsidP="005B1A0D">
            <w:pPr>
              <w:spacing w:after="20" w:line="240" w:lineRule="exact"/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9730CA" w:rsidRPr="00E656F1" w:rsidTr="004E77B4">
        <w:trPr>
          <w:trHeight w:hRule="exact" w:val="370"/>
        </w:trPr>
        <w:tc>
          <w:tcPr>
            <w:tcW w:w="2105" w:type="dxa"/>
            <w:gridSpan w:val="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45" w:right="2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学級編制</w:t>
            </w:r>
          </w:p>
        </w:tc>
        <w:tc>
          <w:tcPr>
            <w:tcW w:w="8244" w:type="dxa"/>
            <w:gridSpan w:val="12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100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学級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（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１学級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当た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　　　人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9730CA" w:rsidRPr="00E656F1" w:rsidTr="004E77B4">
        <w:trPr>
          <w:trHeight w:hRule="exact" w:val="370"/>
        </w:trPr>
        <w:tc>
          <w:tcPr>
            <w:tcW w:w="1205" w:type="dxa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施状況</w:t>
            </w:r>
          </w:p>
        </w:tc>
        <w:tc>
          <w:tcPr>
            <w:tcW w:w="900" w:type="dxa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１号</w:t>
            </w:r>
            <w:r w:rsidR="00EC5B7A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実施有無</w:t>
            </w:r>
          </w:p>
        </w:tc>
        <w:tc>
          <w:tcPr>
            <w:tcW w:w="7128" w:type="dxa"/>
            <w:gridSpan w:val="11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9730CA" w:rsidRPr="00E656F1" w:rsidTr="004E77B4">
        <w:trPr>
          <w:trHeight w:hRule="exact" w:val="380"/>
        </w:trPr>
        <w:tc>
          <w:tcPr>
            <w:tcW w:w="1205" w:type="dxa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提供日</w:t>
            </w:r>
          </w:p>
        </w:tc>
        <w:tc>
          <w:tcPr>
            <w:tcW w:w="7128" w:type="dxa"/>
            <w:gridSpan w:val="11"/>
            <w:vAlign w:val="center"/>
            <w:hideMark/>
          </w:tcPr>
          <w:p w:rsidR="009730CA" w:rsidRPr="00EC5B7A" w:rsidRDefault="009730CA" w:rsidP="005B1A0D">
            <w:pPr>
              <w:spacing w:line="240" w:lineRule="exact"/>
              <w:ind w:left="224"/>
              <w:rPr>
                <w:rFonts w:ascii="ＭＳ ゴシック" w:eastAsia="ＭＳ ゴシック" w:hAnsi="ＭＳ ゴシック"/>
                <w:spacing w:val="-1"/>
                <w:sz w:val="22"/>
                <w:szCs w:val="24"/>
              </w:rPr>
            </w:pPr>
            <w:r w:rsidRPr="00EC5B7A">
              <w:rPr>
                <w:rFonts w:ascii="ＭＳ ゴシック" w:eastAsia="ＭＳ ゴシック" w:hAnsi="ＭＳ ゴシック" w:hint="eastAsia"/>
                <w:spacing w:val="-1"/>
                <w:sz w:val="22"/>
                <w:szCs w:val="24"/>
              </w:rPr>
              <w:t>日・月・火・水・木・金・土</w:t>
            </w:r>
            <w:r w:rsidRPr="00EC5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EC5B7A">
              <w:rPr>
                <w:rFonts w:ascii="ＭＳ ゴシック" w:eastAsia="ＭＳ ゴシック" w:hAnsi="ＭＳ ゴシック" w:hint="eastAsia"/>
                <w:spacing w:val="-1"/>
                <w:sz w:val="22"/>
                <w:szCs w:val="24"/>
              </w:rPr>
              <w:t>その他</w:t>
            </w:r>
            <w:r w:rsidRPr="00EC5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　　　　　　　</w:t>
            </w:r>
            <w:r w:rsidR="00EC5B7A" w:rsidRPr="00EC5B7A">
              <w:rPr>
                <w:rFonts w:ascii="ＭＳ ゴシック" w:eastAsia="ＭＳ ゴシック" w:hAnsi="ＭＳ ゴシック" w:hint="eastAsia"/>
                <w:spacing w:val="8"/>
                <w:sz w:val="22"/>
                <w:szCs w:val="24"/>
              </w:rPr>
              <w:t xml:space="preserve">　</w:t>
            </w:r>
            <w:r w:rsidRPr="00EC5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9730CA" w:rsidRPr="00E656F1" w:rsidTr="004E77B4">
        <w:trPr>
          <w:trHeight w:hRule="exact" w:val="380"/>
        </w:trPr>
        <w:tc>
          <w:tcPr>
            <w:tcW w:w="1205" w:type="dxa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  <w:tc>
          <w:tcPr>
            <w:tcW w:w="7128" w:type="dxa"/>
            <w:gridSpan w:val="11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外部搬入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C5B7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弁当持参</w:t>
            </w:r>
          </w:p>
        </w:tc>
      </w:tr>
      <w:tr w:rsidR="009730CA" w:rsidRPr="00E656F1" w:rsidTr="004E77B4">
        <w:trPr>
          <w:trHeight w:hRule="exact" w:val="400"/>
        </w:trPr>
        <w:tc>
          <w:tcPr>
            <w:tcW w:w="2105" w:type="dxa"/>
            <w:gridSpan w:val="2"/>
            <w:vMerge w:val="restart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その他の事業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</w:t>
            </w:r>
          </w:p>
        </w:tc>
        <w:tc>
          <w:tcPr>
            <w:tcW w:w="4128" w:type="dxa"/>
            <w:gridSpan w:val="6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一時預かりの実施状況</w:t>
            </w:r>
          </w:p>
        </w:tc>
        <w:tc>
          <w:tcPr>
            <w:tcW w:w="4116" w:type="dxa"/>
            <w:gridSpan w:val="6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特別支援教育</w:t>
            </w:r>
          </w:p>
        </w:tc>
      </w:tr>
      <w:tr w:rsidR="009730CA" w:rsidRPr="00E656F1" w:rsidTr="004E77B4">
        <w:trPr>
          <w:trHeight w:hRule="exact" w:val="40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通常</w:t>
            </w:r>
            <w:r w:rsidRPr="005B16BF">
              <w:rPr>
                <w:rFonts w:ascii="ＭＳ ゴシック" w:eastAsia="ＭＳ ゴシック" w:hAnsi="ＭＳ ゴシック"/>
                <w:sz w:val="20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平日</w:t>
            </w:r>
            <w:r w:rsidRPr="005B16BF">
              <w:rPr>
                <w:rFonts w:ascii="ＭＳ ゴシック" w:eastAsia="ＭＳ ゴシック" w:hAnsi="ＭＳ ゴシック"/>
                <w:sz w:val="20"/>
                <w:szCs w:val="24"/>
              </w:rPr>
              <w:t>)</w:t>
            </w:r>
          </w:p>
        </w:tc>
        <w:tc>
          <w:tcPr>
            <w:tcW w:w="3012" w:type="dxa"/>
            <w:gridSpan w:val="5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有・無</w:t>
            </w:r>
            <w:r w:rsidRPr="005B16BF">
              <w:rPr>
                <w:rFonts w:ascii="ＭＳ ゴシック" w:eastAsia="ＭＳ ゴシック" w:hAnsi="ＭＳ ゴシック"/>
                <w:sz w:val="22"/>
                <w:szCs w:val="24"/>
              </w:rPr>
              <w:t>(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分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分</w:t>
            </w:r>
            <w:r w:rsidRPr="005B16BF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</w:p>
        </w:tc>
        <w:tc>
          <w:tcPr>
            <w:tcW w:w="4116" w:type="dxa"/>
            <w:gridSpan w:val="6"/>
            <w:vMerge w:val="restart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9730CA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休業日等</w:t>
            </w:r>
          </w:p>
        </w:tc>
        <w:tc>
          <w:tcPr>
            <w:tcW w:w="3012" w:type="dxa"/>
            <w:gridSpan w:val="5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有・無</w:t>
            </w:r>
            <w:r w:rsidRPr="005B16BF">
              <w:rPr>
                <w:rFonts w:ascii="ＭＳ ゴシック" w:eastAsia="ＭＳ ゴシック" w:hAnsi="ＭＳ ゴシック"/>
                <w:sz w:val="22"/>
                <w:szCs w:val="24"/>
              </w:rPr>
              <w:t>(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分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  <w:r w:rsidRPr="004E77B4">
              <w:rPr>
                <w:rFonts w:ascii="ＭＳ ゴシック" w:eastAsia="ＭＳ ゴシック" w:hAnsi="ＭＳ ゴシック" w:hint="eastAsia"/>
                <w:spacing w:val="4"/>
                <w:sz w:val="22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分</w:t>
            </w:r>
            <w:r w:rsidRPr="005B16BF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</w:p>
        </w:tc>
        <w:tc>
          <w:tcPr>
            <w:tcW w:w="4116" w:type="dxa"/>
            <w:gridSpan w:val="6"/>
            <w:vMerge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0CA" w:rsidRPr="00E656F1" w:rsidTr="004E77B4">
        <w:trPr>
          <w:trHeight w:hRule="exact" w:val="41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2"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9730CA" w:rsidRPr="00E656F1" w:rsidTr="004E77B4">
        <w:trPr>
          <w:trHeight w:hRule="exact" w:val="400"/>
        </w:trPr>
        <w:tc>
          <w:tcPr>
            <w:tcW w:w="2105" w:type="dxa"/>
            <w:gridSpan w:val="2"/>
            <w:vMerge/>
            <w:shd w:val="pct30" w:color="auto" w:fill="auto"/>
            <w:vAlign w:val="center"/>
            <w:hideMark/>
          </w:tcPr>
          <w:p w:rsidR="009730CA" w:rsidRPr="005B16BF" w:rsidRDefault="009730CA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44" w:type="dxa"/>
            <w:gridSpan w:val="12"/>
            <w:vAlign w:val="center"/>
            <w:hideMark/>
          </w:tcPr>
          <w:p w:rsidR="009730CA" w:rsidRPr="005B16BF" w:rsidRDefault="009730CA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　　　　　　　</w:t>
            </w:r>
            <w:r w:rsidRPr="004E77B4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E656F1" w:rsidRPr="009730CA" w:rsidRDefault="00E656F1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E656F1" w:rsidRPr="00E656F1" w:rsidRDefault="00E656F1" w:rsidP="005B1A0D">
      <w:pPr>
        <w:spacing w:line="240" w:lineRule="exact"/>
        <w:rPr>
          <w:rFonts w:ascii="ＭＳ ゴシック" w:eastAsia="ＭＳ ゴシック" w:hAnsi="ＭＳ ゴシック"/>
          <w:sz w:val="24"/>
        </w:rPr>
        <w:sectPr w:rsidR="00E656F1" w:rsidRPr="00E656F1" w:rsidSect="00586514">
          <w:pgSz w:w="11906" w:h="16838" w:code="9"/>
          <w:pgMar w:top="1060" w:right="780" w:bottom="760" w:left="780" w:header="301" w:footer="992" w:gutter="0"/>
          <w:cols w:space="425"/>
          <w:docGrid w:type="linesAndChars" w:linePitch="380"/>
        </w:sectPr>
      </w:pPr>
    </w:p>
    <w:p w:rsidR="00CD4CCF" w:rsidRPr="00D66096" w:rsidRDefault="00CD4CCF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10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12"/>
        <w:gridCol w:w="912"/>
        <w:gridCol w:w="816"/>
        <w:gridCol w:w="828"/>
        <w:gridCol w:w="276"/>
        <w:gridCol w:w="552"/>
        <w:gridCol w:w="552"/>
        <w:gridCol w:w="276"/>
        <w:gridCol w:w="276"/>
        <w:gridCol w:w="540"/>
        <w:gridCol w:w="288"/>
        <w:gridCol w:w="540"/>
        <w:gridCol w:w="816"/>
        <w:gridCol w:w="840"/>
        <w:gridCol w:w="828"/>
        <w:gridCol w:w="804"/>
      </w:tblGrid>
      <w:tr w:rsidR="00A17F7B" w:rsidRPr="00E656F1" w:rsidTr="00892BD9">
        <w:trPr>
          <w:trHeight w:hRule="exact" w:val="816"/>
        </w:trPr>
        <w:tc>
          <w:tcPr>
            <w:tcW w:w="2129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244" w:right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3024" w:type="dxa"/>
            <w:gridSpan w:val="5"/>
            <w:shd w:val="pct30" w:color="auto" w:fill="auto"/>
            <w:vAlign w:val="center"/>
            <w:hideMark/>
          </w:tcPr>
          <w:p w:rsidR="00A17F7B" w:rsidRPr="008544CB" w:rsidRDefault="00A17F7B" w:rsidP="005B1A0D">
            <w:pPr>
              <w:spacing w:line="26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8544CB" w:rsidRPr="008544CB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有（内容・金額</w:t>
            </w:r>
            <w:r w:rsidRPr="008544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208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3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Pr="008544CB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無</w:t>
            </w:r>
          </w:p>
        </w:tc>
      </w:tr>
      <w:tr w:rsidR="00A17F7B" w:rsidRPr="00E656F1" w:rsidTr="00892BD9">
        <w:trPr>
          <w:trHeight w:hRule="exact" w:val="816"/>
        </w:trPr>
        <w:tc>
          <w:tcPr>
            <w:tcW w:w="2129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shd w:val="pct30" w:color="auto" w:fill="auto"/>
            <w:vAlign w:val="center"/>
            <w:hideMark/>
          </w:tcPr>
          <w:p w:rsidR="00A17F7B" w:rsidRPr="008544CB" w:rsidRDefault="00A17F7B" w:rsidP="005B1A0D">
            <w:pPr>
              <w:spacing w:line="26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8544CB" w:rsidRPr="008544CB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8544CB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8544CB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854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5208" w:type="dxa"/>
            <w:gridSpan w:val="9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3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Pr="008544CB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無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 w:val="restart"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E26D25" w:rsidRPr="005B16BF" w:rsidRDefault="00E26D25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副園長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教頭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主幹教諭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指導教諭</w:t>
            </w:r>
          </w:p>
        </w:tc>
        <w:tc>
          <w:tcPr>
            <w:tcW w:w="1632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教諭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E26D25" w:rsidRPr="005B16BF" w:rsidRDefault="00E26D25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助教諭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養護教諭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養護助教諭</w:t>
            </w:r>
          </w:p>
        </w:tc>
        <w:tc>
          <w:tcPr>
            <w:tcW w:w="1632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栄養教諭</w:t>
            </w:r>
          </w:p>
        </w:tc>
      </w:tr>
      <w:tr w:rsidR="00E26D25" w:rsidRPr="00E656F1" w:rsidTr="00830097">
        <w:trPr>
          <w:cantSplit/>
          <w:trHeight w:hRule="exact" w:val="404"/>
        </w:trPr>
        <w:tc>
          <w:tcPr>
            <w:tcW w:w="305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E26D25" w:rsidRPr="00E656F1" w:rsidTr="00E26D25">
        <w:trPr>
          <w:cantSplit/>
          <w:trHeight w:hRule="exact" w:val="404"/>
        </w:trPr>
        <w:tc>
          <w:tcPr>
            <w:tcW w:w="305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</w:tcPr>
          <w:p w:rsidR="00E26D25" w:rsidRPr="005B16BF" w:rsidRDefault="00E26D25" w:rsidP="00E26D25">
            <w:pPr>
              <w:spacing w:line="240" w:lineRule="exact"/>
              <w:ind w:left="120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1683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textDirection w:val="tbRlV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nil"/>
            </w:tcBorders>
            <w:shd w:val="pct30" w:color="auto" w:fill="auto"/>
            <w:vAlign w:val="bottom"/>
            <w:hideMark/>
          </w:tcPr>
          <w:p w:rsidR="00E26D25" w:rsidRPr="005B16BF" w:rsidRDefault="00E26D25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学校医</w:t>
            </w:r>
          </w:p>
        </w:tc>
        <w:tc>
          <w:tcPr>
            <w:tcW w:w="1656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学校歯科医</w:t>
            </w:r>
          </w:p>
        </w:tc>
        <w:tc>
          <w:tcPr>
            <w:tcW w:w="1644" w:type="dxa"/>
            <w:gridSpan w:val="4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学校薬剤師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事務職員</w:t>
            </w:r>
          </w:p>
        </w:tc>
        <w:tc>
          <w:tcPr>
            <w:tcW w:w="1632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教育補助職員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gridSpan w:val="2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40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40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04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7D1CC2">
        <w:trPr>
          <w:cantSplit/>
          <w:trHeight w:hRule="exact" w:val="404"/>
        </w:trPr>
        <w:tc>
          <w:tcPr>
            <w:tcW w:w="305" w:type="dxa"/>
            <w:vMerge/>
            <w:tcBorders>
              <w:bottom w:val="nil"/>
            </w:tcBorders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300EA5">
        <w:trPr>
          <w:cantSplit/>
          <w:trHeight w:hRule="exact" w:val="404"/>
        </w:trPr>
        <w:tc>
          <w:tcPr>
            <w:tcW w:w="305" w:type="dxa"/>
            <w:vMerge w:val="restart"/>
            <w:tcBorders>
              <w:top w:val="nil"/>
            </w:tcBorders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26D25" w:rsidRPr="00E656F1" w:rsidTr="00300EA5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44" w:type="dxa"/>
            <w:gridSpan w:val="4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</w:tr>
      <w:tr w:rsidR="00FE3381" w:rsidRPr="00E656F1" w:rsidTr="007237DF">
        <w:trPr>
          <w:cantSplit/>
          <w:trHeight w:hRule="exact" w:val="400"/>
        </w:trPr>
        <w:tc>
          <w:tcPr>
            <w:tcW w:w="305" w:type="dxa"/>
            <w:vMerge/>
            <w:shd w:val="pct30" w:color="auto" w:fill="auto"/>
            <w:vAlign w:val="center"/>
          </w:tcPr>
          <w:p w:rsidR="00FE3381" w:rsidRPr="005B16BF" w:rsidRDefault="00FE338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shd w:val="pct30" w:color="auto" w:fill="auto"/>
            <w:hideMark/>
          </w:tcPr>
          <w:p w:rsidR="00FE3381" w:rsidRPr="005B16BF" w:rsidRDefault="00FE3381" w:rsidP="00FE3381">
            <w:pPr>
              <w:spacing w:before="140"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8544CB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  <w:hideMark/>
          </w:tcPr>
          <w:p w:rsidR="00FE3381" w:rsidRPr="00D41683" w:rsidRDefault="00FE3381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1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その他職員</w:t>
            </w:r>
          </w:p>
        </w:tc>
        <w:tc>
          <w:tcPr>
            <w:tcW w:w="2760" w:type="dxa"/>
            <w:gridSpan w:val="7"/>
            <w:shd w:val="pct30" w:color="auto" w:fill="auto"/>
            <w:vAlign w:val="center"/>
            <w:hideMark/>
          </w:tcPr>
          <w:p w:rsidR="00FE3381" w:rsidRPr="005B16BF" w:rsidRDefault="00FE3381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直接雇用・派遣の別</w:t>
            </w:r>
          </w:p>
        </w:tc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:rsidR="00FE3381" w:rsidRPr="005B16BF" w:rsidRDefault="00FE338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381" w:rsidRPr="00E656F1" w:rsidTr="007237DF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FE3381" w:rsidRPr="005B16BF" w:rsidRDefault="00FE338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shd w:val="pct30" w:color="auto" w:fill="auto"/>
            <w:vAlign w:val="center"/>
            <w:hideMark/>
          </w:tcPr>
          <w:p w:rsidR="00FE3381" w:rsidRPr="005B16BF" w:rsidRDefault="00FE338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shd w:val="pct30" w:color="auto" w:fill="auto"/>
            <w:vAlign w:val="center"/>
            <w:hideMark/>
          </w:tcPr>
          <w:p w:rsidR="00FE3381" w:rsidRPr="005B16BF" w:rsidRDefault="00FE3381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28" w:type="dxa"/>
            <w:shd w:val="pct30" w:color="auto" w:fill="auto"/>
            <w:vAlign w:val="center"/>
            <w:hideMark/>
          </w:tcPr>
          <w:p w:rsidR="00FE3381" w:rsidRPr="005B16BF" w:rsidRDefault="00FE3381" w:rsidP="005B1A0D">
            <w:pPr>
              <w:spacing w:line="240" w:lineRule="exact"/>
              <w:ind w:left="50" w:right="5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1932" w:type="dxa"/>
            <w:gridSpan w:val="5"/>
            <w:tcBorders>
              <w:bottom w:val="nil"/>
            </w:tcBorders>
            <w:shd w:val="pct10" w:color="auto" w:fill="auto"/>
            <w:vAlign w:val="center"/>
            <w:hideMark/>
          </w:tcPr>
          <w:p w:rsidR="00FE3381" w:rsidRPr="00D41683" w:rsidRDefault="00FE3381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D41683">
              <w:rPr>
                <w:rFonts w:ascii="ＭＳ ゴシック" w:eastAsia="ＭＳ ゴシック" w:hAnsi="ＭＳ ゴシック" w:hint="eastAsia"/>
                <w:sz w:val="23"/>
                <w:szCs w:val="23"/>
              </w:rPr>
              <w:t>直接雇用（有期）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FE3381" w:rsidRPr="005B16BF" w:rsidRDefault="00FE3381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FE3381" w:rsidRPr="005B16BF" w:rsidRDefault="00FE338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6D25" w:rsidRPr="00E656F1" w:rsidTr="00300EA5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816" w:type="dxa"/>
            <w:tcBorders>
              <w:top w:val="nil"/>
            </w:tcBorders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tcBorders>
              <w:top w:val="nil"/>
            </w:tcBorders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30" w:right="1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うち教諭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6D25" w:rsidRPr="00E656F1" w:rsidTr="00300EA5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2" w:type="dxa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816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828" w:type="dxa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32" w:type="dxa"/>
            <w:gridSpan w:val="5"/>
            <w:tcBorders>
              <w:bottom w:val="nil"/>
            </w:tcBorders>
            <w:shd w:val="pct10" w:color="auto" w:fill="auto"/>
            <w:vAlign w:val="center"/>
            <w:hideMark/>
          </w:tcPr>
          <w:p w:rsidR="00E26D25" w:rsidRPr="00D41683" w:rsidRDefault="00E26D25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D41683">
              <w:rPr>
                <w:rFonts w:ascii="ＭＳ ゴシック" w:eastAsia="ＭＳ ゴシック" w:hAnsi="ＭＳ ゴシック" w:hint="eastAsia"/>
                <w:sz w:val="23"/>
                <w:szCs w:val="23"/>
              </w:rPr>
              <w:t>直接雇用（無期）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6D25" w:rsidRPr="00E656F1" w:rsidTr="0035080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常勤換算後の人数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276" w:type="dxa"/>
            <w:tcBorders>
              <w:top w:val="nil"/>
            </w:tcBorders>
            <w:shd w:val="pct1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30" w:right="1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うち教諭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6D25" w:rsidRPr="00E656F1" w:rsidTr="00350807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leftChars="28" w:left="59" w:rightChars="20" w:right="42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2"/>
              </w:rPr>
              <w:t>基準上の必要人数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1932" w:type="dxa"/>
            <w:gridSpan w:val="5"/>
            <w:tcBorders>
              <w:bottom w:val="nil"/>
            </w:tcBorders>
            <w:shd w:val="pct10" w:color="auto" w:fill="auto"/>
            <w:vAlign w:val="center"/>
            <w:hideMark/>
          </w:tcPr>
          <w:p w:rsidR="00E26D25" w:rsidRPr="00D41683" w:rsidRDefault="00E26D25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1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派遣労働者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6D25" w:rsidRPr="00E656F1" w:rsidTr="00586514">
        <w:trPr>
          <w:cantSplit/>
          <w:trHeight w:hRule="exact" w:val="404"/>
        </w:trPr>
        <w:tc>
          <w:tcPr>
            <w:tcW w:w="305" w:type="dxa"/>
            <w:vMerge/>
            <w:shd w:val="pct30" w:color="auto" w:fill="auto"/>
            <w:vAlign w:val="center"/>
            <w:hideMark/>
          </w:tcPr>
          <w:p w:rsidR="00E26D25" w:rsidRPr="005B16BF" w:rsidRDefault="00E26D25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E26D25" w:rsidRPr="008544CB" w:rsidRDefault="00E26D25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8544CB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</w:p>
        </w:tc>
        <w:tc>
          <w:tcPr>
            <w:tcW w:w="276" w:type="dxa"/>
            <w:shd w:val="pct10" w:color="auto" w:fill="auto"/>
            <w:vAlign w:val="center"/>
          </w:tcPr>
          <w:p w:rsidR="00E26D25" w:rsidRPr="005B16BF" w:rsidRDefault="00E26D25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shd w:val="pct10" w:color="auto" w:fill="auto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left="30" w:right="1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うち教諭</w:t>
            </w:r>
          </w:p>
        </w:tc>
        <w:tc>
          <w:tcPr>
            <w:tcW w:w="828" w:type="dxa"/>
            <w:gridSpan w:val="2"/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828" w:type="dxa"/>
            <w:gridSpan w:val="5"/>
            <w:tcBorders>
              <w:top w:val="nil"/>
            </w:tcBorders>
            <w:vAlign w:val="center"/>
            <w:hideMark/>
          </w:tcPr>
          <w:p w:rsidR="00E26D25" w:rsidRPr="005B16BF" w:rsidRDefault="00E26D25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56F1" w:rsidRPr="00D66096" w:rsidRDefault="00E656F1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E656F1" w:rsidRDefault="00E656F1" w:rsidP="005B1A0D">
      <w:pPr>
        <w:spacing w:line="240" w:lineRule="exact"/>
        <w:rPr>
          <w:rFonts w:ascii="ＭＳ ゴシック" w:eastAsia="ＭＳ ゴシック" w:hAnsi="ＭＳ ゴシック"/>
        </w:rPr>
        <w:sectPr w:rsidR="00E656F1" w:rsidSect="00586514">
          <w:pgSz w:w="11906" w:h="16838" w:code="9"/>
          <w:pgMar w:top="1418" w:right="770" w:bottom="1134" w:left="770" w:header="301" w:footer="992" w:gutter="0"/>
          <w:cols w:space="425"/>
          <w:docGrid w:type="linesAndChars" w:linePitch="380"/>
        </w:sectPr>
      </w:pPr>
    </w:p>
    <w:p w:rsidR="00E75F2A" w:rsidRPr="00892BD9" w:rsidRDefault="00E75F2A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10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824"/>
        <w:gridCol w:w="1644"/>
        <w:gridCol w:w="1092"/>
        <w:gridCol w:w="552"/>
        <w:gridCol w:w="840"/>
        <w:gridCol w:w="816"/>
        <w:gridCol w:w="1644"/>
        <w:gridCol w:w="1656"/>
      </w:tblGrid>
      <w:tr w:rsidR="00892BD9" w:rsidRPr="00E656F1" w:rsidTr="00607558">
        <w:trPr>
          <w:cantSplit/>
          <w:trHeight w:hRule="exact" w:val="410"/>
        </w:trPr>
        <w:tc>
          <w:tcPr>
            <w:tcW w:w="293" w:type="dxa"/>
            <w:tcBorders>
              <w:bottom w:val="nil"/>
            </w:tcBorders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建物の構造概要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092" w:type="dxa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pct1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4116" w:type="dxa"/>
            <w:gridSpan w:val="3"/>
            <w:vAlign w:val="center"/>
          </w:tcPr>
          <w:p w:rsidR="00892BD9" w:rsidRPr="005B16BF" w:rsidRDefault="00892BD9" w:rsidP="005B1A0D">
            <w:pPr>
              <w:spacing w:line="240" w:lineRule="exact"/>
              <w:ind w:left="36" w:right="144"/>
              <w:rPr>
                <w:rFonts w:ascii="ＭＳ ゴシック" w:eastAsia="ＭＳ ゴシック" w:hAnsi="ＭＳ ゴシック"/>
                <w:spacing w:val="-20"/>
                <w:sz w:val="23"/>
                <w:szCs w:val="23"/>
              </w:rPr>
            </w:pPr>
          </w:p>
        </w:tc>
      </w:tr>
      <w:tr w:rsidR="000353BF" w:rsidRPr="00E656F1" w:rsidTr="00607558">
        <w:trPr>
          <w:cantSplit/>
          <w:trHeight w:hRule="exact" w:val="400"/>
        </w:trPr>
        <w:tc>
          <w:tcPr>
            <w:tcW w:w="293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</w:tcPr>
          <w:p w:rsidR="000353BF" w:rsidRPr="005B16BF" w:rsidRDefault="000353BF" w:rsidP="005B1A0D">
            <w:pPr>
              <w:spacing w:line="24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5B98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824" w:type="dxa"/>
            <w:shd w:val="pct30" w:color="auto" w:fill="auto"/>
            <w:vAlign w:val="center"/>
          </w:tcPr>
          <w:p w:rsidR="000353BF" w:rsidRPr="005B16BF" w:rsidRDefault="000353BF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1644" w:type="dxa"/>
            <w:shd w:val="pct30" w:color="auto" w:fill="auto"/>
            <w:vAlign w:val="center"/>
          </w:tcPr>
          <w:p w:rsidR="000353BF" w:rsidRPr="005B16BF" w:rsidRDefault="000353BF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644" w:type="dxa"/>
            <w:gridSpan w:val="2"/>
            <w:shd w:val="pct30" w:color="auto" w:fill="auto"/>
            <w:vAlign w:val="center"/>
          </w:tcPr>
          <w:p w:rsidR="000353BF" w:rsidRPr="005B16BF" w:rsidRDefault="000353BF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656" w:type="dxa"/>
            <w:gridSpan w:val="2"/>
            <w:shd w:val="pct30" w:color="auto" w:fill="auto"/>
            <w:vAlign w:val="center"/>
          </w:tcPr>
          <w:p w:rsidR="000353BF" w:rsidRPr="005B16BF" w:rsidRDefault="000353BF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644" w:type="dxa"/>
            <w:shd w:val="pct30" w:color="auto" w:fill="auto"/>
            <w:vAlign w:val="center"/>
          </w:tcPr>
          <w:p w:rsidR="000353BF" w:rsidRPr="005B16BF" w:rsidRDefault="000353BF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  <w:tc>
          <w:tcPr>
            <w:tcW w:w="1656" w:type="dxa"/>
            <w:shd w:val="pct30" w:color="auto" w:fill="auto"/>
            <w:vAlign w:val="center"/>
          </w:tcPr>
          <w:p w:rsidR="000353BF" w:rsidRPr="000353BF" w:rsidRDefault="000353BF" w:rsidP="005B1A0D">
            <w:pPr>
              <w:spacing w:after="20" w:line="240" w:lineRule="exact"/>
              <w:ind w:left="7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0353BF">
              <w:rPr>
                <w:rFonts w:ascii="ＭＳ ゴシック" w:eastAsia="ＭＳ ゴシック" w:hAnsi="ＭＳ ゴシック" w:hint="eastAsia"/>
                <w:sz w:val="22"/>
                <w:szCs w:val="23"/>
              </w:rPr>
              <w:t>園庭（</w:t>
            </w:r>
            <w:r w:rsidRPr="000353BF">
              <w:rPr>
                <w:rFonts w:ascii="ＭＳ ゴシック" w:eastAsia="ＭＳ ゴシック" w:hAnsi="ＭＳ ゴシック" w:hint="eastAsia"/>
                <w:spacing w:val="2"/>
                <w:sz w:val="22"/>
                <w:szCs w:val="23"/>
              </w:rPr>
              <w:t>運動場</w:t>
            </w:r>
            <w:r w:rsidRPr="000353BF">
              <w:rPr>
                <w:rFonts w:ascii="ＭＳ ゴシック" w:eastAsia="ＭＳ ゴシック" w:hAnsi="ＭＳ ゴシック"/>
                <w:sz w:val="22"/>
                <w:szCs w:val="23"/>
              </w:rPr>
              <w:t>)</w:t>
            </w:r>
          </w:p>
        </w:tc>
      </w:tr>
      <w:tr w:rsidR="00805B98" w:rsidRPr="00E656F1" w:rsidTr="00607558">
        <w:trPr>
          <w:cantSplit/>
          <w:trHeight w:hRule="exact" w:val="41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805B98" w:rsidRPr="005B16BF" w:rsidRDefault="00805B9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shd w:val="pct10" w:color="auto" w:fill="auto"/>
            <w:vAlign w:val="center"/>
            <w:hideMark/>
          </w:tcPr>
          <w:p w:rsidR="00805B98" w:rsidRPr="005B16BF" w:rsidRDefault="00805B98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居室数／面積</w:t>
            </w:r>
          </w:p>
        </w:tc>
        <w:tc>
          <w:tcPr>
            <w:tcW w:w="1644" w:type="dxa"/>
            <w:vAlign w:val="center"/>
            <w:hideMark/>
          </w:tcPr>
          <w:p w:rsidR="00805B98" w:rsidRPr="00805B98" w:rsidRDefault="00805B98" w:rsidP="005B1A0D">
            <w:pPr>
              <w:spacing w:after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17"/>
              </w:rPr>
            </w:pPr>
            <w:r w:rsidRPr="00805B98">
              <w:rPr>
                <w:rFonts w:ascii="ＭＳ ゴシック" w:eastAsia="ＭＳ ゴシック" w:hAnsi="ＭＳ ゴシック" w:hint="eastAsia"/>
                <w:sz w:val="22"/>
                <w:szCs w:val="17"/>
              </w:rPr>
              <w:t>㎡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805B98" w:rsidRPr="00805B98" w:rsidRDefault="00805B98" w:rsidP="005B1A0D">
            <w:pPr>
              <w:spacing w:after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17"/>
              </w:rPr>
            </w:pPr>
            <w:r w:rsidRPr="00805B98">
              <w:rPr>
                <w:rFonts w:ascii="ＭＳ ゴシック" w:eastAsia="ＭＳ ゴシック" w:hAnsi="ＭＳ ゴシック" w:hint="eastAsia"/>
                <w:sz w:val="22"/>
                <w:szCs w:val="17"/>
              </w:rPr>
              <w:t>㎡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805B98" w:rsidRPr="008E15B9" w:rsidRDefault="00805B98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805B98">
              <w:rPr>
                <w:rFonts w:ascii="ＭＳ ゴシック" w:eastAsia="ＭＳ ゴシック" w:hAnsi="ＭＳ ゴシック" w:hint="eastAsia"/>
                <w:spacing w:val="20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㎡</w:t>
            </w:r>
          </w:p>
        </w:tc>
        <w:tc>
          <w:tcPr>
            <w:tcW w:w="1644" w:type="dxa"/>
            <w:vAlign w:val="center"/>
            <w:hideMark/>
          </w:tcPr>
          <w:p w:rsidR="00805B98" w:rsidRPr="008E15B9" w:rsidRDefault="00805B98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805B98">
              <w:rPr>
                <w:rFonts w:ascii="ＭＳ ゴシック" w:eastAsia="ＭＳ ゴシック" w:hAnsi="ＭＳ ゴシック" w:hint="eastAsia"/>
                <w:spacing w:val="20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㎡</w:t>
            </w:r>
          </w:p>
        </w:tc>
        <w:tc>
          <w:tcPr>
            <w:tcW w:w="1656" w:type="dxa"/>
            <w:vAlign w:val="center"/>
          </w:tcPr>
          <w:p w:rsidR="00805B98" w:rsidRPr="00805B98" w:rsidRDefault="00805B98" w:rsidP="005B1A0D">
            <w:pPr>
              <w:spacing w:after="20" w:line="240" w:lineRule="exact"/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805B98">
              <w:rPr>
                <w:rFonts w:ascii="ＭＳ ゴシック" w:eastAsia="ＭＳ ゴシック" w:hAnsi="ＭＳ ゴシック" w:hint="eastAsia"/>
                <w:sz w:val="22"/>
                <w:szCs w:val="23"/>
              </w:rPr>
              <w:t>㎡</w:t>
            </w:r>
          </w:p>
        </w:tc>
      </w:tr>
      <w:tr w:rsidR="00805B98" w:rsidRPr="00E656F1" w:rsidTr="00607558">
        <w:trPr>
          <w:cantSplit/>
          <w:trHeight w:hRule="exact" w:val="400"/>
        </w:trPr>
        <w:tc>
          <w:tcPr>
            <w:tcW w:w="293" w:type="dxa"/>
            <w:vMerge/>
            <w:shd w:val="pct30" w:color="auto" w:fill="auto"/>
            <w:vAlign w:val="center"/>
            <w:hideMark/>
          </w:tcPr>
          <w:p w:rsidR="00805B98" w:rsidRPr="005B16BF" w:rsidRDefault="00805B9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shd w:val="pct10" w:color="auto" w:fill="auto"/>
            <w:vAlign w:val="center"/>
            <w:hideMark/>
          </w:tcPr>
          <w:p w:rsidR="00805B98" w:rsidRPr="00805B98" w:rsidRDefault="00805B98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805B98">
              <w:rPr>
                <w:rFonts w:ascii="ＭＳ ゴシック" w:eastAsia="ＭＳ ゴシック" w:hAnsi="ＭＳ ゴシック" w:hint="eastAsia"/>
                <w:spacing w:val="-2"/>
                <w:sz w:val="22"/>
                <w:szCs w:val="23"/>
              </w:rPr>
              <w:t>１人当たりの面</w:t>
            </w:r>
            <w:r w:rsidRPr="00805B98">
              <w:rPr>
                <w:rFonts w:ascii="ＭＳ ゴシック" w:eastAsia="ＭＳ ゴシック" w:hAnsi="ＭＳ ゴシック" w:hint="eastAsia"/>
                <w:sz w:val="22"/>
                <w:szCs w:val="23"/>
              </w:rPr>
              <w:t>積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vAlign w:val="center"/>
          </w:tcPr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r2bl w:val="single" w:sz="4" w:space="0" w:color="auto"/>
            </w:tcBorders>
            <w:vAlign w:val="center"/>
          </w:tcPr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  <w:hideMark/>
          </w:tcPr>
          <w:p w:rsidR="00805B98" w:rsidRPr="008E15B9" w:rsidRDefault="00805B98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644" w:type="dxa"/>
            <w:vAlign w:val="center"/>
            <w:hideMark/>
          </w:tcPr>
          <w:p w:rsidR="00805B98" w:rsidRPr="008E15B9" w:rsidRDefault="00805B98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656" w:type="dxa"/>
            <w:vAlign w:val="center"/>
            <w:hideMark/>
          </w:tcPr>
          <w:p w:rsidR="00805B98" w:rsidRPr="008E15B9" w:rsidRDefault="00805B98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</w:tr>
      <w:tr w:rsidR="00805B98" w:rsidRPr="00E656F1" w:rsidTr="00607558">
        <w:trPr>
          <w:cantSplit/>
          <w:trHeight w:hRule="exact" w:val="410"/>
        </w:trPr>
        <w:tc>
          <w:tcPr>
            <w:tcW w:w="293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805B98" w:rsidRPr="005B16BF" w:rsidRDefault="00805B9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shd w:val="pct30" w:color="auto" w:fill="auto"/>
            <w:vAlign w:val="center"/>
            <w:hideMark/>
          </w:tcPr>
          <w:p w:rsidR="00805B98" w:rsidRPr="005B16BF" w:rsidRDefault="00805B98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8244" w:type="dxa"/>
            <w:gridSpan w:val="7"/>
            <w:shd w:val="pct30" w:color="auto" w:fill="auto"/>
            <w:vAlign w:val="center"/>
            <w:hideMark/>
          </w:tcPr>
          <w:p w:rsidR="00805B98" w:rsidRPr="00805B98" w:rsidRDefault="00805B98" w:rsidP="005B1A0D">
            <w:pPr>
              <w:spacing w:line="240" w:lineRule="exact"/>
              <w:ind w:left="2320" w:right="2320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805B98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調　理　室　・　調　理　設　備</w:t>
            </w:r>
          </w:p>
        </w:tc>
      </w:tr>
      <w:tr w:rsidR="00805B98" w:rsidRPr="00E656F1" w:rsidTr="00607558">
        <w:trPr>
          <w:cantSplit/>
          <w:trHeight w:hRule="exact" w:val="410"/>
        </w:trPr>
        <w:tc>
          <w:tcPr>
            <w:tcW w:w="293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805B98" w:rsidRPr="005B16BF" w:rsidRDefault="00805B98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4" w:type="dxa"/>
            <w:shd w:val="pct10" w:color="auto" w:fill="auto"/>
            <w:vAlign w:val="center"/>
            <w:hideMark/>
          </w:tcPr>
          <w:p w:rsidR="00805B98" w:rsidRPr="005B16BF" w:rsidRDefault="00805B98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設置状況</w:t>
            </w:r>
          </w:p>
        </w:tc>
        <w:tc>
          <w:tcPr>
            <w:tcW w:w="8244" w:type="dxa"/>
            <w:gridSpan w:val="7"/>
            <w:vAlign w:val="center"/>
            <w:hideMark/>
          </w:tcPr>
          <w:p w:rsidR="00805B98" w:rsidRPr="005B16BF" w:rsidRDefault="00805B98" w:rsidP="005B1A0D">
            <w:pPr>
              <w:spacing w:after="20" w:line="240" w:lineRule="exact"/>
              <w:ind w:left="1728" w:right="222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B16BF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□調理室　　　□調理設備　　　□無し</w:t>
            </w:r>
          </w:p>
        </w:tc>
      </w:tr>
      <w:tr w:rsidR="00805B98" w:rsidRPr="00E656F1" w:rsidTr="00607558">
        <w:trPr>
          <w:cantSplit/>
          <w:trHeight w:hRule="exact" w:val="400"/>
        </w:trPr>
        <w:tc>
          <w:tcPr>
            <w:tcW w:w="2117" w:type="dxa"/>
            <w:gridSpan w:val="2"/>
            <w:shd w:val="pct30" w:color="auto" w:fill="auto"/>
            <w:vAlign w:val="center"/>
          </w:tcPr>
          <w:p w:rsidR="00805B98" w:rsidRPr="005B16BF" w:rsidRDefault="00805B98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給付費の別</w:t>
            </w:r>
          </w:p>
        </w:tc>
        <w:tc>
          <w:tcPr>
            <w:tcW w:w="8244" w:type="dxa"/>
            <w:gridSpan w:val="7"/>
            <w:vAlign w:val="center"/>
          </w:tcPr>
          <w:p w:rsidR="00805B98" w:rsidRPr="005B16BF" w:rsidRDefault="00805B98" w:rsidP="005B1A0D">
            <w:pPr>
              <w:spacing w:line="240" w:lineRule="exact"/>
              <w:ind w:left="18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設型給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付費　　</w:t>
            </w:r>
            <w:r w:rsidRPr="004040A9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</w:t>
            </w:r>
            <w:r w:rsidRPr="004040A9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給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付費</w:t>
            </w:r>
          </w:p>
        </w:tc>
      </w:tr>
      <w:tr w:rsidR="00805B98" w:rsidRPr="00E656F1" w:rsidTr="00607558">
        <w:trPr>
          <w:trHeight w:hRule="exact" w:val="4990"/>
        </w:trPr>
        <w:tc>
          <w:tcPr>
            <w:tcW w:w="2117" w:type="dxa"/>
            <w:gridSpan w:val="2"/>
            <w:shd w:val="pct30" w:color="auto" w:fill="auto"/>
            <w:hideMark/>
          </w:tcPr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Pr="005B16BF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Default="00805B98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7558" w:rsidRPr="005B16BF" w:rsidRDefault="00607558" w:rsidP="005B1A0D">
            <w:pPr>
              <w:spacing w:line="15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Pr="005B16BF" w:rsidRDefault="00805B98" w:rsidP="005B1A0D">
            <w:pPr>
              <w:spacing w:line="240" w:lineRule="exact"/>
              <w:ind w:left="200" w:right="21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805B98" w:rsidRPr="005B16BF" w:rsidRDefault="00805B98" w:rsidP="005B1A0D">
            <w:pPr>
              <w:spacing w:line="27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5B98" w:rsidRPr="005B16BF" w:rsidRDefault="00805B98" w:rsidP="005B1A0D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※書類の写しについては原本証明のこと（添付書類一覧表として一括証明可）</w:t>
            </w:r>
          </w:p>
        </w:tc>
        <w:tc>
          <w:tcPr>
            <w:tcW w:w="8244" w:type="dxa"/>
            <w:gridSpan w:val="7"/>
            <w:vAlign w:val="center"/>
            <w:hideMark/>
          </w:tcPr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申請者の定款、寄付行為、登記事項証明書の写し（申請者が法人の場合）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施設の平面図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園長の経歴書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学校教育の理念など、施設の運営方針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学校教育の内容及びその特徴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職員体制一覧表（勤務体制・勤務形態など）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事業に係る資産の状況（財産目録など）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学級編制表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役員の状況（氏名・生年月日・住所）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定員以上の応募がある場合の選考基準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その他の事業に関する実施内容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収支予算書等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認可証又は認定証の写し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利用手続・利用者に対する事前説明等の状況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事故発生時の対応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相談、苦情等の対応のための取組の状況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秘密保持のための措置</w:t>
            </w:r>
          </w:p>
          <w:p w:rsidR="00805B98" w:rsidRPr="00607558" w:rsidRDefault="00805B98" w:rsidP="005B1A0D">
            <w:pPr>
              <w:spacing w:line="251" w:lineRule="exact"/>
              <w:ind w:left="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075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誓約書（別紙様式）</w:t>
            </w:r>
          </w:p>
        </w:tc>
      </w:tr>
    </w:tbl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17F7B" w:rsidRPr="005B16BF" w:rsidRDefault="00A17F7B" w:rsidP="005B1A0D">
      <w:pPr>
        <w:spacing w:line="240" w:lineRule="exact"/>
        <w:rPr>
          <w:rFonts w:ascii="ＭＳ ゴシック" w:eastAsia="ＭＳ ゴシック" w:hAnsi="ＭＳ ゴシック"/>
        </w:rPr>
        <w:sectPr w:rsidR="00A17F7B" w:rsidRPr="005B16BF" w:rsidSect="00586514">
          <w:pgSz w:w="11906" w:h="16838" w:code="9"/>
          <w:pgMar w:top="1418" w:right="770" w:bottom="1134" w:left="770" w:header="301" w:footer="992" w:gutter="0"/>
          <w:cols w:space="425"/>
          <w:docGrid w:type="linesAndChars" w:linePitch="380"/>
        </w:sectPr>
      </w:pPr>
    </w:p>
    <w:p w:rsidR="00A17F7B" w:rsidRPr="005B16BF" w:rsidRDefault="00A17F7B" w:rsidP="005B1A0D">
      <w:pPr>
        <w:spacing w:line="240" w:lineRule="exact"/>
        <w:ind w:left="40"/>
        <w:rPr>
          <w:rFonts w:ascii="ＭＳ ゴシック" w:eastAsia="ＭＳ ゴシック" w:hAnsi="ＭＳ ゴシック"/>
          <w:sz w:val="24"/>
          <w:szCs w:val="24"/>
        </w:rPr>
      </w:pPr>
      <w:r w:rsidRPr="005B16BF">
        <w:rPr>
          <w:rFonts w:ascii="ＭＳ ゴシック" w:eastAsia="ＭＳ ゴシック" w:hAnsi="ＭＳ ゴシック" w:hint="eastAsia"/>
          <w:sz w:val="24"/>
          <w:szCs w:val="24"/>
        </w:rPr>
        <w:lastRenderedPageBreak/>
        <w:t>付表６　保</w:t>
      </w:r>
      <w:r w:rsidRPr="00EC7125">
        <w:rPr>
          <w:rFonts w:ascii="ＭＳ ゴシック" w:eastAsia="ＭＳ ゴシック" w:hAnsi="ＭＳ ゴシック" w:hint="eastAsia"/>
          <w:spacing w:val="-2"/>
          <w:sz w:val="24"/>
          <w:szCs w:val="24"/>
        </w:rPr>
        <w:t>育所の確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認に</w:t>
      </w:r>
      <w:r w:rsidRPr="00EC7125">
        <w:rPr>
          <w:rFonts w:ascii="ＭＳ ゴシック" w:eastAsia="ＭＳ ゴシック" w:hAnsi="ＭＳ ゴシック" w:hint="eastAsia"/>
          <w:spacing w:val="-2"/>
          <w:sz w:val="24"/>
          <w:szCs w:val="24"/>
        </w:rPr>
        <w:t>係</w:t>
      </w:r>
      <w:r w:rsidRPr="005B16BF">
        <w:rPr>
          <w:rFonts w:ascii="ＭＳ ゴシック" w:eastAsia="ＭＳ ゴシック" w:hAnsi="ＭＳ ゴシック" w:hint="eastAsia"/>
          <w:sz w:val="24"/>
          <w:szCs w:val="24"/>
        </w:rPr>
        <w:t>る記載事項</w:t>
      </w:r>
    </w:p>
    <w:p w:rsidR="00A17F7B" w:rsidRPr="00EC7125" w:rsidRDefault="00A17F7B" w:rsidP="005B1A0D">
      <w:pPr>
        <w:spacing w:line="29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875"/>
        <w:gridCol w:w="1057"/>
        <w:gridCol w:w="264"/>
        <w:gridCol w:w="265"/>
        <w:gridCol w:w="1560"/>
        <w:gridCol w:w="779"/>
        <w:gridCol w:w="540"/>
        <w:gridCol w:w="265"/>
        <w:gridCol w:w="251"/>
        <w:gridCol w:w="792"/>
        <w:gridCol w:w="529"/>
        <w:gridCol w:w="1584"/>
      </w:tblGrid>
      <w:tr w:rsidR="00A17F7B" w:rsidRPr="00E656F1" w:rsidTr="003402BB">
        <w:trPr>
          <w:trHeight w:hRule="exact" w:val="320"/>
        </w:trPr>
        <w:tc>
          <w:tcPr>
            <w:tcW w:w="2031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37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86" w:type="dxa"/>
            <w:gridSpan w:val="11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3402BB">
        <w:trPr>
          <w:trHeight w:hRule="exact" w:val="410"/>
        </w:trPr>
        <w:tc>
          <w:tcPr>
            <w:tcW w:w="2031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33" w:right="237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</w:t>
            </w:r>
          </w:p>
        </w:tc>
        <w:tc>
          <w:tcPr>
            <w:tcW w:w="7886" w:type="dxa"/>
            <w:gridSpan w:val="11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3402BB">
        <w:trPr>
          <w:trHeight w:hRule="exact" w:val="910"/>
        </w:trPr>
        <w:tc>
          <w:tcPr>
            <w:tcW w:w="2031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40" w:right="2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施設の所在地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6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A17F7B" w:rsidRPr="005B16BF" w:rsidRDefault="00A17F7B" w:rsidP="005B1A0D">
            <w:pPr>
              <w:spacing w:line="260" w:lineRule="exact"/>
              <w:ind w:left="1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7A7E74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A17F7B" w:rsidRPr="005B16BF" w:rsidRDefault="00A17F7B" w:rsidP="005B1A0D">
            <w:pPr>
              <w:spacing w:after="20" w:line="260" w:lineRule="exact"/>
              <w:ind w:left="1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7A7E74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A17F7B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6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A17F7B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7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68" w:type="dxa"/>
            <w:gridSpan w:val="4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05" w:type="dxa"/>
            <w:gridSpan w:val="3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3402BB">
        <w:trPr>
          <w:trHeight w:hRule="exact" w:val="410"/>
        </w:trPr>
        <w:tc>
          <w:tcPr>
            <w:tcW w:w="2031" w:type="dxa"/>
            <w:gridSpan w:val="2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45" w:right="227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施設長の氏名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・生年月日</w:t>
            </w:r>
          </w:p>
        </w:tc>
        <w:tc>
          <w:tcPr>
            <w:tcW w:w="1321" w:type="dxa"/>
            <w:gridSpan w:val="2"/>
            <w:tcBorders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44" w:type="dxa"/>
            <w:gridSpan w:val="4"/>
            <w:tcBorders>
              <w:bottom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13" w:type="dxa"/>
            <w:gridSpan w:val="2"/>
            <w:vMerge w:val="restart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right="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A17F7B" w:rsidRPr="005B16BF" w:rsidRDefault="00A17F7B" w:rsidP="005B1A0D">
            <w:pPr>
              <w:spacing w:line="260" w:lineRule="exact"/>
              <w:ind w:right="3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7E74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（満　　歳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44" w:type="dxa"/>
            <w:gridSpan w:val="4"/>
            <w:tcBorders>
              <w:top w:val="dashed" w:sz="4" w:space="0" w:color="auto"/>
            </w:tcBorders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F7B" w:rsidRPr="00E656F1" w:rsidTr="003402BB">
        <w:trPr>
          <w:trHeight w:hRule="exact" w:val="400"/>
        </w:trPr>
        <w:tc>
          <w:tcPr>
            <w:tcW w:w="2031" w:type="dxa"/>
            <w:gridSpan w:val="2"/>
            <w:shd w:val="pct30" w:color="auto" w:fill="auto"/>
            <w:vAlign w:val="center"/>
            <w:hideMark/>
          </w:tcPr>
          <w:p w:rsidR="00A17F7B" w:rsidRPr="000C0C42" w:rsidRDefault="00A17F7B" w:rsidP="005B1A0D">
            <w:pPr>
              <w:spacing w:line="240" w:lineRule="exact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施設長就任年月日</w:t>
            </w:r>
          </w:p>
        </w:tc>
        <w:tc>
          <w:tcPr>
            <w:tcW w:w="7886" w:type="dxa"/>
            <w:gridSpan w:val="11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719" w:right="40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A17F7B" w:rsidRPr="00E656F1" w:rsidTr="003402BB">
        <w:trPr>
          <w:trHeight w:hRule="exact" w:val="400"/>
        </w:trPr>
        <w:tc>
          <w:tcPr>
            <w:tcW w:w="2031" w:type="dxa"/>
            <w:gridSpan w:val="2"/>
            <w:shd w:val="pct30" w:color="auto" w:fill="auto"/>
            <w:vAlign w:val="center"/>
            <w:hideMark/>
          </w:tcPr>
          <w:p w:rsidR="00A17F7B" w:rsidRPr="000C0C42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Cs w:val="24"/>
              </w:rPr>
              <w:t>施設長の資格の有無</w:t>
            </w:r>
          </w:p>
        </w:tc>
        <w:tc>
          <w:tcPr>
            <w:tcW w:w="7886" w:type="dxa"/>
            <w:gridSpan w:val="11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ind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0C0C4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（資格の種類：　　　　　　　　　　</w:t>
            </w:r>
            <w:r w:rsidRPr="000C0C4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Pr="000C0C42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0C0C4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7A7E74" w:rsidRPr="00E656F1" w:rsidTr="003402BB">
        <w:trPr>
          <w:trHeight w:hRule="exact" w:val="840"/>
        </w:trPr>
        <w:tc>
          <w:tcPr>
            <w:tcW w:w="2031" w:type="dxa"/>
            <w:gridSpan w:val="2"/>
            <w:vMerge w:val="restart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520" w:lineRule="exact"/>
              <w:ind w:left="233" w:right="23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施設長の住所</w:t>
            </w:r>
            <w:r w:rsidR="000C0C42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886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7A7E74" w:rsidRPr="005B16BF" w:rsidRDefault="007A7E74" w:rsidP="005B1A0D">
            <w:pPr>
              <w:spacing w:line="260" w:lineRule="exact"/>
              <w:ind w:left="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（郵便番号　　　－　　　　）</w:t>
            </w:r>
          </w:p>
          <w:p w:rsidR="007A7E74" w:rsidRPr="005B16BF" w:rsidRDefault="007A7E74" w:rsidP="005B1A0D">
            <w:pPr>
              <w:spacing w:line="260" w:lineRule="exact"/>
              <w:ind w:left="1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　　　　　　　　</w:t>
            </w:r>
            <w:r w:rsidRPr="007A7E74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郡市</w:t>
            </w:r>
          </w:p>
          <w:p w:rsidR="007A7E74" w:rsidRPr="005B16BF" w:rsidRDefault="007A7E74" w:rsidP="005B1A0D">
            <w:pPr>
              <w:spacing w:after="20" w:line="260" w:lineRule="exact"/>
              <w:ind w:left="1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府県　　　　　　　　</w:t>
            </w:r>
            <w:r w:rsidRPr="007A7E74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7A7E74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6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（ビルの名称等）</w:t>
            </w:r>
          </w:p>
        </w:tc>
      </w:tr>
      <w:tr w:rsidR="007A7E74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7" w:type="dxa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68" w:type="dxa"/>
            <w:gridSpan w:val="4"/>
            <w:vAlign w:val="center"/>
          </w:tcPr>
          <w:p w:rsidR="007A7E74" w:rsidRPr="005B16BF" w:rsidRDefault="007A7E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05" w:type="dxa"/>
            <w:gridSpan w:val="3"/>
            <w:vAlign w:val="center"/>
          </w:tcPr>
          <w:p w:rsidR="007A7E74" w:rsidRPr="005B16BF" w:rsidRDefault="007A7E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7E74" w:rsidRPr="00E656F1" w:rsidTr="003402BB">
        <w:trPr>
          <w:trHeight w:hRule="exact" w:val="340"/>
        </w:trPr>
        <w:tc>
          <w:tcPr>
            <w:tcW w:w="2031" w:type="dxa"/>
            <w:gridSpan w:val="2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認可年月日</w:t>
            </w:r>
          </w:p>
        </w:tc>
        <w:tc>
          <w:tcPr>
            <w:tcW w:w="7886" w:type="dxa"/>
            <w:gridSpan w:val="11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3747" w:right="204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</w:tr>
      <w:tr w:rsidR="007A7E74" w:rsidRPr="00E656F1" w:rsidTr="003402BB">
        <w:trPr>
          <w:trHeight w:hRule="exact" w:val="330"/>
        </w:trPr>
        <w:tc>
          <w:tcPr>
            <w:tcW w:w="2031" w:type="dxa"/>
            <w:gridSpan w:val="2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240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開所曜日</w:t>
            </w:r>
          </w:p>
        </w:tc>
        <w:tc>
          <w:tcPr>
            <w:tcW w:w="7886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ind w:left="950" w:right="972"/>
              <w:jc w:val="distribute"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　・　月　・　火　・　水　・　木　・　金　・　土</w:t>
            </w:r>
          </w:p>
        </w:tc>
      </w:tr>
      <w:tr w:rsidR="007A7E74" w:rsidRPr="00E656F1" w:rsidTr="003402BB">
        <w:trPr>
          <w:trHeight w:hRule="exact" w:val="340"/>
        </w:trPr>
        <w:tc>
          <w:tcPr>
            <w:tcW w:w="2031" w:type="dxa"/>
            <w:gridSpan w:val="2"/>
            <w:vMerge w:val="restart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240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開所時間</w:t>
            </w:r>
          </w:p>
        </w:tc>
        <w:tc>
          <w:tcPr>
            <w:tcW w:w="1586" w:type="dxa"/>
            <w:gridSpan w:val="3"/>
            <w:tcBorders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</w:p>
        </w:tc>
        <w:tc>
          <w:tcPr>
            <w:tcW w:w="6300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ind w:left="157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　～　　　</w:t>
            </w:r>
            <w:r w:rsidRPr="000C0C4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7A7E74" w:rsidRPr="00E656F1" w:rsidTr="003402BB">
        <w:trPr>
          <w:trHeight w:hRule="exact" w:val="33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pct30" w:color="auto" w:fill="auto"/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土曜日</w:t>
            </w:r>
          </w:p>
        </w:tc>
        <w:tc>
          <w:tcPr>
            <w:tcW w:w="630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ind w:left="157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　～　　　</w:t>
            </w:r>
            <w:r w:rsidRPr="000C0C4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7A7E74" w:rsidRPr="00E656F1" w:rsidTr="003402BB">
        <w:trPr>
          <w:trHeight w:hRule="exact" w:val="33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dashed" w:sz="4" w:space="0" w:color="auto"/>
            </w:tcBorders>
            <w:shd w:val="pct30" w:color="auto" w:fill="auto"/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日曜日</w:t>
            </w:r>
          </w:p>
        </w:tc>
        <w:tc>
          <w:tcPr>
            <w:tcW w:w="6300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7A7E74" w:rsidRPr="000C0C42" w:rsidRDefault="007A7E74" w:rsidP="005B1A0D">
            <w:pPr>
              <w:spacing w:line="240" w:lineRule="exact"/>
              <w:ind w:left="157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　　分　　　～　　　</w:t>
            </w:r>
            <w:r w:rsidRPr="000C0C42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0C0C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</w:t>
            </w:r>
          </w:p>
        </w:tc>
      </w:tr>
      <w:tr w:rsidR="007A7E74" w:rsidRPr="00E656F1" w:rsidTr="003402BB">
        <w:trPr>
          <w:trHeight w:hRule="exact" w:val="670"/>
        </w:trPr>
        <w:tc>
          <w:tcPr>
            <w:tcW w:w="2031" w:type="dxa"/>
            <w:gridSpan w:val="2"/>
            <w:shd w:val="pct30" w:color="auto" w:fill="auto"/>
            <w:vAlign w:val="center"/>
            <w:hideMark/>
          </w:tcPr>
          <w:p w:rsidR="007A7E74" w:rsidRPr="005B16BF" w:rsidRDefault="007A7E74" w:rsidP="005B1A0D">
            <w:pPr>
              <w:spacing w:line="240" w:lineRule="exact"/>
              <w:ind w:left="245" w:right="228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休園日</w:t>
            </w:r>
          </w:p>
        </w:tc>
        <w:tc>
          <w:tcPr>
            <w:tcW w:w="7886" w:type="dxa"/>
            <w:gridSpan w:val="11"/>
            <w:hideMark/>
          </w:tcPr>
          <w:p w:rsidR="007A7E74" w:rsidRPr="000C0C42" w:rsidRDefault="007A7E74" w:rsidP="005B1A0D">
            <w:pPr>
              <w:spacing w:line="230" w:lineRule="exact"/>
              <w:ind w:left="4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C0C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例）夏季休園日○月○日～△月△日、○○行事の振替休日○月第△曜日</w:t>
            </w:r>
          </w:p>
        </w:tc>
      </w:tr>
      <w:tr w:rsidR="007A7E74" w:rsidRPr="00E656F1" w:rsidTr="003402BB">
        <w:trPr>
          <w:trHeight w:hRule="exact" w:val="210"/>
        </w:trPr>
        <w:tc>
          <w:tcPr>
            <w:tcW w:w="2031" w:type="dxa"/>
            <w:gridSpan w:val="2"/>
            <w:vMerge w:val="restart"/>
            <w:shd w:val="pct30" w:color="auto" w:fill="auto"/>
            <w:vAlign w:val="bottom"/>
          </w:tcPr>
          <w:p w:rsidR="007A7E74" w:rsidRPr="005B16BF" w:rsidRDefault="007A7E74" w:rsidP="005B1A0D">
            <w:pPr>
              <w:spacing w:line="240" w:lineRule="exact"/>
              <w:ind w:left="269" w:right="8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利用定員</w:t>
            </w:r>
          </w:p>
          <w:p w:rsidR="007A7E74" w:rsidRPr="005B16BF" w:rsidRDefault="007A7E74" w:rsidP="005B1A0D">
            <w:pPr>
              <w:spacing w:line="33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7E74" w:rsidRPr="005B16BF" w:rsidRDefault="007A7E74" w:rsidP="005B1A0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7A7E74" w:rsidRPr="005B16BF" w:rsidRDefault="007A7E74" w:rsidP="005B1A0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7A7E74" w:rsidRPr="000C0C42" w:rsidRDefault="007A7E74" w:rsidP="005B1A0D">
            <w:pPr>
              <w:spacing w:line="170" w:lineRule="exact"/>
              <w:ind w:left="3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C0C4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17"/>
                <w:szCs w:val="17"/>
              </w:rPr>
              <w:t xml:space="preserve">　</w:t>
            </w:r>
            <w:r w:rsidRPr="000C0C4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）内に保育短時間</w:t>
            </w:r>
          </w:p>
          <w:p w:rsidR="007A7E74" w:rsidRPr="000C0C42" w:rsidRDefault="007A7E74" w:rsidP="005B1A0D">
            <w:pPr>
              <w:spacing w:before="35" w:line="170" w:lineRule="exact"/>
              <w:ind w:left="3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C0C42">
              <w:rPr>
                <w:rFonts w:ascii="ＭＳ ゴシック" w:eastAsia="ＭＳ ゴシック" w:hAnsi="ＭＳ ゴシック" w:hint="eastAsia"/>
                <w:sz w:val="18"/>
                <w:szCs w:val="24"/>
              </w:rPr>
              <w:t>認定</w:t>
            </w:r>
            <w:r w:rsidRPr="000C0C42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に係る利用定員数を</w:t>
            </w:r>
          </w:p>
          <w:p w:rsidR="007A7E74" w:rsidRPr="005B16BF" w:rsidRDefault="007A7E74" w:rsidP="005B1A0D">
            <w:pPr>
              <w:spacing w:before="35" w:line="150" w:lineRule="exact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0C42">
              <w:rPr>
                <w:rFonts w:ascii="ＭＳ ゴシック" w:eastAsia="ＭＳ ゴシック" w:hAnsi="ＭＳ ゴシック" w:hint="eastAsia"/>
                <w:sz w:val="17"/>
                <w:szCs w:val="17"/>
              </w:rPr>
              <w:t>記入</w:t>
            </w:r>
            <w:r w:rsidRPr="000C0C4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して</w:t>
            </w:r>
            <w:r w:rsidRPr="000C0C42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ください</w:t>
            </w:r>
            <w:r w:rsidRPr="000C0C4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。</w:t>
            </w:r>
            <w:r w:rsidR="00C96022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</w:p>
        </w:tc>
        <w:tc>
          <w:tcPr>
            <w:tcW w:w="7886" w:type="dxa"/>
            <w:gridSpan w:val="11"/>
            <w:tcBorders>
              <w:bottom w:val="nil"/>
            </w:tcBorders>
            <w:shd w:val="pct30" w:color="auto" w:fill="auto"/>
            <w:vAlign w:val="center"/>
          </w:tcPr>
          <w:p w:rsidR="007A7E74" w:rsidRPr="005B16BF" w:rsidRDefault="007A7E74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02BB" w:rsidRPr="00E656F1" w:rsidTr="003402BB">
        <w:trPr>
          <w:trHeight w:hRule="exact" w:val="22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nil"/>
            </w:tcBorders>
            <w:shd w:val="pct30" w:color="auto" w:fill="auto"/>
            <w:hideMark/>
          </w:tcPr>
          <w:p w:rsidR="003402BB" w:rsidRPr="005B16BF" w:rsidRDefault="003402BB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４歳以上児</w:t>
            </w: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shd w:val="pct10" w:color="auto" w:fill="auto"/>
            <w:vAlign w:val="center"/>
          </w:tcPr>
          <w:p w:rsidR="003402BB" w:rsidRPr="005B16BF" w:rsidRDefault="003402BB" w:rsidP="00E26D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3402BB" w:rsidRPr="005B16BF" w:rsidRDefault="003402BB" w:rsidP="00E26D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３歳児</w:t>
            </w:r>
          </w:p>
        </w:tc>
      </w:tr>
      <w:tr w:rsidR="003402BB" w:rsidRPr="00E656F1" w:rsidTr="003402BB">
        <w:trPr>
          <w:trHeight w:hRule="exact" w:val="38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</w:t>
            </w:r>
          </w:p>
        </w:tc>
        <w:tc>
          <w:tcPr>
            <w:tcW w:w="1572" w:type="dxa"/>
            <w:gridSpan w:val="3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４歳児</w:t>
            </w:r>
          </w:p>
        </w:tc>
        <w:tc>
          <w:tcPr>
            <w:tcW w:w="1584" w:type="dxa"/>
            <w:vMerge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6022" w:rsidRPr="00E656F1" w:rsidTr="003402BB">
        <w:trPr>
          <w:trHeight w:hRule="exact" w:val="77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60" w:type="dxa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84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72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83" w:type="dxa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</w:tr>
      <w:tr w:rsidR="00C96022" w:rsidRPr="00E656F1" w:rsidTr="003402BB">
        <w:trPr>
          <w:trHeight w:hRule="exact" w:val="21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6" w:type="dxa"/>
            <w:gridSpan w:val="11"/>
            <w:tcBorders>
              <w:bottom w:val="nil"/>
            </w:tcBorders>
            <w:shd w:val="pct30" w:color="auto" w:fill="auto"/>
            <w:vAlign w:val="center"/>
          </w:tcPr>
          <w:p w:rsidR="00C96022" w:rsidRPr="005B16BF" w:rsidRDefault="00C96022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02BB" w:rsidRPr="00E656F1" w:rsidTr="003402BB">
        <w:trPr>
          <w:trHeight w:hRule="exact" w:val="22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nil"/>
            </w:tcBorders>
            <w:shd w:val="pct30" w:color="auto" w:fill="auto"/>
            <w:hideMark/>
          </w:tcPr>
          <w:p w:rsidR="003402BB" w:rsidRPr="005B16BF" w:rsidRDefault="003402BB" w:rsidP="005B1A0D">
            <w:pPr>
              <w:spacing w:before="7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１・２歳児</w:t>
            </w: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shd w:val="pct10" w:color="auto" w:fill="auto"/>
            <w:vAlign w:val="center"/>
          </w:tcPr>
          <w:p w:rsidR="003402BB" w:rsidRPr="005B16BF" w:rsidRDefault="003402BB" w:rsidP="00E26D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3402BB" w:rsidRPr="005B16BF" w:rsidRDefault="003402BB" w:rsidP="00E26D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０歳児</w:t>
            </w:r>
          </w:p>
        </w:tc>
      </w:tr>
      <w:tr w:rsidR="003402BB" w:rsidRPr="00E656F1" w:rsidTr="003402BB">
        <w:trPr>
          <w:trHeight w:hRule="exact" w:val="38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top w:val="nil"/>
            </w:tcBorders>
            <w:shd w:val="pct3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２歳児</w:t>
            </w:r>
          </w:p>
        </w:tc>
        <w:tc>
          <w:tcPr>
            <w:tcW w:w="1572" w:type="dxa"/>
            <w:gridSpan w:val="3"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１歳児</w:t>
            </w:r>
          </w:p>
        </w:tc>
        <w:tc>
          <w:tcPr>
            <w:tcW w:w="1584" w:type="dxa"/>
            <w:vMerge/>
            <w:shd w:val="pct10" w:color="auto" w:fill="auto"/>
            <w:vAlign w:val="center"/>
            <w:hideMark/>
          </w:tcPr>
          <w:p w:rsidR="003402BB" w:rsidRPr="005B16BF" w:rsidRDefault="003402B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6022" w:rsidRPr="00E656F1" w:rsidTr="003402BB">
        <w:trPr>
          <w:trHeight w:hRule="exact" w:val="77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60" w:type="dxa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84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72" w:type="dxa"/>
            <w:gridSpan w:val="3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20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  <w:tc>
          <w:tcPr>
            <w:tcW w:w="1584" w:type="dxa"/>
            <w:hideMark/>
          </w:tcPr>
          <w:p w:rsidR="00C96022" w:rsidRPr="005B16BF" w:rsidRDefault="00C96022" w:rsidP="005B1A0D">
            <w:pPr>
              <w:spacing w:before="60" w:line="24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96022" w:rsidRPr="005B16BF" w:rsidRDefault="00C96022" w:rsidP="005B1A0D">
            <w:pPr>
              <w:spacing w:before="140" w:line="240" w:lineRule="exact"/>
              <w:ind w:left="-160" w:right="5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96022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B16BF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人）</w:t>
            </w:r>
          </w:p>
        </w:tc>
      </w:tr>
      <w:tr w:rsidR="00C96022" w:rsidRPr="00E656F1" w:rsidTr="003402BB">
        <w:trPr>
          <w:trHeight w:hRule="exact" w:val="390"/>
        </w:trPr>
        <w:tc>
          <w:tcPr>
            <w:tcW w:w="2031" w:type="dxa"/>
            <w:gridSpan w:val="2"/>
            <w:vMerge w:val="restart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line="240" w:lineRule="exact"/>
              <w:ind w:left="233" w:right="239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認可定員</w:t>
            </w:r>
          </w:p>
        </w:tc>
        <w:tc>
          <w:tcPr>
            <w:tcW w:w="3925" w:type="dxa"/>
            <w:gridSpan w:val="5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２号認定</w:t>
            </w:r>
          </w:p>
        </w:tc>
        <w:tc>
          <w:tcPr>
            <w:tcW w:w="3961" w:type="dxa"/>
            <w:gridSpan w:val="6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after="1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３号認定</w:t>
            </w:r>
          </w:p>
        </w:tc>
      </w:tr>
      <w:tr w:rsidR="00C96022" w:rsidRPr="00E656F1" w:rsidTr="003402BB">
        <w:trPr>
          <w:trHeight w:hRule="exact" w:val="400"/>
        </w:trPr>
        <w:tc>
          <w:tcPr>
            <w:tcW w:w="2031" w:type="dxa"/>
            <w:gridSpan w:val="2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25" w:type="dxa"/>
            <w:gridSpan w:val="5"/>
            <w:vAlign w:val="center"/>
            <w:hideMark/>
          </w:tcPr>
          <w:p w:rsidR="00C96022" w:rsidRPr="005B16BF" w:rsidRDefault="00C96022" w:rsidP="005B1A0D">
            <w:pPr>
              <w:spacing w:line="240" w:lineRule="exact"/>
              <w:ind w:right="2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3961" w:type="dxa"/>
            <w:gridSpan w:val="6"/>
            <w:vAlign w:val="center"/>
            <w:hideMark/>
          </w:tcPr>
          <w:p w:rsidR="00C96022" w:rsidRPr="005B16BF" w:rsidRDefault="00C96022" w:rsidP="005B1A0D">
            <w:pPr>
              <w:spacing w:line="240" w:lineRule="exact"/>
              <w:ind w:right="2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C96022" w:rsidRPr="00E656F1" w:rsidTr="003402BB">
        <w:trPr>
          <w:trHeight w:hRule="exact" w:val="410"/>
        </w:trPr>
        <w:tc>
          <w:tcPr>
            <w:tcW w:w="1156" w:type="dxa"/>
            <w:vMerge w:val="restart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line="260" w:lineRule="exact"/>
              <w:ind w:left="80" w:right="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給食の実施状況</w:t>
            </w:r>
          </w:p>
        </w:tc>
        <w:tc>
          <w:tcPr>
            <w:tcW w:w="875" w:type="dxa"/>
            <w:vMerge w:val="restart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２号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</w:p>
        </w:tc>
        <w:tc>
          <w:tcPr>
            <w:tcW w:w="7886" w:type="dxa"/>
            <w:gridSpan w:val="11"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提供方法</w:t>
            </w:r>
          </w:p>
        </w:tc>
      </w:tr>
      <w:tr w:rsidR="00C96022" w:rsidRPr="00E656F1" w:rsidTr="003402BB">
        <w:trPr>
          <w:trHeight w:hRule="exact" w:val="400"/>
        </w:trPr>
        <w:tc>
          <w:tcPr>
            <w:tcW w:w="1156" w:type="dxa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pct30" w:color="auto" w:fill="auto"/>
            <w:vAlign w:val="center"/>
            <w:hideMark/>
          </w:tcPr>
          <w:p w:rsidR="00C96022" w:rsidRPr="005B16BF" w:rsidRDefault="00C96022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6" w:type="dxa"/>
            <w:gridSpan w:val="11"/>
            <w:vAlign w:val="center"/>
            <w:hideMark/>
          </w:tcPr>
          <w:p w:rsidR="00C96022" w:rsidRPr="005B16BF" w:rsidRDefault="00C96022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自園調理　・　外部搬入</w:t>
            </w:r>
          </w:p>
        </w:tc>
      </w:tr>
    </w:tbl>
    <w:p w:rsidR="00E656F1" w:rsidRPr="00EC7125" w:rsidRDefault="00E656F1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E656F1" w:rsidRDefault="00E656F1" w:rsidP="005B1A0D">
      <w:pPr>
        <w:spacing w:line="240" w:lineRule="exact"/>
        <w:rPr>
          <w:rFonts w:ascii="ＭＳ ゴシック" w:eastAsia="ＭＳ ゴシック" w:hAnsi="ＭＳ ゴシック"/>
        </w:rPr>
        <w:sectPr w:rsidR="00E656F1" w:rsidSect="00586514">
          <w:pgSz w:w="11906" w:h="16838" w:code="9"/>
          <w:pgMar w:top="1418" w:right="990" w:bottom="1134" w:left="990" w:header="301" w:footer="992" w:gutter="0"/>
          <w:cols w:space="425"/>
          <w:docGrid w:type="linesAndChars" w:linePitch="380"/>
        </w:sectPr>
      </w:pPr>
    </w:p>
    <w:p w:rsidR="00595B66" w:rsidRPr="00EC7125" w:rsidRDefault="00595B66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6"/>
        <w:gridCol w:w="574"/>
        <w:gridCol w:w="876"/>
        <w:gridCol w:w="786"/>
        <w:gridCol w:w="528"/>
        <w:gridCol w:w="264"/>
        <w:gridCol w:w="528"/>
        <w:gridCol w:w="252"/>
        <w:gridCol w:w="12"/>
        <w:gridCol w:w="264"/>
        <w:gridCol w:w="252"/>
        <w:gridCol w:w="264"/>
        <w:gridCol w:w="768"/>
        <w:gridCol w:w="12"/>
        <w:gridCol w:w="792"/>
        <w:gridCol w:w="252"/>
        <w:gridCol w:w="264"/>
        <w:gridCol w:w="252"/>
        <w:gridCol w:w="792"/>
        <w:gridCol w:w="12"/>
        <w:gridCol w:w="264"/>
        <w:gridCol w:w="516"/>
        <w:gridCol w:w="780"/>
      </w:tblGrid>
      <w:tr w:rsidR="00A17F7B" w:rsidRPr="00E656F1" w:rsidTr="00945203">
        <w:trPr>
          <w:trHeight w:hRule="exact" w:val="410"/>
        </w:trPr>
        <w:tc>
          <w:tcPr>
            <w:tcW w:w="2027" w:type="dxa"/>
            <w:gridSpan w:val="4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left="233" w:right="2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その他の事業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</w:t>
            </w:r>
          </w:p>
        </w:tc>
        <w:tc>
          <w:tcPr>
            <w:tcW w:w="2106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障害児保育</w:t>
            </w:r>
          </w:p>
        </w:tc>
        <w:tc>
          <w:tcPr>
            <w:tcW w:w="2868" w:type="dxa"/>
            <w:gridSpan w:val="9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延長保育</w:t>
            </w:r>
          </w:p>
        </w:tc>
        <w:tc>
          <w:tcPr>
            <w:tcW w:w="2880" w:type="dxa"/>
            <w:gridSpan w:val="7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</w:t>
            </w:r>
          </w:p>
        </w:tc>
      </w:tr>
      <w:tr w:rsidR="00A17F7B" w:rsidRPr="00E656F1" w:rsidTr="00945203">
        <w:trPr>
          <w:trHeight w:hRule="exact" w:val="800"/>
        </w:trPr>
        <w:tc>
          <w:tcPr>
            <w:tcW w:w="2027" w:type="dxa"/>
            <w:gridSpan w:val="4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  <w:hideMark/>
          </w:tcPr>
          <w:p w:rsidR="00A17F7B" w:rsidRPr="005B16BF" w:rsidRDefault="00A17F7B" w:rsidP="005B1A0D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2868" w:type="dxa"/>
            <w:gridSpan w:val="9"/>
            <w:hideMark/>
          </w:tcPr>
          <w:p w:rsidR="00A17F7B" w:rsidRPr="005B16BF" w:rsidRDefault="00A17F7B" w:rsidP="005B1A0D">
            <w:pPr>
              <w:spacing w:before="10" w:line="240" w:lineRule="exact"/>
              <w:ind w:righ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BE68ED" w:rsidRDefault="00A17F7B" w:rsidP="005B1A0D">
            <w:pPr>
              <w:spacing w:before="80" w:line="180" w:lineRule="exact"/>
              <w:ind w:left="2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E68ED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開所時間開始前　　</w:t>
            </w:r>
            <w:r w:rsidR="00BE68ED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  <w:r w:rsidRPr="00BE68ED">
              <w:rPr>
                <w:rFonts w:ascii="ＭＳ ゴシック" w:eastAsia="ＭＳ ゴシック" w:hAnsi="ＭＳ ゴシック" w:hint="eastAsia"/>
                <w:sz w:val="17"/>
                <w:szCs w:val="17"/>
              </w:rPr>
              <w:t>時　　分から</w:t>
            </w:r>
          </w:p>
          <w:p w:rsidR="00A17F7B" w:rsidRPr="005B16BF" w:rsidRDefault="00A17F7B" w:rsidP="005B1A0D">
            <w:pPr>
              <w:spacing w:before="70" w:line="180" w:lineRule="exact"/>
              <w:ind w:left="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8ED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開所時間終了後　　</w:t>
            </w:r>
            <w:r w:rsidR="00BE68ED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  <w:r w:rsidRPr="00BE68ED">
              <w:rPr>
                <w:rFonts w:ascii="ＭＳ ゴシック" w:eastAsia="ＭＳ ゴシック" w:hAnsi="ＭＳ ゴシック" w:hint="eastAsia"/>
                <w:sz w:val="17"/>
                <w:szCs w:val="17"/>
              </w:rPr>
              <w:t>時　　分まで</w:t>
            </w:r>
          </w:p>
        </w:tc>
        <w:tc>
          <w:tcPr>
            <w:tcW w:w="2880" w:type="dxa"/>
            <w:gridSpan w:val="7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after="10"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時　分～　時　分）</w:t>
            </w:r>
          </w:p>
        </w:tc>
      </w:tr>
      <w:tr w:rsidR="00A17F7B" w:rsidRPr="00E656F1" w:rsidTr="00945203">
        <w:trPr>
          <w:trHeight w:hRule="exact" w:val="400"/>
        </w:trPr>
        <w:tc>
          <w:tcPr>
            <w:tcW w:w="2027" w:type="dxa"/>
            <w:gridSpan w:val="4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病児・病後児保育</w:t>
            </w:r>
          </w:p>
        </w:tc>
        <w:tc>
          <w:tcPr>
            <w:tcW w:w="5748" w:type="dxa"/>
            <w:gridSpan w:val="1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righ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cs="HGｺﾞｼｯｸM" w:hint="eastAsia"/>
                <w:kern w:val="0"/>
                <w:sz w:val="24"/>
                <w:szCs w:val="24"/>
              </w:rPr>
              <w:t>そ　の　他</w:t>
            </w:r>
          </w:p>
        </w:tc>
      </w:tr>
      <w:tr w:rsidR="00A17F7B" w:rsidRPr="00E656F1" w:rsidTr="00945203">
        <w:trPr>
          <w:trHeight w:hRule="exact" w:val="810"/>
        </w:trPr>
        <w:tc>
          <w:tcPr>
            <w:tcW w:w="2027" w:type="dxa"/>
            <w:gridSpan w:val="4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ind w:righ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:rsidR="00A17F7B" w:rsidRPr="005B16BF" w:rsidRDefault="00A17F7B" w:rsidP="005B1A0D">
            <w:pPr>
              <w:spacing w:line="260" w:lineRule="exact"/>
              <w:ind w:righ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（類型：　　　）</w:t>
            </w:r>
          </w:p>
        </w:tc>
        <w:tc>
          <w:tcPr>
            <w:tcW w:w="5748" w:type="dxa"/>
            <w:gridSpan w:val="16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</w:t>
            </w:r>
            <w:r w:rsidRPr="00BE68ED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17F7B" w:rsidRPr="00E656F1" w:rsidTr="00945203">
        <w:trPr>
          <w:trHeight w:hRule="exact" w:val="700"/>
        </w:trPr>
        <w:tc>
          <w:tcPr>
            <w:tcW w:w="2027" w:type="dxa"/>
            <w:gridSpan w:val="4"/>
            <w:vMerge w:val="restart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28" w:right="2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2886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実費徴収の</w:t>
            </w:r>
            <w:r w:rsidR="00F7040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有（内容</w:t>
            </w:r>
            <w:r w:rsidRPr="005B16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4968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1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F7040F" w:rsidRPr="00F7040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F7040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F7040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E656F1" w:rsidTr="00945203">
        <w:trPr>
          <w:trHeight w:hRule="exact" w:val="700"/>
        </w:trPr>
        <w:tc>
          <w:tcPr>
            <w:tcW w:w="2027" w:type="dxa"/>
            <w:gridSpan w:val="4"/>
            <w:vMerge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6" w:type="dxa"/>
            <w:gridSpan w:val="8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上乗せ徴収の</w:t>
            </w:r>
            <w:r w:rsidR="00F7040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内容･理由･金額</w:t>
            </w:r>
            <w:r w:rsidRPr="005B16BF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)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・無</w:t>
            </w:r>
          </w:p>
        </w:tc>
        <w:tc>
          <w:tcPr>
            <w:tcW w:w="4968" w:type="dxa"/>
            <w:gridSpan w:val="12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1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有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</w:t>
            </w:r>
            <w:r w:rsidR="00F7040F" w:rsidRPr="00F7040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F7040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F7040F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tcBorders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bottom w:val="nil"/>
            </w:tcBorders>
            <w:shd w:val="pct30" w:color="auto" w:fill="auto"/>
            <w:vAlign w:val="bottom"/>
            <w:hideMark/>
          </w:tcPr>
          <w:p w:rsidR="00A17F7B" w:rsidRPr="005B16BF" w:rsidRDefault="00A17F7B" w:rsidP="005B1A0D">
            <w:pPr>
              <w:spacing w:line="26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職　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1578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主任保育士</w:t>
            </w:r>
          </w:p>
        </w:tc>
        <w:tc>
          <w:tcPr>
            <w:tcW w:w="1572" w:type="dxa"/>
            <w:gridSpan w:val="6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</w:t>
            </w:r>
          </w:p>
        </w:tc>
        <w:tc>
          <w:tcPr>
            <w:tcW w:w="157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嘱託医</w:t>
            </w:r>
            <w:r w:rsidRPr="005B16B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572" w:type="dxa"/>
            <w:gridSpan w:val="5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調理員</w:t>
            </w:r>
          </w:p>
        </w:tc>
        <w:tc>
          <w:tcPr>
            <w:tcW w:w="1560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その他の職員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6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92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80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80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92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68" w:type="dxa"/>
            <w:gridSpan w:val="3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804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  <w:tc>
          <w:tcPr>
            <w:tcW w:w="780" w:type="dxa"/>
            <w:gridSpan w:val="2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専従</w:t>
            </w:r>
          </w:p>
        </w:tc>
        <w:tc>
          <w:tcPr>
            <w:tcW w:w="780" w:type="dxa"/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30" w:right="3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　置</w:t>
            </w:r>
            <w:r w:rsidR="00F7040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　勤</w:t>
            </w:r>
          </w:p>
        </w:tc>
        <w:tc>
          <w:tcPr>
            <w:tcW w:w="786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68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非常勤</w:t>
            </w:r>
          </w:p>
        </w:tc>
        <w:tc>
          <w:tcPr>
            <w:tcW w:w="786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92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68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80" w:type="dxa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A17F7B" w:rsidRPr="005B16BF" w:rsidRDefault="00A17F7B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A17F7B" w:rsidRPr="00F7040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常勤換算後の人数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6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5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vMerge w:val="restart"/>
            <w:tcBorders>
              <w:top w:val="nil"/>
              <w:bottom w:val="nil"/>
            </w:tcBorders>
            <w:shd w:val="pct30" w:color="auto" w:fill="auto"/>
            <w:textDirection w:val="tbRlV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職員の状</w:t>
            </w:r>
            <w:r w:rsidRPr="005B16BF">
              <w:rPr>
                <w:rFonts w:ascii="ＭＳ ゴシック" w:eastAsia="ＭＳ ゴシック" w:hAnsi="ＭＳ ゴシック" w:hint="eastAsia"/>
                <w:spacing w:val="18"/>
                <w:sz w:val="24"/>
                <w:szCs w:val="24"/>
              </w:rPr>
              <w:t>況</w:t>
            </w: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A17F7B" w:rsidRPr="00F7040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基準上の必要人数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6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72" w:type="dxa"/>
            <w:gridSpan w:val="5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</w:tr>
      <w:tr w:rsidR="00A17F7B" w:rsidRPr="00E656F1" w:rsidTr="00945203">
        <w:trPr>
          <w:cantSplit/>
          <w:trHeight w:hRule="exact" w:val="402"/>
        </w:trPr>
        <w:tc>
          <w:tcPr>
            <w:tcW w:w="281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A17F7B" w:rsidRPr="005B16BF" w:rsidRDefault="00A17F7B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A17F7B" w:rsidRPr="005B16BF" w:rsidRDefault="00A17F7B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平均経験年数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年</w:t>
            </w:r>
          </w:p>
        </w:tc>
        <w:tc>
          <w:tcPr>
            <w:tcW w:w="1572" w:type="dxa"/>
            <w:gridSpan w:val="6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年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年</w:t>
            </w:r>
          </w:p>
        </w:tc>
        <w:tc>
          <w:tcPr>
            <w:tcW w:w="1572" w:type="dxa"/>
            <w:gridSpan w:val="5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年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A17F7B" w:rsidRPr="00F7040F" w:rsidRDefault="00A17F7B" w:rsidP="005B1A0D">
            <w:pPr>
              <w:spacing w:after="20"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7040F">
              <w:rPr>
                <w:rFonts w:ascii="ＭＳ ゴシック" w:eastAsia="ＭＳ ゴシック" w:hAnsi="ＭＳ ゴシック" w:hint="eastAsia"/>
                <w:sz w:val="20"/>
                <w:szCs w:val="24"/>
              </w:rPr>
              <w:t>年</w:t>
            </w:r>
          </w:p>
        </w:tc>
      </w:tr>
      <w:tr w:rsidR="00E656F1" w:rsidRPr="00E656F1" w:rsidTr="00945203">
        <w:trPr>
          <w:trHeight w:hRule="exact" w:val="402"/>
        </w:trPr>
        <w:tc>
          <w:tcPr>
            <w:tcW w:w="281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656F1" w:rsidRPr="005B16BF" w:rsidRDefault="00E656F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24" w:type="dxa"/>
            <w:gridSpan w:val="6"/>
            <w:shd w:val="pct3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直接雇用・派遣の別</w:t>
            </w:r>
          </w:p>
        </w:tc>
        <w:tc>
          <w:tcPr>
            <w:tcW w:w="6276" w:type="dxa"/>
            <w:gridSpan w:val="17"/>
            <w:tcBorders>
              <w:bottom w:val="nil"/>
              <w:right w:val="nil"/>
            </w:tcBorders>
            <w:vAlign w:val="center"/>
          </w:tcPr>
          <w:p w:rsidR="00E656F1" w:rsidRPr="005B16BF" w:rsidRDefault="00E656F1" w:rsidP="005B1A0D">
            <w:pPr>
              <w:spacing w:line="240" w:lineRule="exact"/>
              <w:ind w:right="58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vMerge/>
            <w:tcBorders>
              <w:top w:val="nil"/>
              <w:bottom w:val="nil"/>
            </w:tcBorders>
            <w:shd w:val="pct30" w:color="auto" w:fill="auto"/>
            <w:vAlign w:val="center"/>
            <w:hideMark/>
          </w:tcPr>
          <w:p w:rsidR="00E656F1" w:rsidRPr="005B16BF" w:rsidRDefault="00E656F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直接雇用（有期）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bottom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</w:tcBorders>
            <w:shd w:val="pct1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bottom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直接雇用（無期）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bottom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</w:tcBorders>
            <w:shd w:val="pct1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bottom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ind w:right="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bottom w:val="nil"/>
            </w:tcBorders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派遣労働者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bottom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56F1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</w:tcBorders>
            <w:shd w:val="pct30" w:color="auto" w:fill="auto"/>
            <w:vAlign w:val="center"/>
            <w:hideMark/>
          </w:tcPr>
          <w:p w:rsidR="00E656F1" w:rsidRPr="005B16BF" w:rsidRDefault="00E656F1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</w:tcBorders>
            <w:shd w:val="pct10" w:color="auto" w:fill="auto"/>
            <w:vAlign w:val="center"/>
          </w:tcPr>
          <w:p w:rsidR="00E656F1" w:rsidRPr="005B16BF" w:rsidRDefault="00E656F1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pct10" w:color="auto" w:fill="auto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うち保育士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6276" w:type="dxa"/>
            <w:gridSpan w:val="17"/>
            <w:tcBorders>
              <w:top w:val="nil"/>
              <w:right w:val="nil"/>
            </w:tcBorders>
            <w:vAlign w:val="center"/>
            <w:hideMark/>
          </w:tcPr>
          <w:p w:rsidR="00E656F1" w:rsidRPr="005B16BF" w:rsidRDefault="00E656F1" w:rsidP="005B1A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2BD9" w:rsidRPr="00E656F1" w:rsidTr="00945203">
        <w:trPr>
          <w:cantSplit/>
          <w:trHeight w:hRule="exact" w:val="402"/>
        </w:trPr>
        <w:tc>
          <w:tcPr>
            <w:tcW w:w="281" w:type="dxa"/>
            <w:tcBorders>
              <w:bottom w:val="nil"/>
            </w:tcBorders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30" w:color="auto" w:fill="auto"/>
            <w:vAlign w:val="center"/>
          </w:tcPr>
          <w:p w:rsidR="00892BD9" w:rsidRPr="005B16BF" w:rsidRDefault="00892BD9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建物の構造概要</w:t>
            </w:r>
          </w:p>
        </w:tc>
        <w:tc>
          <w:tcPr>
            <w:tcW w:w="1578" w:type="dxa"/>
            <w:gridSpan w:val="3"/>
            <w:shd w:val="pct10" w:color="auto" w:fill="auto"/>
            <w:vAlign w:val="center"/>
          </w:tcPr>
          <w:p w:rsidR="00892BD9" w:rsidRPr="005B16BF" w:rsidRDefault="00892BD9" w:rsidP="005B1A0D">
            <w:pPr>
              <w:spacing w:after="20"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新・改築の別</w:t>
            </w:r>
          </w:p>
        </w:tc>
        <w:tc>
          <w:tcPr>
            <w:tcW w:w="1056" w:type="dxa"/>
            <w:gridSpan w:val="4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shd w:val="pct1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　造</w:t>
            </w:r>
          </w:p>
        </w:tc>
        <w:tc>
          <w:tcPr>
            <w:tcW w:w="3924" w:type="dxa"/>
            <w:gridSpan w:val="9"/>
            <w:vAlign w:val="center"/>
          </w:tcPr>
          <w:p w:rsidR="00892BD9" w:rsidRPr="005B16BF" w:rsidRDefault="00892BD9" w:rsidP="005B1A0D">
            <w:pPr>
              <w:spacing w:line="240" w:lineRule="exact"/>
              <w:ind w:right="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2BD9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1314" w:type="dxa"/>
            <w:gridSpan w:val="2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敷地全体</w:t>
            </w:r>
          </w:p>
        </w:tc>
        <w:tc>
          <w:tcPr>
            <w:tcW w:w="1320" w:type="dxa"/>
            <w:gridSpan w:val="5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園舎</w:t>
            </w:r>
          </w:p>
        </w:tc>
        <w:tc>
          <w:tcPr>
            <w:tcW w:w="1296" w:type="dxa"/>
            <w:gridSpan w:val="4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乳児室</w:t>
            </w:r>
          </w:p>
        </w:tc>
        <w:tc>
          <w:tcPr>
            <w:tcW w:w="1308" w:type="dxa"/>
            <w:gridSpan w:val="3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ほふく室</w:t>
            </w:r>
          </w:p>
        </w:tc>
        <w:tc>
          <w:tcPr>
            <w:tcW w:w="1320" w:type="dxa"/>
            <w:gridSpan w:val="4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保育室</w:t>
            </w:r>
          </w:p>
        </w:tc>
        <w:tc>
          <w:tcPr>
            <w:tcW w:w="1296" w:type="dxa"/>
            <w:gridSpan w:val="2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遊戯室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vMerge w:val="restart"/>
            <w:tcBorders>
              <w:top w:val="nil"/>
            </w:tcBorders>
            <w:shd w:val="pct30" w:color="auto" w:fill="auto"/>
            <w:textDirection w:val="tbRlV"/>
            <w:vAlign w:val="center"/>
          </w:tcPr>
          <w:p w:rsidR="00945203" w:rsidRPr="005B16BF" w:rsidRDefault="00945203" w:rsidP="005B1A0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203">
              <w:rPr>
                <w:rFonts w:ascii="ＭＳ ゴシック" w:eastAsia="ＭＳ ゴシック" w:hAnsi="ＭＳ ゴシック" w:hint="eastAsia"/>
                <w:spacing w:val="12"/>
                <w:sz w:val="24"/>
                <w:szCs w:val="24"/>
              </w:rPr>
              <w:t>施設設</w:t>
            </w: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居室数／面積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945203" w:rsidRPr="008E15B9" w:rsidRDefault="009452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945203" w:rsidRPr="008E15B9" w:rsidRDefault="009452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</w:p>
        </w:tc>
        <w:tc>
          <w:tcPr>
            <w:tcW w:w="1296" w:type="dxa"/>
            <w:gridSpan w:val="4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6551F0">
              <w:rPr>
                <w:rFonts w:ascii="ＭＳ ゴシック" w:eastAsia="ＭＳ ゴシック" w:hAnsi="ＭＳ ゴシック" w:hint="eastAsia"/>
                <w:spacing w:val="-4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08" w:type="dxa"/>
            <w:gridSpan w:val="3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EB54D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320" w:type="dxa"/>
            <w:gridSpan w:val="4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6551F0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室／</w:t>
            </w:r>
            <w:r w:rsidRPr="006551F0">
              <w:rPr>
                <w:rFonts w:ascii="ＭＳ ゴシック" w:eastAsia="ＭＳ ゴシック" w:hAnsi="ＭＳ ゴシック" w:hint="eastAsia"/>
                <w:spacing w:val="4"/>
                <w:sz w:val="17"/>
                <w:szCs w:val="17"/>
              </w:rPr>
              <w:t xml:space="preserve">　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㎡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vMerge/>
            <w:shd w:val="pct30" w:color="auto" w:fill="auto"/>
            <w:textDirection w:val="tbRlV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945203" w:rsidRPr="006551F0" w:rsidRDefault="00945203" w:rsidP="005B1A0D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551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１人当たりの面積</w:t>
            </w:r>
          </w:p>
        </w:tc>
        <w:tc>
          <w:tcPr>
            <w:tcW w:w="1314" w:type="dxa"/>
            <w:gridSpan w:val="2"/>
            <w:tcBorders>
              <w:tr2bl w:val="single" w:sz="4" w:space="0" w:color="auto"/>
            </w:tcBorders>
            <w:vAlign w:val="center"/>
          </w:tcPr>
          <w:p w:rsidR="00945203" w:rsidRPr="005B16BF" w:rsidRDefault="0094520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r2bl w:val="single" w:sz="4" w:space="0" w:color="auto"/>
            </w:tcBorders>
            <w:vAlign w:val="center"/>
          </w:tcPr>
          <w:p w:rsidR="00945203" w:rsidRPr="005B16BF" w:rsidRDefault="00945203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08" w:type="dxa"/>
            <w:gridSpan w:val="3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320" w:type="dxa"/>
            <w:gridSpan w:val="4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945203" w:rsidRPr="008E15B9" w:rsidRDefault="00945203" w:rsidP="005B1A0D">
            <w:pPr>
              <w:spacing w:after="10" w:line="240" w:lineRule="exact"/>
              <w:ind w:right="25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7"/>
                <w:szCs w:val="17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945203" w:rsidRPr="005B16BF" w:rsidRDefault="009452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3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854" w:type="dxa"/>
            <w:gridSpan w:val="20"/>
            <w:shd w:val="pct3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ind w:left="2860" w:right="284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屋外遊戯場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vMerge/>
            <w:shd w:val="pct30" w:color="auto" w:fill="auto"/>
            <w:vAlign w:val="center"/>
            <w:hideMark/>
          </w:tcPr>
          <w:p w:rsidR="00945203" w:rsidRPr="005B16BF" w:rsidRDefault="009452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設置場所</w:t>
            </w:r>
          </w:p>
        </w:tc>
        <w:tc>
          <w:tcPr>
            <w:tcW w:w="7854" w:type="dxa"/>
            <w:gridSpan w:val="20"/>
            <w:vAlign w:val="center"/>
            <w:hideMark/>
          </w:tcPr>
          <w:p w:rsidR="00945203" w:rsidRPr="00CB4E36" w:rsidRDefault="00945203" w:rsidP="005B1A0D">
            <w:pPr>
              <w:spacing w:line="240" w:lineRule="exact"/>
              <w:ind w:leftChars="71" w:left="149"/>
              <w:rPr>
                <w:rFonts w:ascii="ＭＳ ゴシック" w:eastAsia="ＭＳ ゴシック" w:hAnsi="ＭＳ ゴシック"/>
                <w:szCs w:val="24"/>
              </w:rPr>
            </w:pPr>
            <w:r w:rsidRPr="00CB4E36">
              <w:rPr>
                <w:rFonts w:ascii="ＭＳ ゴシック" w:eastAsia="ＭＳ ゴシック" w:hAnsi="ＭＳ ゴシック" w:hint="eastAsia"/>
                <w:szCs w:val="24"/>
              </w:rPr>
              <w:t>□敷地内　　□隣接地　　□代替地（□公園　□広場　□寺社境内　□その他）</w:t>
            </w:r>
          </w:p>
        </w:tc>
      </w:tr>
      <w:tr w:rsidR="00945203" w:rsidRPr="00E656F1" w:rsidTr="00945203">
        <w:trPr>
          <w:cantSplit/>
          <w:trHeight w:hRule="exact" w:val="402"/>
        </w:trPr>
        <w:tc>
          <w:tcPr>
            <w:tcW w:w="281" w:type="dxa"/>
            <w:vMerge/>
            <w:tcBorders>
              <w:bottom w:val="nil"/>
            </w:tcBorders>
            <w:shd w:val="pct30" w:color="auto" w:fill="auto"/>
            <w:vAlign w:val="center"/>
            <w:hideMark/>
          </w:tcPr>
          <w:p w:rsidR="00945203" w:rsidRPr="005B16BF" w:rsidRDefault="00945203" w:rsidP="005B1A0D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面　　　積</w:t>
            </w:r>
          </w:p>
        </w:tc>
        <w:tc>
          <w:tcPr>
            <w:tcW w:w="2358" w:type="dxa"/>
            <w:gridSpan w:val="5"/>
            <w:shd w:val="pct10" w:color="auto" w:fill="auto"/>
            <w:vAlign w:val="center"/>
            <w:hideMark/>
          </w:tcPr>
          <w:p w:rsidR="00945203" w:rsidRPr="005B16BF" w:rsidRDefault="00945203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全体の面積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945203" w:rsidRPr="00DB6E99" w:rsidRDefault="00945203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B6E9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</w:p>
        </w:tc>
        <w:tc>
          <w:tcPr>
            <w:tcW w:w="2364" w:type="dxa"/>
            <w:gridSpan w:val="6"/>
            <w:shd w:val="pct10" w:color="auto" w:fill="auto"/>
            <w:vAlign w:val="center"/>
            <w:hideMark/>
          </w:tcPr>
          <w:p w:rsidR="00945203" w:rsidRPr="00DB6E99" w:rsidRDefault="00945203" w:rsidP="005B1A0D">
            <w:pPr>
              <w:spacing w:line="240" w:lineRule="exact"/>
              <w:ind w:left="70" w:right="50"/>
              <w:jc w:val="distribute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DB6E99">
              <w:rPr>
                <w:rFonts w:ascii="ＭＳ ゴシック" w:eastAsia="ＭＳ ゴシック" w:hAnsi="ＭＳ ゴシック" w:hint="eastAsia"/>
                <w:spacing w:val="-6"/>
                <w:sz w:val="18"/>
                <w:szCs w:val="17"/>
              </w:rPr>
              <w:t>満２歳以上児１人当たり面</w:t>
            </w:r>
            <w:r w:rsidRPr="00DB6E99">
              <w:rPr>
                <w:rFonts w:ascii="ＭＳ ゴシック" w:eastAsia="ＭＳ ゴシック" w:hAnsi="ＭＳ ゴシック" w:hint="eastAsia"/>
                <w:sz w:val="18"/>
                <w:szCs w:val="17"/>
              </w:rPr>
              <w:t>積</w:t>
            </w:r>
          </w:p>
        </w:tc>
        <w:tc>
          <w:tcPr>
            <w:tcW w:w="1572" w:type="dxa"/>
            <w:gridSpan w:val="4"/>
            <w:vAlign w:val="center"/>
            <w:hideMark/>
          </w:tcPr>
          <w:p w:rsidR="00945203" w:rsidRPr="008E15B9" w:rsidRDefault="00945203" w:rsidP="005B1A0D">
            <w:pPr>
              <w:spacing w:line="240" w:lineRule="exact"/>
              <w:ind w:right="20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㎡</w:t>
            </w:r>
            <w:r w:rsidRPr="008E15B9">
              <w:rPr>
                <w:rFonts w:ascii="ＭＳ ゴシック" w:eastAsia="ＭＳ ゴシック" w:hAnsi="ＭＳ ゴシック"/>
                <w:sz w:val="19"/>
                <w:szCs w:val="19"/>
              </w:rPr>
              <w:t>/</w:t>
            </w:r>
            <w:r w:rsidRPr="008E15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  <w:tr w:rsidR="00892BD9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  <w:bottom w:val="nil"/>
            </w:tcBorders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30" w:color="auto" w:fill="auto"/>
            <w:vAlign w:val="center"/>
            <w:hideMark/>
          </w:tcPr>
          <w:p w:rsidR="00892BD9" w:rsidRPr="005B16BF" w:rsidRDefault="00892BD9" w:rsidP="005B1A0D">
            <w:pPr>
              <w:spacing w:line="240" w:lineRule="exact"/>
              <w:ind w:right="3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　備</w:t>
            </w:r>
          </w:p>
        </w:tc>
        <w:tc>
          <w:tcPr>
            <w:tcW w:w="7854" w:type="dxa"/>
            <w:gridSpan w:val="20"/>
            <w:shd w:val="pct30" w:color="auto" w:fill="auto"/>
            <w:vAlign w:val="center"/>
            <w:hideMark/>
          </w:tcPr>
          <w:p w:rsidR="00892BD9" w:rsidRPr="005B16BF" w:rsidRDefault="00892BD9" w:rsidP="005B1A0D">
            <w:pPr>
              <w:spacing w:line="240" w:lineRule="exact"/>
              <w:ind w:left="2148" w:right="2136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調理室・調理設備</w:t>
            </w:r>
          </w:p>
        </w:tc>
      </w:tr>
      <w:tr w:rsidR="00892BD9" w:rsidRPr="00E656F1" w:rsidTr="00945203">
        <w:trPr>
          <w:cantSplit/>
          <w:trHeight w:hRule="exact" w:val="402"/>
        </w:trPr>
        <w:tc>
          <w:tcPr>
            <w:tcW w:w="281" w:type="dxa"/>
            <w:tcBorders>
              <w:top w:val="nil"/>
            </w:tcBorders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shd w:val="pct10" w:color="auto" w:fill="auto"/>
            <w:vAlign w:val="center"/>
            <w:hideMark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設置状況</w:t>
            </w:r>
          </w:p>
        </w:tc>
        <w:tc>
          <w:tcPr>
            <w:tcW w:w="7854" w:type="dxa"/>
            <w:gridSpan w:val="20"/>
            <w:vAlign w:val="center"/>
            <w:hideMark/>
          </w:tcPr>
          <w:p w:rsidR="00892BD9" w:rsidRPr="00945203" w:rsidRDefault="00892BD9" w:rsidP="005B1A0D">
            <w:pPr>
              <w:spacing w:after="20" w:line="240" w:lineRule="exact"/>
              <w:ind w:left="226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2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□調理室　　</w:t>
            </w:r>
            <w:r w:rsidRPr="00945203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452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□調理設備</w:t>
            </w:r>
          </w:p>
        </w:tc>
      </w:tr>
      <w:tr w:rsidR="00892BD9" w:rsidRPr="00E656F1" w:rsidTr="00945203">
        <w:trPr>
          <w:cantSplit/>
          <w:trHeight w:hRule="exact" w:val="402"/>
        </w:trPr>
        <w:tc>
          <w:tcPr>
            <w:tcW w:w="2027" w:type="dxa"/>
            <w:gridSpan w:val="4"/>
            <w:shd w:val="pct30" w:color="auto" w:fill="auto"/>
            <w:vAlign w:val="center"/>
          </w:tcPr>
          <w:p w:rsidR="00892BD9" w:rsidRPr="005B16BF" w:rsidRDefault="00892BD9" w:rsidP="005B1A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給付費の別</w:t>
            </w:r>
          </w:p>
        </w:tc>
        <w:tc>
          <w:tcPr>
            <w:tcW w:w="7854" w:type="dxa"/>
            <w:gridSpan w:val="20"/>
            <w:vAlign w:val="center"/>
          </w:tcPr>
          <w:p w:rsidR="00892BD9" w:rsidRPr="00945203" w:rsidRDefault="00892BD9" w:rsidP="005B1A0D">
            <w:pPr>
              <w:spacing w:line="240" w:lineRule="exact"/>
              <w:ind w:left="166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2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□施設型給付費　　</w:t>
            </w:r>
            <w:r w:rsidRPr="00945203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 xml:space="preserve">　</w:t>
            </w:r>
            <w:r w:rsidRPr="009452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□特例施設型給付費</w:t>
            </w:r>
          </w:p>
        </w:tc>
      </w:tr>
    </w:tbl>
    <w:p w:rsidR="00E656F1" w:rsidRPr="00EC7125" w:rsidRDefault="00E656F1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E656F1" w:rsidRDefault="00E656F1" w:rsidP="005B1A0D">
      <w:pPr>
        <w:widowControl/>
        <w:autoSpaceDE/>
        <w:adjustRightInd/>
        <w:spacing w:line="240" w:lineRule="exact"/>
        <w:jc w:val="left"/>
        <w:rPr>
          <w:rFonts w:ascii="ＭＳ ゴシック" w:eastAsia="ＭＳ ゴシック" w:hAnsi="ＭＳ ゴシック"/>
        </w:rPr>
        <w:sectPr w:rsidR="00E656F1" w:rsidSect="00586514">
          <w:pgSz w:w="11906" w:h="16838" w:code="9"/>
          <w:pgMar w:top="1418" w:right="1010" w:bottom="1134" w:left="1010" w:header="301" w:footer="992" w:gutter="0"/>
          <w:cols w:space="425"/>
          <w:docGrid w:type="linesAndChars" w:linePitch="380"/>
        </w:sectPr>
      </w:pPr>
    </w:p>
    <w:p w:rsidR="00595B66" w:rsidRPr="00EC7125" w:rsidRDefault="00595B66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7884"/>
      </w:tblGrid>
      <w:tr w:rsidR="00892BD9" w:rsidRPr="00E656F1" w:rsidTr="004A7E4E">
        <w:trPr>
          <w:trHeight w:hRule="exact" w:val="4720"/>
        </w:trPr>
        <w:tc>
          <w:tcPr>
            <w:tcW w:w="2033" w:type="dxa"/>
            <w:shd w:val="pct30" w:color="auto" w:fill="auto"/>
            <w:hideMark/>
          </w:tcPr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40" w:lineRule="exact"/>
              <w:ind w:left="173" w:right="18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1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  <w:p w:rsidR="00892BD9" w:rsidRPr="005B16BF" w:rsidRDefault="00892BD9" w:rsidP="005B1A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2BD9" w:rsidRPr="005B16BF" w:rsidRDefault="00892BD9" w:rsidP="005B1A0D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※書類の写しについては原本証明のこと（添付書類一覧表として一括証明可）</w:t>
            </w:r>
          </w:p>
        </w:tc>
        <w:tc>
          <w:tcPr>
            <w:tcW w:w="7884" w:type="dxa"/>
            <w:vAlign w:val="center"/>
            <w:hideMark/>
          </w:tcPr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申請者の定款、寄付行為、登記事項証明書の写し（申請者が法人の場合）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施設の平面図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施設長の経歴書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保育の理念など、施設の運営方針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保育の内容及びその特徴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職員体制一覧表（勤務体制・勤務形態など）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事業に係る資産の状況（財産目録など）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役員の状況（氏名・生年月日・住所）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定員以上の応募がある場合の選考基準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その他の事業に関する実施内容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収支予算書等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認可証又は認定証の写し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利用手続・利用者に対する事前説明等の状況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事故発生時の対応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相談、苦情等の対応のための取組の状況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秘密保持のための措置</w:t>
            </w:r>
          </w:p>
          <w:p w:rsidR="00892BD9" w:rsidRPr="004A7E4E" w:rsidRDefault="00892BD9" w:rsidP="005B1A0D">
            <w:pPr>
              <w:spacing w:line="250" w:lineRule="exact"/>
              <w:ind w:left="3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4A7E4E">
              <w:rPr>
                <w:rFonts w:ascii="ＭＳ ゴシック" w:eastAsia="ＭＳ ゴシック" w:hAnsi="ＭＳ ゴシック" w:hint="eastAsia"/>
                <w:sz w:val="22"/>
                <w:szCs w:val="23"/>
              </w:rPr>
              <w:t>誓約書（別紙様式）</w:t>
            </w:r>
          </w:p>
        </w:tc>
      </w:tr>
    </w:tbl>
    <w:p w:rsidR="00A17F7B" w:rsidRPr="00EC7125" w:rsidRDefault="00A17F7B" w:rsidP="005B1A0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sectPr w:rsidR="00A17F7B" w:rsidRPr="00EC7125" w:rsidSect="00586514">
      <w:pgSz w:w="11906" w:h="16838" w:code="9"/>
      <w:pgMar w:top="1418" w:right="990" w:bottom="1134" w:left="99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33" w:rsidRDefault="001C5D33">
      <w:pPr>
        <w:spacing w:line="240" w:lineRule="auto"/>
      </w:pPr>
      <w:r>
        <w:separator/>
      </w:r>
    </w:p>
  </w:endnote>
  <w:endnote w:type="continuationSeparator" w:id="0">
    <w:p w:rsidR="001C5D33" w:rsidRDefault="001C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33" w:rsidRDefault="001C5D33">
      <w:pPr>
        <w:spacing w:line="240" w:lineRule="auto"/>
      </w:pPr>
      <w:r>
        <w:separator/>
      </w:r>
    </w:p>
  </w:footnote>
  <w:footnote w:type="continuationSeparator" w:id="0">
    <w:p w:rsidR="001C5D33" w:rsidRDefault="001C5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74" w:rsidRDefault="00F243D0">
    <w:pPr>
      <w:pStyle w:val="a3"/>
    </w:pP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441"/>
    <w:rsid w:val="00003387"/>
    <w:rsid w:val="000349BA"/>
    <w:rsid w:val="000353BF"/>
    <w:rsid w:val="00043685"/>
    <w:rsid w:val="00072733"/>
    <w:rsid w:val="000C0C42"/>
    <w:rsid w:val="000C3A0B"/>
    <w:rsid w:val="000C7EBB"/>
    <w:rsid w:val="000D786A"/>
    <w:rsid w:val="000E4324"/>
    <w:rsid w:val="000F5FC3"/>
    <w:rsid w:val="00111D39"/>
    <w:rsid w:val="001275C0"/>
    <w:rsid w:val="00127C15"/>
    <w:rsid w:val="00127F8B"/>
    <w:rsid w:val="00152B87"/>
    <w:rsid w:val="001546A0"/>
    <w:rsid w:val="00165A36"/>
    <w:rsid w:val="00166934"/>
    <w:rsid w:val="00195328"/>
    <w:rsid w:val="001A4DF8"/>
    <w:rsid w:val="001A624E"/>
    <w:rsid w:val="001B6532"/>
    <w:rsid w:val="001C5D33"/>
    <w:rsid w:val="001F0042"/>
    <w:rsid w:val="001F35CC"/>
    <w:rsid w:val="00217AD7"/>
    <w:rsid w:val="00254918"/>
    <w:rsid w:val="00257B66"/>
    <w:rsid w:val="002900A1"/>
    <w:rsid w:val="002927E2"/>
    <w:rsid w:val="002A45C6"/>
    <w:rsid w:val="002B262C"/>
    <w:rsid w:val="002C44ED"/>
    <w:rsid w:val="00300629"/>
    <w:rsid w:val="00300EA5"/>
    <w:rsid w:val="00332C4B"/>
    <w:rsid w:val="00336B60"/>
    <w:rsid w:val="003402BB"/>
    <w:rsid w:val="00341EDB"/>
    <w:rsid w:val="00350807"/>
    <w:rsid w:val="00360AD2"/>
    <w:rsid w:val="003851EE"/>
    <w:rsid w:val="00391FE7"/>
    <w:rsid w:val="0039375F"/>
    <w:rsid w:val="003A57E1"/>
    <w:rsid w:val="003C1441"/>
    <w:rsid w:val="003F6B12"/>
    <w:rsid w:val="00400F5B"/>
    <w:rsid w:val="004040A9"/>
    <w:rsid w:val="00433200"/>
    <w:rsid w:val="00483276"/>
    <w:rsid w:val="004A7E4E"/>
    <w:rsid w:val="004C1B61"/>
    <w:rsid w:val="004C4374"/>
    <w:rsid w:val="004E4ABC"/>
    <w:rsid w:val="004E4B55"/>
    <w:rsid w:val="004E77B4"/>
    <w:rsid w:val="004F596F"/>
    <w:rsid w:val="0050417F"/>
    <w:rsid w:val="005220E2"/>
    <w:rsid w:val="005248A9"/>
    <w:rsid w:val="00527B12"/>
    <w:rsid w:val="0055341C"/>
    <w:rsid w:val="00555A10"/>
    <w:rsid w:val="0056592C"/>
    <w:rsid w:val="0056700A"/>
    <w:rsid w:val="00572274"/>
    <w:rsid w:val="00573388"/>
    <w:rsid w:val="00586514"/>
    <w:rsid w:val="00595B66"/>
    <w:rsid w:val="005B16BF"/>
    <w:rsid w:val="005B1A0D"/>
    <w:rsid w:val="005C51CA"/>
    <w:rsid w:val="005E204A"/>
    <w:rsid w:val="005F1E73"/>
    <w:rsid w:val="005F31E3"/>
    <w:rsid w:val="005F46AE"/>
    <w:rsid w:val="005F5602"/>
    <w:rsid w:val="00607558"/>
    <w:rsid w:val="0061240E"/>
    <w:rsid w:val="00615C00"/>
    <w:rsid w:val="0062154A"/>
    <w:rsid w:val="006265A2"/>
    <w:rsid w:val="00634197"/>
    <w:rsid w:val="00651088"/>
    <w:rsid w:val="006551F0"/>
    <w:rsid w:val="00683930"/>
    <w:rsid w:val="0069335A"/>
    <w:rsid w:val="006C3F6E"/>
    <w:rsid w:val="006D26A0"/>
    <w:rsid w:val="00717193"/>
    <w:rsid w:val="007237DF"/>
    <w:rsid w:val="007256E4"/>
    <w:rsid w:val="007509FA"/>
    <w:rsid w:val="00750BDA"/>
    <w:rsid w:val="00756CA2"/>
    <w:rsid w:val="00763AF3"/>
    <w:rsid w:val="007A7E74"/>
    <w:rsid w:val="007C6BEB"/>
    <w:rsid w:val="007D1CC2"/>
    <w:rsid w:val="007D5CA9"/>
    <w:rsid w:val="007D7885"/>
    <w:rsid w:val="00802EF7"/>
    <w:rsid w:val="00805B98"/>
    <w:rsid w:val="0082363E"/>
    <w:rsid w:val="00830097"/>
    <w:rsid w:val="008378C4"/>
    <w:rsid w:val="008544CB"/>
    <w:rsid w:val="008566F2"/>
    <w:rsid w:val="00861578"/>
    <w:rsid w:val="00873A52"/>
    <w:rsid w:val="00892BD9"/>
    <w:rsid w:val="008952A2"/>
    <w:rsid w:val="008D6760"/>
    <w:rsid w:val="008E15B9"/>
    <w:rsid w:val="008F01D3"/>
    <w:rsid w:val="008F32A8"/>
    <w:rsid w:val="00901360"/>
    <w:rsid w:val="00902A50"/>
    <w:rsid w:val="009139CF"/>
    <w:rsid w:val="00916B32"/>
    <w:rsid w:val="00945203"/>
    <w:rsid w:val="00967D67"/>
    <w:rsid w:val="009730CA"/>
    <w:rsid w:val="00977D42"/>
    <w:rsid w:val="009840AD"/>
    <w:rsid w:val="00986466"/>
    <w:rsid w:val="0099370D"/>
    <w:rsid w:val="009C1579"/>
    <w:rsid w:val="009C72E9"/>
    <w:rsid w:val="009D16B8"/>
    <w:rsid w:val="009E0DC6"/>
    <w:rsid w:val="009F4469"/>
    <w:rsid w:val="009F4A75"/>
    <w:rsid w:val="00A021D7"/>
    <w:rsid w:val="00A07E2B"/>
    <w:rsid w:val="00A11A0A"/>
    <w:rsid w:val="00A17F7B"/>
    <w:rsid w:val="00A23DAE"/>
    <w:rsid w:val="00AC0C6D"/>
    <w:rsid w:val="00AC6550"/>
    <w:rsid w:val="00AE07A1"/>
    <w:rsid w:val="00B04403"/>
    <w:rsid w:val="00B06AF8"/>
    <w:rsid w:val="00B15F50"/>
    <w:rsid w:val="00B462E7"/>
    <w:rsid w:val="00B5256A"/>
    <w:rsid w:val="00B62C48"/>
    <w:rsid w:val="00B80F30"/>
    <w:rsid w:val="00B918ED"/>
    <w:rsid w:val="00BA638C"/>
    <w:rsid w:val="00BB04D5"/>
    <w:rsid w:val="00BD14C8"/>
    <w:rsid w:val="00BE68ED"/>
    <w:rsid w:val="00BF3031"/>
    <w:rsid w:val="00BF5065"/>
    <w:rsid w:val="00C13976"/>
    <w:rsid w:val="00C14231"/>
    <w:rsid w:val="00C22B0F"/>
    <w:rsid w:val="00C25ECC"/>
    <w:rsid w:val="00C643FD"/>
    <w:rsid w:val="00C809D4"/>
    <w:rsid w:val="00C82D09"/>
    <w:rsid w:val="00C83F81"/>
    <w:rsid w:val="00C8441E"/>
    <w:rsid w:val="00C8480B"/>
    <w:rsid w:val="00C96022"/>
    <w:rsid w:val="00CB0AC7"/>
    <w:rsid w:val="00CB4E36"/>
    <w:rsid w:val="00CB58D4"/>
    <w:rsid w:val="00CC47B0"/>
    <w:rsid w:val="00CD4CCF"/>
    <w:rsid w:val="00CD6D27"/>
    <w:rsid w:val="00D04807"/>
    <w:rsid w:val="00D1099A"/>
    <w:rsid w:val="00D23372"/>
    <w:rsid w:val="00D371E5"/>
    <w:rsid w:val="00D41683"/>
    <w:rsid w:val="00D47371"/>
    <w:rsid w:val="00D66096"/>
    <w:rsid w:val="00D81F84"/>
    <w:rsid w:val="00D95149"/>
    <w:rsid w:val="00DA69C1"/>
    <w:rsid w:val="00DB2903"/>
    <w:rsid w:val="00DB6E99"/>
    <w:rsid w:val="00DD3AFB"/>
    <w:rsid w:val="00DD65C9"/>
    <w:rsid w:val="00DE20AB"/>
    <w:rsid w:val="00DF2AA3"/>
    <w:rsid w:val="00E15C5E"/>
    <w:rsid w:val="00E26D25"/>
    <w:rsid w:val="00E30C32"/>
    <w:rsid w:val="00E41FCD"/>
    <w:rsid w:val="00E4599B"/>
    <w:rsid w:val="00E64F71"/>
    <w:rsid w:val="00E656F1"/>
    <w:rsid w:val="00E75F2A"/>
    <w:rsid w:val="00E857AB"/>
    <w:rsid w:val="00EA69C5"/>
    <w:rsid w:val="00EB54D6"/>
    <w:rsid w:val="00EC5B7A"/>
    <w:rsid w:val="00EC7125"/>
    <w:rsid w:val="00ED27E3"/>
    <w:rsid w:val="00EE3A69"/>
    <w:rsid w:val="00F243D0"/>
    <w:rsid w:val="00F4109D"/>
    <w:rsid w:val="00F43B90"/>
    <w:rsid w:val="00F7040F"/>
    <w:rsid w:val="00FB1BBF"/>
    <w:rsid w:val="00FC0517"/>
    <w:rsid w:val="00FC183F"/>
    <w:rsid w:val="00FE3381"/>
    <w:rsid w:val="00FF0327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C890C-CDE5-48F7-85A9-D9D0FDA5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C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41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441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5696;&#20837;&#21147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4677-45BC-4ED1-9EF7-EC145724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原議入力用(38).dotx</Template>
  <TotalTime>0</TotalTime>
  <Pages>22</Pages>
  <Words>9831</Words>
  <Characters>6447</Characters>
  <Application>Microsoft Office Word</Application>
  <DocSecurity>0</DocSecurity>
  <Lines>53</Lines>
  <Paragraphs>32</Paragraphs>
  <ScaleCrop>false</ScaleCrop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大野真</cp:lastModifiedBy>
  <cp:revision>3</cp:revision>
  <cp:lastPrinted>2015-06-02T09:28:00Z</cp:lastPrinted>
  <dcterms:created xsi:type="dcterms:W3CDTF">2022-01-12T07:02:00Z</dcterms:created>
  <dcterms:modified xsi:type="dcterms:W3CDTF">2022-01-12T07:02:00Z</dcterms:modified>
</cp:coreProperties>
</file>