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74" w:rsidRPr="00055C37" w:rsidRDefault="00465F74">
      <w:pPr>
        <w:overflowPunct/>
        <w:rPr>
          <w:sz w:val="24"/>
          <w:szCs w:val="24"/>
        </w:rPr>
      </w:pPr>
    </w:p>
    <w:p w:rsidR="00465F74" w:rsidRPr="00055C37" w:rsidRDefault="00465F74">
      <w:pPr>
        <w:overflowPunct/>
        <w:rPr>
          <w:rFonts w:cs="Times New Roman"/>
          <w:sz w:val="24"/>
          <w:szCs w:val="24"/>
        </w:rPr>
      </w:pPr>
      <w:r w:rsidRPr="00055C37">
        <w:rPr>
          <w:rFonts w:hint="eastAsia"/>
          <w:sz w:val="24"/>
          <w:szCs w:val="24"/>
        </w:rPr>
        <w:t xml:space="preserve">　　　</w:t>
      </w:r>
      <w:r w:rsidRPr="00055C37">
        <w:rPr>
          <w:rFonts w:hint="eastAsia"/>
          <w:sz w:val="24"/>
          <w:szCs w:val="24"/>
          <w:u w:val="single"/>
        </w:rPr>
        <w:t xml:space="preserve">　はり・きゆう施術明細書　</w:t>
      </w:r>
      <w:r w:rsidR="00055C37">
        <w:rPr>
          <w:rFonts w:hint="eastAsia"/>
          <w:sz w:val="24"/>
          <w:szCs w:val="24"/>
        </w:rPr>
        <w:t xml:space="preserve">　　　　　　　　　　　　　　</w:t>
      </w:r>
      <w:r w:rsidRPr="00055C37">
        <w:rPr>
          <w:rFonts w:hint="eastAsia"/>
          <w:sz w:val="24"/>
          <w:szCs w:val="24"/>
        </w:rPr>
        <w:t xml:space="preserve">　　　　　年　　　月分</w:t>
      </w:r>
    </w:p>
    <w:p w:rsidR="00465F74" w:rsidRPr="00055C37" w:rsidRDefault="00465F74">
      <w:pPr>
        <w:overflowPunct/>
        <w:rPr>
          <w:rFonts w:cs="Times New Roman"/>
          <w:sz w:val="24"/>
          <w:szCs w:val="24"/>
        </w:rPr>
      </w:pPr>
    </w:p>
    <w:tbl>
      <w:tblPr>
        <w:tblW w:w="102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28"/>
        <w:gridCol w:w="626"/>
        <w:gridCol w:w="380"/>
        <w:gridCol w:w="670"/>
        <w:gridCol w:w="466"/>
        <w:gridCol w:w="130"/>
        <w:gridCol w:w="7"/>
        <w:gridCol w:w="604"/>
        <w:gridCol w:w="394"/>
        <w:gridCol w:w="337"/>
        <w:gridCol w:w="604"/>
        <w:gridCol w:w="25"/>
        <w:gridCol w:w="170"/>
        <w:gridCol w:w="409"/>
        <w:gridCol w:w="13"/>
        <w:gridCol w:w="590"/>
        <w:gridCol w:w="124"/>
        <w:gridCol w:w="480"/>
        <w:gridCol w:w="81"/>
        <w:gridCol w:w="523"/>
        <w:gridCol w:w="51"/>
        <w:gridCol w:w="844"/>
        <w:gridCol w:w="291"/>
        <w:gridCol w:w="1141"/>
      </w:tblGrid>
      <w:tr w:rsidR="00465F74" w:rsidTr="00055C3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8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BB3" w:rsidRPr="00315BB3" w:rsidRDefault="00465F74" w:rsidP="00315BB3">
            <w:pPr>
              <w:jc w:val="distribute"/>
              <w:rPr>
                <w:rFonts w:hint="eastAsia"/>
                <w:sz w:val="24"/>
                <w:szCs w:val="24"/>
              </w:rPr>
            </w:pPr>
            <w:r w:rsidRPr="00315BB3">
              <w:rPr>
                <w:rFonts w:hint="eastAsia"/>
                <w:sz w:val="24"/>
                <w:szCs w:val="24"/>
              </w:rPr>
              <w:t>被保険者</w:t>
            </w:r>
          </w:p>
          <w:p w:rsidR="00465F74" w:rsidRDefault="00465F74" w:rsidP="00315BB3">
            <w:pPr>
              <w:overflowPunct/>
              <w:jc w:val="distribute"/>
              <w:rPr>
                <w:rFonts w:cs="Times New Roman"/>
              </w:rPr>
            </w:pPr>
            <w:r w:rsidRPr="00315BB3">
              <w:rPr>
                <w:rFonts w:hint="eastAsia"/>
                <w:sz w:val="24"/>
                <w:szCs w:val="24"/>
              </w:rPr>
              <w:t>記号</w:t>
            </w:r>
            <w:bookmarkStart w:id="0" w:name="_GoBack"/>
            <w:bookmarkEnd w:id="0"/>
            <w:r w:rsidRPr="00315BB3">
              <w:rPr>
                <w:rFonts w:hint="eastAsia"/>
                <w:sz w:val="24"/>
                <w:szCs w:val="24"/>
              </w:rPr>
              <w:t>・番号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465F74" w:rsidRPr="00315BB3" w:rsidRDefault="00465F74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315BB3">
              <w:rPr>
                <w:rFonts w:hint="eastAsia"/>
                <w:sz w:val="24"/>
                <w:szCs w:val="24"/>
              </w:rPr>
              <w:t>させぼ</w:t>
            </w:r>
          </w:p>
        </w:tc>
        <w:tc>
          <w:tcPr>
            <w:tcW w:w="603" w:type="dxa"/>
            <w:gridSpan w:val="3"/>
            <w:tcBorders>
              <w:top w:val="single" w:sz="12" w:space="0" w:color="auto"/>
            </w:tcBorders>
          </w:tcPr>
          <w:p w:rsidR="00465F74" w:rsidRDefault="00465F74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465F74" w:rsidRDefault="00465F74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</w:tcBorders>
          </w:tcPr>
          <w:p w:rsidR="00465F74" w:rsidRDefault="00465F74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465F74" w:rsidRDefault="00465F74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4" w:type="dxa"/>
            <w:gridSpan w:val="3"/>
            <w:tcBorders>
              <w:top w:val="single" w:sz="12" w:space="0" w:color="auto"/>
            </w:tcBorders>
          </w:tcPr>
          <w:p w:rsidR="00465F74" w:rsidRDefault="00465F74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</w:tcBorders>
          </w:tcPr>
          <w:p w:rsidR="00465F74" w:rsidRDefault="00465F74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4" w:type="dxa"/>
            <w:gridSpan w:val="2"/>
            <w:tcBorders>
              <w:top w:val="single" w:sz="12" w:space="0" w:color="auto"/>
            </w:tcBorders>
          </w:tcPr>
          <w:p w:rsidR="00465F74" w:rsidRDefault="00465F74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4" w:type="dxa"/>
            <w:gridSpan w:val="2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65F74" w:rsidRDefault="00465F74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74" w:rsidRPr="00C15E74" w:rsidRDefault="00465F74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C15E74">
              <w:rPr>
                <w:rFonts w:hint="eastAsia"/>
                <w:spacing w:val="53"/>
                <w:sz w:val="24"/>
                <w:szCs w:val="24"/>
              </w:rPr>
              <w:t>患者確認</w:t>
            </w:r>
            <w:r w:rsidRPr="00C15E74">
              <w:rPr>
                <w:rFonts w:hint="eastAsia"/>
                <w:sz w:val="24"/>
                <w:szCs w:val="24"/>
              </w:rPr>
              <w:t>欄</w:t>
            </w:r>
          </w:p>
          <w:p w:rsidR="00465F74" w:rsidRDefault="00465F74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>当該月の施術最終日</w:t>
            </w:r>
            <w:r>
              <w:t>)</w:t>
            </w:r>
          </w:p>
        </w:tc>
      </w:tr>
      <w:tr w:rsidR="00B24FD7" w:rsidTr="00055C37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887" w:type="dxa"/>
            <w:gridSpan w:val="3"/>
            <w:tcBorders>
              <w:left w:val="single" w:sz="12" w:space="0" w:color="auto"/>
            </w:tcBorders>
            <w:vAlign w:val="center"/>
          </w:tcPr>
          <w:p w:rsidR="00B24FD7" w:rsidRPr="00315BB3" w:rsidRDefault="00B24FD7" w:rsidP="00315BB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315BB3">
              <w:rPr>
                <w:rFonts w:hint="eastAsia"/>
                <w:sz w:val="24"/>
                <w:szCs w:val="24"/>
              </w:rPr>
              <w:t>住</w:t>
            </w:r>
            <w:r w:rsidR="00315BB3">
              <w:rPr>
                <w:rFonts w:hint="eastAsia"/>
                <w:sz w:val="24"/>
                <w:szCs w:val="24"/>
              </w:rPr>
              <w:t xml:space="preserve">　　　　</w:t>
            </w:r>
            <w:r w:rsidRPr="00315BB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007" w:type="dxa"/>
            <w:gridSpan w:val="18"/>
            <w:tcBorders>
              <w:right w:val="single" w:sz="12" w:space="0" w:color="auto"/>
            </w:tcBorders>
            <w:vAlign w:val="center"/>
          </w:tcPr>
          <w:p w:rsidR="00B24FD7" w:rsidRPr="00315BB3" w:rsidRDefault="00B24FD7">
            <w:pPr>
              <w:overflowPunct/>
              <w:rPr>
                <w:rFonts w:cs="Times New Roman"/>
                <w:sz w:val="24"/>
                <w:szCs w:val="24"/>
              </w:rPr>
            </w:pPr>
            <w:r w:rsidRPr="00315BB3">
              <w:rPr>
                <w:rFonts w:hint="eastAsia"/>
                <w:sz w:val="24"/>
                <w:szCs w:val="24"/>
              </w:rPr>
              <w:t>佐世保市</w:t>
            </w:r>
          </w:p>
        </w:tc>
        <w:tc>
          <w:tcPr>
            <w:tcW w:w="232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4FD7" w:rsidRDefault="00B24FD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24FD7" w:rsidTr="0029334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24FD7" w:rsidRPr="00315BB3" w:rsidRDefault="00B24FD7" w:rsidP="00055C37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pacing w:val="480"/>
                <w:sz w:val="24"/>
                <w:szCs w:val="24"/>
                <w:fitText w:val="1440" w:id="332156672"/>
              </w:rPr>
              <w:t>患</w:t>
            </w:r>
            <w:r w:rsidRPr="00055C37">
              <w:rPr>
                <w:rFonts w:hint="eastAsia"/>
                <w:sz w:val="24"/>
                <w:szCs w:val="24"/>
                <w:fitText w:val="1440" w:id="332156672"/>
              </w:rPr>
              <w:t>者</w:t>
            </w:r>
          </w:p>
          <w:p w:rsidR="00B24FD7" w:rsidRPr="00315BB3" w:rsidRDefault="00B24FD7" w:rsidP="00055C37">
            <w:pPr>
              <w:jc w:val="center"/>
              <w:rPr>
                <w:sz w:val="24"/>
                <w:szCs w:val="24"/>
              </w:rPr>
            </w:pPr>
            <w:r w:rsidRPr="00055C37">
              <w:rPr>
                <w:spacing w:val="27"/>
                <w:sz w:val="24"/>
                <w:szCs w:val="24"/>
                <w:fitText w:val="1440" w:id="332156673"/>
              </w:rPr>
              <w:t>(</w:t>
            </w:r>
            <w:r w:rsidRPr="00055C37">
              <w:rPr>
                <w:rFonts w:hint="eastAsia"/>
                <w:spacing w:val="27"/>
                <w:sz w:val="24"/>
                <w:szCs w:val="24"/>
                <w:fitText w:val="1440" w:id="332156673"/>
              </w:rPr>
              <w:t>被保険者</w:t>
            </w:r>
            <w:r w:rsidRPr="00055C37">
              <w:rPr>
                <w:spacing w:val="-3"/>
                <w:sz w:val="24"/>
                <w:szCs w:val="24"/>
                <w:fitText w:val="1440" w:id="332156673"/>
              </w:rP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B24FD7" w:rsidRPr="00055C37" w:rsidRDefault="00B24FD7" w:rsidP="00055C37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氏</w:t>
            </w:r>
            <w:r w:rsidR="00055C37">
              <w:rPr>
                <w:rFonts w:hint="eastAsia"/>
                <w:sz w:val="24"/>
                <w:szCs w:val="24"/>
              </w:rPr>
              <w:t xml:space="preserve">　</w:t>
            </w:r>
            <w:r w:rsidRPr="00055C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57" w:type="dxa"/>
            <w:gridSpan w:val="16"/>
            <w:tcBorders>
              <w:right w:val="single" w:sz="12" w:space="0" w:color="auto"/>
            </w:tcBorders>
          </w:tcPr>
          <w:p w:rsidR="00B24FD7" w:rsidRDefault="00B24FD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D7" w:rsidRDefault="00B24FD7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B24FD7" w:rsidTr="00055C37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88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4FD7" w:rsidRDefault="00B24FD7">
            <w:pPr>
              <w:overflowPunct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  <w:vAlign w:val="center"/>
          </w:tcPr>
          <w:p w:rsidR="00B24FD7" w:rsidRDefault="00B24FD7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57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FD7" w:rsidRPr="00055C37" w:rsidRDefault="00B24FD7" w:rsidP="00226A57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32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FD7" w:rsidRDefault="00B24FD7">
            <w:pPr>
              <w:overflowPunct/>
              <w:rPr>
                <w:rFonts w:cs="Times New Roman"/>
              </w:rPr>
            </w:pPr>
          </w:p>
        </w:tc>
      </w:tr>
      <w:tr w:rsidR="00D658B8" w:rsidTr="007F36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3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58B8" w:rsidRPr="00055C37" w:rsidRDefault="00D658B8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pacing w:val="158"/>
                <w:sz w:val="24"/>
                <w:szCs w:val="24"/>
              </w:rPr>
              <w:t>主訴症状</w:t>
            </w:r>
            <w:r w:rsidRPr="00055C3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968" w:type="dxa"/>
            <w:gridSpan w:val="1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58B8" w:rsidRPr="00055C37" w:rsidRDefault="00D658B8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pacing w:val="158"/>
                <w:sz w:val="24"/>
                <w:szCs w:val="24"/>
              </w:rPr>
              <w:t>施術期</w:t>
            </w:r>
            <w:r w:rsidRPr="00055C37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58B8" w:rsidRPr="00055C37" w:rsidRDefault="00D658B8" w:rsidP="00284C2D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58B8" w:rsidRPr="00055C37" w:rsidRDefault="00D658B8" w:rsidP="00284C2D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回数</w:t>
            </w:r>
          </w:p>
        </w:tc>
      </w:tr>
      <w:tr w:rsidR="00D658B8" w:rsidTr="00315BB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403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15BB3" w:rsidRDefault="00315BB3" w:rsidP="00391CD1">
            <w:pPr>
              <w:overflowPunct/>
              <w:rPr>
                <w:rFonts w:hint="eastAsia"/>
              </w:rPr>
            </w:pPr>
          </w:p>
          <w:p w:rsidR="00D658B8" w:rsidRDefault="00D658B8" w:rsidP="00315BB3">
            <w:pPr>
              <w:overflowPunct/>
              <w:ind w:firstLineChars="200" w:firstLine="420"/>
              <w:rPr>
                <w:rFonts w:cs="Times New Roman"/>
              </w:rPr>
            </w:pPr>
            <w:r>
              <w:rPr>
                <w:rFonts w:hint="eastAsia"/>
              </w:rPr>
              <w:t xml:space="preserve">肩背痛　　　　</w:t>
            </w:r>
            <w:r>
              <w:rPr>
                <w:rFonts w:hint="eastAsia"/>
                <w:spacing w:val="105"/>
              </w:rPr>
              <w:t>腰</w:t>
            </w:r>
            <w:r>
              <w:rPr>
                <w:rFonts w:hint="eastAsia"/>
              </w:rPr>
              <w:t>痛</w:t>
            </w:r>
          </w:p>
          <w:p w:rsidR="00D658B8" w:rsidRDefault="00D658B8" w:rsidP="00391CD1">
            <w:pPr>
              <w:overflowPunct/>
              <w:rPr>
                <w:rFonts w:cs="Times New Roman"/>
              </w:rPr>
            </w:pPr>
          </w:p>
          <w:p w:rsidR="00D658B8" w:rsidRDefault="00D658B8" w:rsidP="00315BB3">
            <w:pPr>
              <w:overflowPunct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上肢痛　　　　下肢痛</w:t>
            </w:r>
          </w:p>
          <w:p w:rsidR="00391CD1" w:rsidRDefault="00391CD1" w:rsidP="00391CD1">
            <w:pPr>
              <w:overflowPunct/>
              <w:rPr>
                <w:rFonts w:cs="Times New Roman" w:hint="eastAsia"/>
              </w:rPr>
            </w:pPr>
          </w:p>
          <w:p w:rsidR="00391CD1" w:rsidRDefault="00315BB3" w:rsidP="00391CD1">
            <w:pPr>
              <w:overflowPunct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　　その他（　　　　　　）</w:t>
            </w:r>
          </w:p>
          <w:p w:rsidR="00315BB3" w:rsidRDefault="00315BB3" w:rsidP="00391CD1">
            <w:pPr>
              <w:overflowPunct/>
              <w:rPr>
                <w:rFonts w:cs="Times New Roman"/>
              </w:rPr>
            </w:pPr>
          </w:p>
        </w:tc>
        <w:tc>
          <w:tcPr>
            <w:tcW w:w="2693" w:type="dxa"/>
            <w:gridSpan w:val="10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658B8" w:rsidRPr="00055C37" w:rsidRDefault="00D658B8" w:rsidP="007F36D5">
            <w:pPr>
              <w:overflowPunct/>
              <w:spacing w:before="83"/>
              <w:ind w:right="454"/>
              <w:jc w:val="right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1275" w:type="dxa"/>
            <w:gridSpan w:val="4"/>
            <w:vMerge w:val="restart"/>
            <w:tcBorders>
              <w:left w:val="nil"/>
            </w:tcBorders>
            <w:vAlign w:val="center"/>
          </w:tcPr>
          <w:p w:rsidR="00D658B8" w:rsidRPr="00055C37" w:rsidRDefault="00D658B8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日から</w:t>
            </w:r>
          </w:p>
          <w:p w:rsidR="00D658B8" w:rsidRPr="00055C37" w:rsidRDefault="00D658B8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D658B8" w:rsidRPr="00055C37" w:rsidRDefault="00D658B8">
            <w:pPr>
              <w:overflowPunct/>
              <w:spacing w:before="83"/>
              <w:jc w:val="right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日まで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D658B8" w:rsidRPr="00055C37" w:rsidRDefault="00D658B8" w:rsidP="00284C2D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spacing w:val="105"/>
                <w:sz w:val="24"/>
                <w:szCs w:val="24"/>
              </w:rPr>
              <w:t>1</w:t>
            </w:r>
            <w:r w:rsidRPr="00055C37">
              <w:rPr>
                <w:rFonts w:hint="eastAsia"/>
                <w:sz w:val="24"/>
                <w:szCs w:val="24"/>
              </w:rPr>
              <w:t>術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8B8" w:rsidRPr="00055C37" w:rsidRDefault="007F36D5" w:rsidP="00284C2D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D658B8" w:rsidTr="00315BB3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403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8B8" w:rsidRDefault="00D658B8">
            <w:pPr>
              <w:overflowPunct/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10"/>
            <w:vMerge/>
            <w:tcBorders>
              <w:left w:val="single" w:sz="4" w:space="0" w:color="auto"/>
              <w:right w:val="nil"/>
            </w:tcBorders>
            <w:vAlign w:val="center"/>
          </w:tcPr>
          <w:p w:rsidR="00D658B8" w:rsidRDefault="00D658B8">
            <w:pPr>
              <w:overflowPunct/>
              <w:spacing w:before="83"/>
              <w:jc w:val="right"/>
              <w:rPr>
                <w:rFonts w:hint="eastAsia"/>
              </w:rPr>
            </w:pPr>
          </w:p>
        </w:tc>
        <w:tc>
          <w:tcPr>
            <w:tcW w:w="1275" w:type="dxa"/>
            <w:gridSpan w:val="4"/>
            <w:vMerge/>
            <w:tcBorders>
              <w:left w:val="nil"/>
            </w:tcBorders>
            <w:vAlign w:val="center"/>
          </w:tcPr>
          <w:p w:rsidR="00D658B8" w:rsidRDefault="00D658B8">
            <w:pPr>
              <w:overflowPunct/>
              <w:jc w:val="right"/>
              <w:rPr>
                <w:rFonts w:hint="eastAsia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D658B8" w:rsidRPr="00055C37" w:rsidRDefault="00D658B8" w:rsidP="00284C2D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spacing w:val="105"/>
                <w:sz w:val="24"/>
                <w:szCs w:val="24"/>
              </w:rPr>
              <w:t>2</w:t>
            </w:r>
            <w:r w:rsidRPr="00055C37">
              <w:rPr>
                <w:rFonts w:hint="eastAsia"/>
                <w:sz w:val="24"/>
                <w:szCs w:val="24"/>
              </w:rPr>
              <w:t>術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8B8" w:rsidRPr="00055C37" w:rsidRDefault="007F36D5" w:rsidP="00284C2D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D658B8" w:rsidTr="00315BB3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40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8B8" w:rsidRDefault="00D658B8">
            <w:pPr>
              <w:overflowPunct/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658B8" w:rsidRDefault="00D658B8">
            <w:pPr>
              <w:overflowPunct/>
              <w:spacing w:before="83"/>
              <w:jc w:val="right"/>
              <w:rPr>
                <w:rFonts w:hint="eastAsia"/>
              </w:rPr>
            </w:pPr>
          </w:p>
        </w:tc>
        <w:tc>
          <w:tcPr>
            <w:tcW w:w="1275" w:type="dxa"/>
            <w:gridSpan w:val="4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658B8" w:rsidRDefault="00D658B8">
            <w:pPr>
              <w:overflowPunct/>
              <w:jc w:val="right"/>
              <w:rPr>
                <w:rFonts w:hint="eastAsia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58B8" w:rsidRPr="00055C37" w:rsidRDefault="00D658B8" w:rsidP="00284C2D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pacing w:val="105"/>
                <w:sz w:val="24"/>
                <w:szCs w:val="24"/>
              </w:rPr>
              <w:t>合</w:t>
            </w:r>
            <w:r w:rsidRPr="00055C3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8B8" w:rsidRPr="00055C37" w:rsidRDefault="007F36D5" w:rsidP="00284C2D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D658B8" w:rsidTr="00391CD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B70" w:rsidRPr="00055C37" w:rsidRDefault="00F63B70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B70" w:rsidRPr="00055C37" w:rsidRDefault="00F63B70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はり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70" w:rsidRPr="00055C37" w:rsidRDefault="00F63B70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きゆう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B70" w:rsidRPr="00055C37" w:rsidRDefault="00F63B70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B70" w:rsidRPr="00055C37" w:rsidRDefault="00F63B70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はり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70" w:rsidRPr="00055C37" w:rsidRDefault="00F63B70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きゆう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B70" w:rsidRPr="00055C37" w:rsidRDefault="00F63B70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B70" w:rsidRPr="00055C37" w:rsidRDefault="00F63B70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はり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70" w:rsidRPr="00055C37" w:rsidRDefault="00F63B70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きゆう</w:t>
            </w:r>
          </w:p>
        </w:tc>
      </w:tr>
      <w:tr w:rsidR="00D658B8" w:rsidTr="00391CD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12" w:space="0" w:color="auto"/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</w:tr>
      <w:tr w:rsidR="00D658B8" w:rsidTr="007F36D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4" w:type="dxa"/>
            <w:gridSpan w:val="3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6" w:type="dxa"/>
            <w:gridSpan w:val="4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4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5" w:type="dxa"/>
            <w:gridSpan w:val="2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</w:tr>
      <w:tr w:rsidR="00D658B8" w:rsidTr="001C245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4" w:type="dxa"/>
            <w:gridSpan w:val="3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6" w:type="dxa"/>
            <w:gridSpan w:val="4"/>
            <w:tcBorders>
              <w:left w:val="single" w:sz="4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4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5" w:type="dxa"/>
            <w:gridSpan w:val="2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</w:tr>
      <w:tr w:rsidR="00D658B8" w:rsidTr="007F36D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4" w:type="dxa"/>
            <w:gridSpan w:val="3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6" w:type="dxa"/>
            <w:gridSpan w:val="4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4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5" w:type="dxa"/>
            <w:gridSpan w:val="2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</w:tr>
      <w:tr w:rsidR="00D658B8" w:rsidTr="00391CD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6" w:type="dxa"/>
            <w:gridSpan w:val="4"/>
            <w:tcBorders>
              <w:bottom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</w:tr>
      <w:tr w:rsidR="00D658B8" w:rsidTr="00391CD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12" w:space="0" w:color="auto"/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</w:tr>
      <w:tr w:rsidR="00D658B8" w:rsidTr="007F36D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4" w:type="dxa"/>
            <w:gridSpan w:val="3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6" w:type="dxa"/>
            <w:gridSpan w:val="4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4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5" w:type="dxa"/>
            <w:gridSpan w:val="2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F63B70" w:rsidRDefault="00F63B70" w:rsidP="0029334F">
            <w:pPr>
              <w:overflowPunct/>
              <w:jc w:val="left"/>
              <w:rPr>
                <w:rFonts w:cs="Times New Roman"/>
              </w:rPr>
            </w:pPr>
          </w:p>
        </w:tc>
      </w:tr>
      <w:tr w:rsidR="00D658B8" w:rsidTr="007F36D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4" w:type="dxa"/>
            <w:gridSpan w:val="3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6" w:type="dxa"/>
            <w:gridSpan w:val="4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4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5" w:type="dxa"/>
            <w:gridSpan w:val="2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F63B70" w:rsidRDefault="00F63B70" w:rsidP="0029334F">
            <w:pPr>
              <w:overflowPunct/>
              <w:jc w:val="left"/>
              <w:rPr>
                <w:rFonts w:cs="Times New Roman"/>
              </w:rPr>
            </w:pPr>
          </w:p>
        </w:tc>
      </w:tr>
      <w:tr w:rsidR="00D658B8" w:rsidTr="007F36D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4" w:type="dxa"/>
            <w:gridSpan w:val="3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6" w:type="dxa"/>
            <w:gridSpan w:val="4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4"/>
            <w:tcBorders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5" w:type="dxa"/>
            <w:gridSpan w:val="2"/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F63B70" w:rsidRDefault="00F63B70" w:rsidP="0029334F">
            <w:pPr>
              <w:overflowPunct/>
              <w:jc w:val="left"/>
              <w:rPr>
                <w:rFonts w:cs="Times New Roman"/>
              </w:rPr>
            </w:pPr>
          </w:p>
        </w:tc>
      </w:tr>
      <w:tr w:rsidR="00D658B8" w:rsidTr="007F36D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6" w:type="dxa"/>
            <w:gridSpan w:val="4"/>
            <w:tcBorders>
              <w:bottom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B70" w:rsidRDefault="00F63B70">
            <w:pPr>
              <w:overflowPunct/>
              <w:jc w:val="center"/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</w:tcPr>
          <w:p w:rsidR="00F63B70" w:rsidRDefault="00F63B70">
            <w:pPr>
              <w:overflowPunct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</w:tcPr>
          <w:p w:rsidR="00F63B70" w:rsidRDefault="00F63B70" w:rsidP="0029334F">
            <w:pPr>
              <w:overflowPunct/>
              <w:jc w:val="left"/>
              <w:rPr>
                <w:rFonts w:cs="Times New Roman"/>
              </w:rPr>
            </w:pPr>
          </w:p>
        </w:tc>
      </w:tr>
      <w:tr w:rsidR="00F63B70" w:rsidTr="007F36D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21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63B70" w:rsidRPr="00055C37" w:rsidRDefault="00F63B70">
            <w:pPr>
              <w:overflowPunct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055C37">
              <w:rPr>
                <w:rFonts w:hint="eastAsia"/>
                <w:spacing w:val="158"/>
                <w:sz w:val="24"/>
                <w:szCs w:val="24"/>
              </w:rPr>
              <w:t>摘</w:t>
            </w:r>
            <w:r w:rsidRPr="00055C37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465F74" w:rsidTr="00D658B8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10221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F74" w:rsidRDefault="00465F74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24FD7" w:rsidTr="0029334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FD7" w:rsidRPr="00055C37" w:rsidRDefault="00B24FD7" w:rsidP="00B24FD7">
            <w:pPr>
              <w:overflowPunct/>
              <w:jc w:val="center"/>
              <w:rPr>
                <w:rFonts w:hint="eastAsia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指定番号</w:t>
            </w:r>
          </w:p>
        </w:tc>
        <w:tc>
          <w:tcPr>
            <w:tcW w:w="22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FD7" w:rsidRPr="00055C37" w:rsidRDefault="00055C37" w:rsidP="00B24FD7">
            <w:pPr>
              <w:overflowPunct/>
              <w:rPr>
                <w:rFonts w:hint="eastAsia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 xml:space="preserve">医指定第　　</w:t>
            </w:r>
            <w:r w:rsidR="00B24FD7" w:rsidRPr="00055C37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9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FD7" w:rsidRPr="00055C37" w:rsidRDefault="00B24FD7" w:rsidP="00B24FD7">
            <w:pPr>
              <w:overflowPunct/>
              <w:rPr>
                <w:rFonts w:hint="eastAsia"/>
                <w:sz w:val="24"/>
                <w:szCs w:val="24"/>
              </w:rPr>
            </w:pPr>
            <w:r w:rsidRPr="00055C37">
              <w:rPr>
                <w:rFonts w:hint="eastAsia"/>
                <w:sz w:val="24"/>
                <w:szCs w:val="24"/>
              </w:rPr>
              <w:t>施術担当者氏名</w:t>
            </w:r>
          </w:p>
        </w:tc>
        <w:tc>
          <w:tcPr>
            <w:tcW w:w="47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FD7" w:rsidRPr="00055C37" w:rsidRDefault="00B24FD7" w:rsidP="00B24FD7">
            <w:pPr>
              <w:overflowPunct/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 w:rsidR="00465F74" w:rsidRDefault="00465F74" w:rsidP="00B24FD7">
      <w:pPr>
        <w:rPr>
          <w:rFonts w:cs="Times New Roman"/>
        </w:rPr>
      </w:pPr>
    </w:p>
    <w:sectPr w:rsidR="00465F74">
      <w:headerReference w:type="default" r:id="rId6"/>
      <w:pgSz w:w="11906" w:h="16838" w:code="9"/>
      <w:pgMar w:top="1191" w:right="907" w:bottom="1191" w:left="9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A1" w:rsidRDefault="00723A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3AA1" w:rsidRDefault="00723A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A1" w:rsidRDefault="00723A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3AA1" w:rsidRDefault="00723A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65" w:rsidRDefault="00D81265" w:rsidP="007C48BE">
    <w:pPr>
      <w:pStyle w:val="a3"/>
      <w:rPr>
        <w:sz w:val="24"/>
        <w:szCs w:val="24"/>
      </w:rPr>
    </w:pPr>
  </w:p>
  <w:p w:rsidR="007C48BE" w:rsidRPr="00D81265" w:rsidRDefault="007C48BE" w:rsidP="007C48BE">
    <w:pPr>
      <w:pStyle w:val="a3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様式第３号（第５条関係）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74"/>
    <w:rsid w:val="00055C37"/>
    <w:rsid w:val="0008311E"/>
    <w:rsid w:val="00094A13"/>
    <w:rsid w:val="00095B7D"/>
    <w:rsid w:val="001C2455"/>
    <w:rsid w:val="00226A57"/>
    <w:rsid w:val="002671E6"/>
    <w:rsid w:val="00284C2D"/>
    <w:rsid w:val="0029334F"/>
    <w:rsid w:val="00315BB3"/>
    <w:rsid w:val="00391CD1"/>
    <w:rsid w:val="003B295C"/>
    <w:rsid w:val="00465F74"/>
    <w:rsid w:val="004E446D"/>
    <w:rsid w:val="005A4E67"/>
    <w:rsid w:val="005D0391"/>
    <w:rsid w:val="00601E4E"/>
    <w:rsid w:val="00643DEC"/>
    <w:rsid w:val="006E75A7"/>
    <w:rsid w:val="00723AA1"/>
    <w:rsid w:val="00777AAF"/>
    <w:rsid w:val="007B13DC"/>
    <w:rsid w:val="007B388E"/>
    <w:rsid w:val="007C48BE"/>
    <w:rsid w:val="007F36D5"/>
    <w:rsid w:val="009277C9"/>
    <w:rsid w:val="00984E45"/>
    <w:rsid w:val="00986A6B"/>
    <w:rsid w:val="00B24FD7"/>
    <w:rsid w:val="00B37014"/>
    <w:rsid w:val="00B67294"/>
    <w:rsid w:val="00C15E74"/>
    <w:rsid w:val="00C51DB8"/>
    <w:rsid w:val="00CA6A62"/>
    <w:rsid w:val="00D120ED"/>
    <w:rsid w:val="00D658B8"/>
    <w:rsid w:val="00D81265"/>
    <w:rsid w:val="00DA3E59"/>
    <w:rsid w:val="00DE09BA"/>
    <w:rsid w:val="00E77890"/>
    <w:rsid w:val="00F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60614A-2B4D-42AB-88E2-13AAD706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147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_x000d_</Manager>
  <Company>　_x000d_</Company>
  <LinksUpToDate>false</LinksUpToDate>
  <CharactersWithSpaces>401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dc:description>_x000d_</dc:description>
  <cp:lastModifiedBy>松江義孝</cp:lastModifiedBy>
  <cp:revision>2</cp:revision>
  <cp:lastPrinted>2020-03-17T23:33:00Z</cp:lastPrinted>
  <dcterms:created xsi:type="dcterms:W3CDTF">2021-09-08T03:02:00Z</dcterms:created>
  <dcterms:modified xsi:type="dcterms:W3CDTF">2021-09-08T03:02:00Z</dcterms:modified>
  <cp:category>_x000d_</cp:category>
</cp:coreProperties>
</file>