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6" w:rsidRPr="008B04F2" w:rsidRDefault="000069FB" w:rsidP="009F3372">
      <w:pPr>
        <w:wordWrap w:val="0"/>
        <w:autoSpaceDE w:val="0"/>
        <w:autoSpaceDN w:val="0"/>
        <w:ind w:firstLineChars="300" w:firstLine="630"/>
        <w:rPr>
          <w:rFonts w:ascii="ＭＳ 明朝" w:cs="ＭＳ 明朝"/>
        </w:rPr>
      </w:pPr>
      <w:bookmarkStart w:id="0" w:name="_GoBack"/>
      <w:bookmarkEnd w:id="0"/>
      <w:r w:rsidRPr="000069FB">
        <w:rPr>
          <w:rFonts w:ascii="ＭＳ 明朝" w:cs="ＭＳ 明朝" w:hint="eastAsia"/>
        </w:rPr>
        <w:t>様式第</w:t>
      </w:r>
      <w:r w:rsidR="00834859">
        <w:rPr>
          <w:rFonts w:ascii="ＭＳ 明朝" w:cs="ＭＳ 明朝" w:hint="eastAsia"/>
        </w:rPr>
        <w:t>９</w:t>
      </w:r>
      <w:r w:rsidRPr="000069FB">
        <w:rPr>
          <w:rFonts w:ascii="ＭＳ 明朝" w:cs="ＭＳ 明朝" w:hint="eastAsia"/>
        </w:rPr>
        <w:t>号（第６条第</w:t>
      </w:r>
      <w:r w:rsidR="00834859">
        <w:rPr>
          <w:rFonts w:ascii="ＭＳ 明朝" w:cs="ＭＳ 明朝" w:hint="eastAsia"/>
        </w:rPr>
        <w:t>９</w:t>
      </w:r>
      <w:r w:rsidRPr="000069FB">
        <w:rPr>
          <w:rFonts w:ascii="ＭＳ 明朝" w:cs="ＭＳ 明朝" w:hint="eastAsia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310"/>
        <w:gridCol w:w="3045"/>
        <w:gridCol w:w="525"/>
      </w:tblGrid>
      <w:tr w:rsidR="008B04F2" w:rsidRPr="008B04F2" w:rsidTr="009500B1">
        <w:trPr>
          <w:cantSplit/>
          <w:trHeight w:val="3615"/>
          <w:jc w:val="center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A41116" w:rsidRPr="008B04F2" w:rsidRDefault="00A41116" w:rsidP="009500B1">
            <w:pPr>
              <w:autoSpaceDE w:val="0"/>
              <w:autoSpaceDN w:val="0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8B04F2">
              <w:rPr>
                <w:rFonts w:ascii="ＭＳ 明朝" w:cs="ＭＳ 明朝" w:hint="eastAsia"/>
                <w:sz w:val="32"/>
                <w:szCs w:val="32"/>
              </w:rPr>
              <w:t>クリーニング所開設検査確認済証再交付願</w:t>
            </w: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41116" w:rsidRPr="008B04F2" w:rsidRDefault="00A4111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 xml:space="preserve">年　　月　　日　</w:t>
            </w: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 xml:space="preserve">　佐世保市保健所長　　　　　　様</w:t>
            </w: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F4215C" w:rsidRPr="008B04F2" w:rsidRDefault="00F4215C" w:rsidP="00F4215C">
            <w:pPr>
              <w:autoSpaceDE w:val="0"/>
              <w:autoSpaceDN w:val="0"/>
              <w:spacing w:line="280" w:lineRule="exact"/>
              <w:ind w:leftChars="1570" w:left="3297"/>
              <w:jc w:val="left"/>
              <w:rPr>
                <w:rFonts w:ascii="ＭＳ 明朝" w:cs="ＭＳ 明朝"/>
                <w:kern w:val="0"/>
              </w:rPr>
            </w:pPr>
            <w:r w:rsidRPr="008B04F2">
              <w:rPr>
                <w:rFonts w:ascii="ＭＳ 明朝" w:cs="ＭＳ 明朝" w:hint="eastAsia"/>
              </w:rPr>
              <w:t xml:space="preserve">営業者　</w:t>
            </w:r>
            <w:r w:rsidRPr="008B04F2">
              <w:rPr>
                <w:rFonts w:ascii="ＭＳ 明朝" w:cs="ＭＳ 明朝" w:hint="eastAsia"/>
                <w:kern w:val="0"/>
                <w:fitText w:val="630" w:id="-1766096384"/>
              </w:rPr>
              <w:t>住　所</w:t>
            </w:r>
          </w:p>
          <w:p w:rsidR="00F4215C" w:rsidRPr="008B04F2" w:rsidRDefault="00F4215C" w:rsidP="00F4215C">
            <w:pPr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kern w:val="0"/>
              </w:rPr>
            </w:pPr>
          </w:p>
          <w:p w:rsidR="00F4215C" w:rsidRPr="008B04F2" w:rsidRDefault="00F4215C" w:rsidP="00F4215C">
            <w:pPr>
              <w:autoSpaceDE w:val="0"/>
              <w:autoSpaceDN w:val="0"/>
              <w:spacing w:line="280" w:lineRule="exact"/>
              <w:ind w:leftChars="1975" w:left="4148"/>
              <w:jc w:val="left"/>
              <w:rPr>
                <w:rFonts w:cs="ＭＳ 明朝"/>
                <w:kern w:val="0"/>
              </w:rPr>
            </w:pPr>
            <w:r w:rsidRPr="008B04F2">
              <w:rPr>
                <w:rFonts w:cs="ＭＳ 明朝"/>
                <w:spacing w:val="99"/>
                <w:kern w:val="0"/>
                <w:fitText w:val="630" w:id="-1766096383"/>
              </w:rPr>
              <w:t>TE</w:t>
            </w:r>
            <w:r w:rsidRPr="008B04F2">
              <w:rPr>
                <w:rFonts w:cs="ＭＳ 明朝"/>
                <w:spacing w:val="1"/>
                <w:kern w:val="0"/>
                <w:fitText w:val="630" w:id="-1766096383"/>
              </w:rPr>
              <w:t>L</w:t>
            </w:r>
          </w:p>
          <w:p w:rsidR="00F4215C" w:rsidRPr="008B04F2" w:rsidRDefault="00F4215C" w:rsidP="00F4215C">
            <w:pPr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kern w:val="0"/>
              </w:rPr>
            </w:pPr>
          </w:p>
          <w:p w:rsidR="00F4215C" w:rsidRPr="008B04F2" w:rsidRDefault="00F4215C" w:rsidP="00F4215C">
            <w:pPr>
              <w:autoSpaceDE w:val="0"/>
              <w:autoSpaceDN w:val="0"/>
              <w:spacing w:line="280" w:lineRule="exact"/>
              <w:ind w:leftChars="1975" w:left="4148"/>
              <w:jc w:val="left"/>
              <w:rPr>
                <w:rFonts w:ascii="ＭＳ 明朝" w:cs="ＭＳ 明朝"/>
                <w:kern w:val="0"/>
              </w:rPr>
            </w:pPr>
            <w:r w:rsidRPr="008B04F2">
              <w:rPr>
                <w:rFonts w:ascii="ＭＳ 明朝" w:cs="ＭＳ 明朝" w:hint="eastAsia"/>
                <w:kern w:val="0"/>
                <w:fitText w:val="630" w:id="-1766096382"/>
              </w:rPr>
              <w:t>氏　名</w:t>
            </w:r>
          </w:p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8B04F2" w:rsidRPr="008B04F2" w:rsidTr="009500B1">
        <w:trPr>
          <w:cantSplit/>
          <w:trHeight w:val="240"/>
          <w:jc w:val="center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8B04F2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116" w:rsidRPr="008B04F2" w:rsidRDefault="00390AB8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8B04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1992630" cy="3549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354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9ED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9pt;margin-top:.85pt;width:156.9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" o:allowincell="f"/>
                  </w:pict>
                </mc:Fallback>
              </mc:AlternateContent>
            </w:r>
            <w:r w:rsidR="00A41116" w:rsidRPr="008B04F2">
              <w:rPr>
                <w:rFonts w:ascii="ＭＳ 明朝" w:cs="ＭＳ 明朝" w:hint="eastAsia"/>
                <w:spacing w:val="12"/>
              </w:rPr>
              <w:t>法人にあ</w:t>
            </w:r>
            <w:r w:rsidR="00D216EC" w:rsidRPr="008B04F2">
              <w:rPr>
                <w:rFonts w:ascii="ＭＳ 明朝" w:cs="ＭＳ 明朝" w:hint="eastAsia"/>
                <w:spacing w:val="12"/>
              </w:rPr>
              <w:t>っ</w:t>
            </w:r>
            <w:r w:rsidR="00A41116" w:rsidRPr="008B04F2">
              <w:rPr>
                <w:rFonts w:ascii="ＭＳ 明朝" w:cs="ＭＳ 明朝" w:hint="eastAsia"/>
                <w:spacing w:val="12"/>
              </w:rPr>
              <w:t>てはその名称、</w:t>
            </w:r>
            <w:r w:rsidR="00A41116" w:rsidRPr="008B04F2">
              <w:rPr>
                <w:rFonts w:ascii="ＭＳ 明朝" w:cs="ＭＳ 明朝" w:hint="eastAsia"/>
                <w:spacing w:val="15"/>
              </w:rPr>
              <w:t>所在地及び代表者の氏</w:t>
            </w:r>
            <w:r w:rsidR="00A41116" w:rsidRPr="008B04F2">
              <w:rPr>
                <w:rFonts w:ascii="ＭＳ 明朝" w:cs="ＭＳ 明朝" w:hint="eastAsia"/>
              </w:rPr>
              <w:t>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8B04F2">
              <w:rPr>
                <w:rFonts w:ascii="ＭＳ 明朝" w:cs="ＭＳ 明朝" w:hint="eastAsia"/>
                <w:noProof/>
              </w:rPr>
              <w:t xml:space="preserve">　</w:t>
            </w:r>
          </w:p>
        </w:tc>
      </w:tr>
      <w:tr w:rsidR="008B04F2" w:rsidRPr="008B04F2" w:rsidTr="009500B1">
        <w:trPr>
          <w:cantSplit/>
          <w:trHeight w:val="1310"/>
          <w:jc w:val="center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8B04F2">
              <w:rPr>
                <w:rFonts w:ascii="ＭＳ 明朝" w:cs="ＭＳ 明朝" w:hint="eastAsia"/>
              </w:rPr>
              <w:t xml:space="preserve">　次のとおりクリーニング所開設検査確認済証を紛失</w:t>
            </w:r>
            <w:r w:rsidR="005E4071" w:rsidRPr="008B04F2">
              <w:rPr>
                <w:rFonts w:ascii="ＭＳ 明朝" w:cs="ＭＳ 明朝" w:hint="eastAsia"/>
              </w:rPr>
              <w:t>（</w:t>
            </w:r>
            <w:r w:rsidR="00C05141" w:rsidRPr="008B04F2">
              <w:rPr>
                <w:rFonts w:ascii="ＭＳ 明朝" w:cs="ＭＳ 明朝" w:hint="eastAsia"/>
              </w:rPr>
              <w:t>毀損</w:t>
            </w:r>
            <w:r w:rsidR="005E4071" w:rsidRPr="008B04F2">
              <w:rPr>
                <w:rFonts w:ascii="ＭＳ 明朝" w:cs="ＭＳ 明朝" w:hint="eastAsia"/>
              </w:rPr>
              <w:t>）</w:t>
            </w:r>
            <w:r w:rsidRPr="008B04F2">
              <w:rPr>
                <w:rFonts w:ascii="ＭＳ 明朝" w:cs="ＭＳ 明朝" w:hint="eastAsia"/>
              </w:rPr>
              <w:t>しましたので、再交付してください。</w:t>
            </w:r>
          </w:p>
        </w:tc>
      </w:tr>
      <w:tr w:rsidR="008B04F2" w:rsidRPr="008B04F2" w:rsidTr="009500B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>クリーニング所の所在地</w:t>
            </w:r>
          </w:p>
        </w:tc>
        <w:tc>
          <w:tcPr>
            <w:tcW w:w="5880" w:type="dxa"/>
            <w:gridSpan w:val="3"/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>佐世保市</w:t>
            </w:r>
          </w:p>
          <w:p w:rsidR="00A41116" w:rsidRPr="008B04F2" w:rsidRDefault="00A41116" w:rsidP="00297CE1">
            <w:pPr>
              <w:autoSpaceDE w:val="0"/>
              <w:autoSpaceDN w:val="0"/>
              <w:ind w:leftChars="1805" w:left="3790"/>
              <w:jc w:val="left"/>
              <w:rPr>
                <w:rFonts w:ascii="ＭＳ 明朝" w:cs="Times New Roman"/>
              </w:rPr>
            </w:pPr>
            <w:r w:rsidRPr="008B04F2">
              <w:rPr>
                <w:rFonts w:ascii="ＭＳ 明朝" w:cs="ＭＳ 明朝"/>
              </w:rPr>
              <w:t>TEL</w:t>
            </w:r>
          </w:p>
        </w:tc>
      </w:tr>
      <w:tr w:rsidR="008B04F2" w:rsidRPr="008B04F2" w:rsidTr="009500B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>クリーニング所の名称</w:t>
            </w:r>
          </w:p>
        </w:tc>
        <w:tc>
          <w:tcPr>
            <w:tcW w:w="5880" w:type="dxa"/>
            <w:gridSpan w:val="3"/>
            <w:vAlign w:val="center"/>
          </w:tcPr>
          <w:p w:rsidR="00A41116" w:rsidRPr="008B04F2" w:rsidRDefault="00A41116" w:rsidP="00297CE1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8B04F2" w:rsidRPr="008B04F2" w:rsidTr="009500B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A41116" w:rsidRPr="008B04F2" w:rsidRDefault="00A4111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>確認番号</w:t>
            </w:r>
          </w:p>
        </w:tc>
        <w:tc>
          <w:tcPr>
            <w:tcW w:w="5880" w:type="dxa"/>
            <w:gridSpan w:val="3"/>
            <w:vAlign w:val="center"/>
          </w:tcPr>
          <w:p w:rsidR="00A41116" w:rsidRPr="008B04F2" w:rsidRDefault="00A41116" w:rsidP="00297CE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216EC" w:rsidRPr="008B04F2" w:rsidTr="00F83C8C">
        <w:trPr>
          <w:cantSplit/>
          <w:trHeight w:val="800"/>
          <w:jc w:val="center"/>
        </w:trPr>
        <w:tc>
          <w:tcPr>
            <w:tcW w:w="8505" w:type="dxa"/>
            <w:gridSpan w:val="4"/>
            <w:vAlign w:val="center"/>
          </w:tcPr>
          <w:p w:rsidR="00D216EC" w:rsidRPr="008B04F2" w:rsidRDefault="00D216EC" w:rsidP="00D216EC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 w:rsidRPr="008B04F2">
              <w:rPr>
                <w:rFonts w:ascii="ＭＳ 明朝" w:cs="ＭＳ 明朝" w:hint="eastAsia"/>
              </w:rPr>
              <w:t>添付書類</w:t>
            </w:r>
          </w:p>
          <w:p w:rsidR="00D216EC" w:rsidRPr="008B04F2" w:rsidRDefault="00D216EC" w:rsidP="00D216EC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>１　紛失の場合は、クリーニング所開設検査確認済証紛失届</w:t>
            </w:r>
          </w:p>
          <w:p w:rsidR="00D216EC" w:rsidRPr="008B04F2" w:rsidRDefault="00D216EC" w:rsidP="00D216EC">
            <w:pPr>
              <w:wordWrap w:val="0"/>
              <w:autoSpaceDE w:val="0"/>
              <w:autoSpaceDN w:val="0"/>
              <w:ind w:rightChars="200" w:right="420"/>
              <w:rPr>
                <w:rFonts w:ascii="ＭＳ 明朝" w:cs="Times New Roman"/>
              </w:rPr>
            </w:pPr>
            <w:r w:rsidRPr="008B04F2">
              <w:rPr>
                <w:rFonts w:ascii="ＭＳ 明朝" w:cs="ＭＳ 明朝" w:hint="eastAsia"/>
              </w:rPr>
              <w:t xml:space="preserve">２　</w:t>
            </w:r>
            <w:r w:rsidR="00C05141" w:rsidRPr="008B04F2">
              <w:rPr>
                <w:rFonts w:ascii="ＭＳ 明朝" w:cs="ＭＳ 明朝" w:hint="eastAsia"/>
              </w:rPr>
              <w:t>毀損</w:t>
            </w:r>
            <w:r w:rsidRPr="008B04F2">
              <w:rPr>
                <w:rFonts w:ascii="ＭＳ 明朝" w:cs="ＭＳ 明朝" w:hint="eastAsia"/>
              </w:rPr>
              <w:t>の場合は、クリーニング所開設検査確認済証</w:t>
            </w:r>
          </w:p>
        </w:tc>
      </w:tr>
    </w:tbl>
    <w:p w:rsidR="00A41116" w:rsidRPr="008B04F2" w:rsidRDefault="00A41116" w:rsidP="00D216EC">
      <w:pPr>
        <w:wordWrap w:val="0"/>
        <w:autoSpaceDE w:val="0"/>
        <w:autoSpaceDN w:val="0"/>
        <w:ind w:leftChars="300" w:left="630"/>
        <w:rPr>
          <w:rFonts w:ascii="ＭＳ 明朝" w:cs="Times New Roman"/>
        </w:rPr>
      </w:pPr>
    </w:p>
    <w:sectPr w:rsidR="00A41116" w:rsidRPr="008B04F2" w:rsidSect="009500B1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FC" w:rsidRDefault="000346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6FC" w:rsidRDefault="000346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FC" w:rsidRDefault="000346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6FC" w:rsidRDefault="000346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6"/>
    <w:rsid w:val="000069FB"/>
    <w:rsid w:val="000346FC"/>
    <w:rsid w:val="001C6826"/>
    <w:rsid w:val="00297CE1"/>
    <w:rsid w:val="00390AB8"/>
    <w:rsid w:val="0044446C"/>
    <w:rsid w:val="005E4071"/>
    <w:rsid w:val="00672BE3"/>
    <w:rsid w:val="00834859"/>
    <w:rsid w:val="008A0962"/>
    <w:rsid w:val="008B04F2"/>
    <w:rsid w:val="009500B1"/>
    <w:rsid w:val="009F3372"/>
    <w:rsid w:val="00A41116"/>
    <w:rsid w:val="00BC7EEB"/>
    <w:rsid w:val="00C05141"/>
    <w:rsid w:val="00C34458"/>
    <w:rsid w:val="00D216EC"/>
    <w:rsid w:val="00DF5878"/>
    <w:rsid w:val="00EC0FD2"/>
    <w:rsid w:val="00F4215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02ECF-1137-44C7-BE0C-171A2E8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7</TotalTime>
  <Pages>1</Pages>
  <Words>204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本多聡志</cp:lastModifiedBy>
  <cp:revision>14</cp:revision>
  <dcterms:created xsi:type="dcterms:W3CDTF">2021-06-23T04:59:00Z</dcterms:created>
  <dcterms:modified xsi:type="dcterms:W3CDTF">2023-11-28T00:51:00Z</dcterms:modified>
  <cp:category>_x000d_</cp:category>
</cp:coreProperties>
</file>