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D6" w:rsidRDefault="00B25BD6">
      <w:pPr>
        <w:wordWrap w:val="0"/>
        <w:autoSpaceDE w:val="0"/>
        <w:autoSpaceDN w:val="0"/>
        <w:rPr>
          <w:rFonts w:ascii="ＭＳ 明朝" w:cs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155"/>
        <w:gridCol w:w="6405"/>
      </w:tblGrid>
      <w:tr w:rsidR="00B25BD6">
        <w:trPr>
          <w:trHeight w:val="6010"/>
        </w:trPr>
        <w:tc>
          <w:tcPr>
            <w:tcW w:w="8505" w:type="dxa"/>
            <w:gridSpan w:val="3"/>
          </w:tcPr>
          <w:p w:rsidR="00B25BD6" w:rsidRDefault="00B25BD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B25BD6" w:rsidRDefault="00B25BD6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ごみステーション廃止届出書</w:t>
            </w:r>
          </w:p>
          <w:p w:rsidR="00B25BD6" w:rsidRDefault="00B25BD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B25BD6" w:rsidRDefault="00B25BD6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年　　月　　日　　</w:t>
            </w:r>
          </w:p>
          <w:p w:rsidR="00B25BD6" w:rsidRDefault="00B25BD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B25BD6" w:rsidRDefault="00B25BD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B25BD6" w:rsidRDefault="00B25BD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佐世保市長　　　　様</w:t>
            </w:r>
          </w:p>
          <w:p w:rsidR="00B25BD6" w:rsidRDefault="00B25BD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B25BD6" w:rsidRDefault="00B25BD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B25BD6" w:rsidRDefault="00B25BD6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申請者　</w:t>
            </w:r>
            <w:r>
              <w:rPr>
                <w:rFonts w:ascii="ＭＳ 明朝" w:cs="ＭＳ 明朝" w:hint="eastAsia"/>
                <w:spacing w:val="220"/>
              </w:rPr>
              <w:t>住</w:t>
            </w:r>
            <w:r>
              <w:rPr>
                <w:rFonts w:ascii="ＭＳ 明朝" w:cs="ＭＳ 明朝" w:hint="eastAsia"/>
              </w:rPr>
              <w:t xml:space="preserve">所　　　　　　　　　　　</w:t>
            </w:r>
          </w:p>
          <w:p w:rsidR="00B25BD6" w:rsidRDefault="00B25BD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B25BD6" w:rsidRDefault="00B25BD6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町内会等の名称　　　　　　　　</w:t>
            </w:r>
          </w:p>
          <w:p w:rsidR="00B25BD6" w:rsidRDefault="00B25BD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B25BD6" w:rsidRDefault="00B25BD6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  <w:spacing w:val="202"/>
              </w:rPr>
              <w:t>氏</w:t>
            </w:r>
            <w:r>
              <w:rPr>
                <w:rFonts w:ascii="ＭＳ 明朝" w:cs="ＭＳ 明朝" w:hint="eastAsia"/>
              </w:rPr>
              <w:t xml:space="preserve">名　　　　　　　　印　　</w:t>
            </w:r>
          </w:p>
          <w:p w:rsidR="00B25BD6" w:rsidRDefault="00B25BD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B25BD6" w:rsidRDefault="00B25BD6">
            <w:pPr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電話番号　　　　　　　　　　　</w:t>
            </w:r>
          </w:p>
          <w:p w:rsidR="00B25BD6" w:rsidRDefault="00B25BD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B25BD6" w:rsidRDefault="00B25BD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  <w:p w:rsidR="00B25BD6" w:rsidRDefault="00B25BD6">
            <w:pPr>
              <w:wordWrap w:val="0"/>
              <w:autoSpaceDE w:val="0"/>
              <w:autoSpaceDN w:val="0"/>
              <w:ind w:left="216" w:right="171" w:hanging="216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ごみステーションを廃止したいので、佐世保市廃棄物の減量及び適正処理等に関する条例施行規則第</w:t>
            </w:r>
            <w:r>
              <w:rPr>
                <w:rFonts w:ascii="ＭＳ 明朝" w:cs="ＭＳ 明朝"/>
              </w:rPr>
              <w:t>6</w:t>
            </w:r>
            <w:r>
              <w:rPr>
                <w:rFonts w:ascii="ＭＳ 明朝" w:cs="ＭＳ 明朝" w:hint="eastAsia"/>
              </w:rPr>
              <w:t>条第</w:t>
            </w:r>
            <w:r>
              <w:rPr>
                <w:rFonts w:ascii="ＭＳ 明朝" w:cs="ＭＳ 明朝"/>
              </w:rPr>
              <w:t>1</w:t>
            </w:r>
            <w:r>
              <w:rPr>
                <w:rFonts w:ascii="ＭＳ 明朝" w:cs="ＭＳ 明朝" w:hint="eastAsia"/>
              </w:rPr>
              <w:t>項の規定により届け出ます。</w:t>
            </w:r>
          </w:p>
        </w:tc>
      </w:tr>
      <w:tr w:rsidR="00B25BD6">
        <w:trPr>
          <w:cantSplit/>
          <w:trHeight w:val="800"/>
        </w:trPr>
        <w:tc>
          <w:tcPr>
            <w:tcW w:w="945" w:type="dxa"/>
            <w:vMerge w:val="restart"/>
            <w:vAlign w:val="center"/>
          </w:tcPr>
          <w:p w:rsidR="00B25BD6" w:rsidRDefault="00B25BD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ごみステーション</w:t>
            </w:r>
          </w:p>
        </w:tc>
        <w:tc>
          <w:tcPr>
            <w:tcW w:w="1155" w:type="dxa"/>
            <w:vAlign w:val="center"/>
          </w:tcPr>
          <w:p w:rsidR="00B25BD6" w:rsidRDefault="00B25BD6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所在地</w:t>
            </w:r>
          </w:p>
        </w:tc>
        <w:tc>
          <w:tcPr>
            <w:tcW w:w="6405" w:type="dxa"/>
          </w:tcPr>
          <w:p w:rsidR="00B25BD6" w:rsidRDefault="00B25BD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  <w:tr w:rsidR="00B25BD6">
        <w:trPr>
          <w:cantSplit/>
          <w:trHeight w:val="800"/>
        </w:trPr>
        <w:tc>
          <w:tcPr>
            <w:tcW w:w="945" w:type="dxa"/>
            <w:vMerge/>
          </w:tcPr>
          <w:p w:rsidR="00B25BD6" w:rsidRDefault="00B25BD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155" w:type="dxa"/>
            <w:vAlign w:val="center"/>
          </w:tcPr>
          <w:p w:rsidR="00B25BD6" w:rsidRDefault="00B25BD6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用途</w:t>
            </w:r>
          </w:p>
        </w:tc>
        <w:tc>
          <w:tcPr>
            <w:tcW w:w="6405" w:type="dxa"/>
            <w:vAlign w:val="center"/>
          </w:tcPr>
          <w:p w:rsidR="00B25BD6" w:rsidRDefault="00B25BD6" w:rsidP="00BB7EBC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/>
              </w:rPr>
              <w:t>1</w:t>
            </w:r>
            <w:r>
              <w:rPr>
                <w:rFonts w:ascii="ＭＳ 明朝" w:cs="ＭＳ 明朝" w:hint="eastAsia"/>
              </w:rPr>
              <w:t xml:space="preserve">　可燃ごみ　　　</w:t>
            </w:r>
            <w:r>
              <w:rPr>
                <w:rFonts w:ascii="ＭＳ 明朝" w:cs="ＭＳ 明朝"/>
              </w:rPr>
              <w:t>2</w:t>
            </w:r>
            <w:r>
              <w:rPr>
                <w:rFonts w:ascii="ＭＳ 明朝" w:cs="ＭＳ 明朝" w:hint="eastAsia"/>
              </w:rPr>
              <w:t xml:space="preserve">　不燃・</w:t>
            </w:r>
            <w:bookmarkStart w:id="0" w:name="_GoBack"/>
            <w:bookmarkEnd w:id="0"/>
            <w:r>
              <w:rPr>
                <w:rFonts w:ascii="ＭＳ 明朝" w:cs="ＭＳ 明朝" w:hint="eastAsia"/>
              </w:rPr>
              <w:t>資源ごみ</w:t>
            </w:r>
          </w:p>
        </w:tc>
      </w:tr>
      <w:tr w:rsidR="00B25BD6">
        <w:trPr>
          <w:cantSplit/>
          <w:trHeight w:val="1182"/>
        </w:trPr>
        <w:tc>
          <w:tcPr>
            <w:tcW w:w="2100" w:type="dxa"/>
            <w:gridSpan w:val="2"/>
            <w:vAlign w:val="center"/>
          </w:tcPr>
          <w:p w:rsidR="00B25BD6" w:rsidRDefault="00B25BD6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廃止年月日</w:t>
            </w:r>
          </w:p>
        </w:tc>
        <w:tc>
          <w:tcPr>
            <w:tcW w:w="6405" w:type="dxa"/>
            <w:vAlign w:val="center"/>
          </w:tcPr>
          <w:p w:rsidR="00B25BD6" w:rsidRDefault="00B25BD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　　　　　　　　年　　　月　　　日</w:t>
            </w:r>
          </w:p>
        </w:tc>
      </w:tr>
      <w:tr w:rsidR="00B25BD6">
        <w:trPr>
          <w:cantSplit/>
          <w:trHeight w:val="3181"/>
        </w:trPr>
        <w:tc>
          <w:tcPr>
            <w:tcW w:w="2100" w:type="dxa"/>
            <w:gridSpan w:val="2"/>
            <w:vAlign w:val="center"/>
          </w:tcPr>
          <w:p w:rsidR="00B25BD6" w:rsidRDefault="00B25BD6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廃止の理由</w:t>
            </w:r>
          </w:p>
        </w:tc>
        <w:tc>
          <w:tcPr>
            <w:tcW w:w="6405" w:type="dxa"/>
          </w:tcPr>
          <w:p w:rsidR="00B25BD6" w:rsidRDefault="00B25BD6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　</w:t>
            </w:r>
          </w:p>
        </w:tc>
      </w:tr>
    </w:tbl>
    <w:p w:rsidR="00B25BD6" w:rsidRDefault="00B25BD6">
      <w:pPr>
        <w:wordWrap w:val="0"/>
        <w:autoSpaceDE w:val="0"/>
        <w:autoSpaceDN w:val="0"/>
        <w:rPr>
          <w:rFonts w:ascii="ＭＳ 明朝" w:cs="Times New Roman"/>
        </w:rPr>
      </w:pPr>
    </w:p>
    <w:sectPr w:rsidR="00B25BD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B0" w:rsidRDefault="00041AB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1AB0" w:rsidRDefault="00041AB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B0" w:rsidRDefault="00041AB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1AB0" w:rsidRDefault="00041AB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BD6"/>
    <w:rsid w:val="00041AB0"/>
    <w:rsid w:val="00433476"/>
    <w:rsid w:val="00436825"/>
    <w:rsid w:val="004B77AD"/>
    <w:rsid w:val="006C3F57"/>
    <w:rsid w:val="00B25BD6"/>
    <w:rsid w:val="00BB7EBC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1DC6A7-77C2-4ED1-B0BB-E3388769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254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_x000d_</dc:description>
  <cp:lastModifiedBy>芹田千晶</cp:lastModifiedBy>
  <cp:revision>3</cp:revision>
  <cp:lastPrinted>2003-03-12T06:24:00Z</cp:lastPrinted>
  <dcterms:created xsi:type="dcterms:W3CDTF">2016-01-26T05:00:00Z</dcterms:created>
  <dcterms:modified xsi:type="dcterms:W3CDTF">2016-01-26T05:01:00Z</dcterms:modified>
  <cp:category>_x000d_</cp:category>
</cp:coreProperties>
</file>