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F8" w:rsidRDefault="005F3DF8">
      <w:pPr>
        <w:overflowPunct/>
      </w:pPr>
    </w:p>
    <w:p w:rsidR="005F3DF8" w:rsidRDefault="005F3DF8">
      <w:pPr>
        <w:overflowPunct/>
        <w:jc w:val="center"/>
        <w:rPr>
          <w:rFonts w:cs="Times New Roman"/>
        </w:rPr>
      </w:pPr>
      <w:r>
        <w:rPr>
          <w:rFonts w:hint="eastAsia"/>
        </w:rPr>
        <w:t>港湾施設</w:t>
      </w:r>
      <w:r w:rsidR="00E96B3F">
        <w:rPr>
          <w:rFonts w:hint="eastAsia"/>
        </w:rPr>
        <w:t>【</w:t>
      </w:r>
      <w:r>
        <w:rPr>
          <w:rFonts w:hint="eastAsia"/>
        </w:rPr>
        <w:t>荷さばき地・野積場</w:t>
      </w:r>
      <w:r w:rsidR="00E96B3F">
        <w:rPr>
          <w:rFonts w:hint="eastAsia"/>
        </w:rPr>
        <w:t>（通常使用）】</w:t>
      </w:r>
      <w:r>
        <w:rPr>
          <w:rFonts w:hint="eastAsia"/>
        </w:rPr>
        <w:t>使用許可申請書</w:t>
      </w:r>
    </w:p>
    <w:p w:rsidR="005F3DF8" w:rsidRDefault="005F3DF8">
      <w:pPr>
        <w:overflowPunct/>
        <w:rPr>
          <w:rFonts w:cs="Times New Roman"/>
        </w:rPr>
      </w:pPr>
    </w:p>
    <w:p w:rsidR="005F3DF8" w:rsidRDefault="005F3DF8">
      <w:pPr>
        <w:overflowPunct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5F3DF8" w:rsidRDefault="005F3DF8">
      <w:pPr>
        <w:overflowPunct/>
        <w:rPr>
          <w:rFonts w:cs="Times New Roman"/>
        </w:rPr>
      </w:pPr>
      <w:bookmarkStart w:id="0" w:name="_GoBack"/>
      <w:bookmarkEnd w:id="0"/>
    </w:p>
    <w:p w:rsidR="005F3DF8" w:rsidRDefault="005F3DF8">
      <w:pPr>
        <w:overflowPunct/>
        <w:rPr>
          <w:rFonts w:cs="Times New Roman"/>
        </w:rPr>
      </w:pPr>
      <w:r>
        <w:rPr>
          <w:rFonts w:hint="eastAsia"/>
        </w:rPr>
        <w:t xml:space="preserve">　佐世保市長　様</w:t>
      </w:r>
    </w:p>
    <w:p w:rsidR="005F3DF8" w:rsidRDefault="005F3DF8">
      <w:pPr>
        <w:overflowPunct/>
        <w:rPr>
          <w:rFonts w:cs="Times New Roman"/>
        </w:rPr>
      </w:pPr>
    </w:p>
    <w:p w:rsidR="005F3DF8" w:rsidRDefault="005F3DF8">
      <w:pPr>
        <w:overflowPunct/>
        <w:jc w:val="right"/>
        <w:rPr>
          <w:rFonts w:cs="Times New Roman"/>
        </w:rPr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5F3DF8" w:rsidRDefault="005F3DF8">
      <w:pPr>
        <w:overflowPunct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　　</w:t>
      </w:r>
    </w:p>
    <w:p w:rsidR="005F3DF8" w:rsidRDefault="005F3DF8">
      <w:pPr>
        <w:overflowPunct/>
        <w:spacing w:after="120"/>
        <w:jc w:val="right"/>
        <w:rPr>
          <w:rFonts w:cs="Times New Roman"/>
        </w:rPr>
      </w:pPr>
      <w:r>
        <w:rPr>
          <w:rFonts w:hint="eastAsia"/>
          <w:spacing w:val="106"/>
        </w:rPr>
        <w:t>電</w:t>
      </w:r>
      <w:r>
        <w:rPr>
          <w:rFonts w:hint="eastAsia"/>
        </w:rPr>
        <w:t xml:space="preserve">話　　　　　　　　　　　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1985"/>
        <w:gridCol w:w="2041"/>
        <w:gridCol w:w="2160"/>
      </w:tblGrid>
      <w:tr w:rsidR="005F3DF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325" w:type="dxa"/>
            <w:vAlign w:val="center"/>
          </w:tcPr>
          <w:p w:rsidR="005F3DF8" w:rsidRDefault="005F3DF8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72"/>
              </w:rPr>
              <w:t>申請</w:t>
            </w:r>
            <w:r>
              <w:rPr>
                <w:rFonts w:hint="eastAsia"/>
              </w:rPr>
              <w:t>者コード</w:t>
            </w:r>
          </w:p>
        </w:tc>
        <w:tc>
          <w:tcPr>
            <w:tcW w:w="1985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1" w:type="dxa"/>
            <w:gridSpan w:val="2"/>
            <w:tcBorders>
              <w:top w:val="nil"/>
              <w:right w:val="nil"/>
            </w:tcBorders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F3DF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325" w:type="dxa"/>
            <w:vAlign w:val="center"/>
          </w:tcPr>
          <w:p w:rsidR="005F3DF8" w:rsidRDefault="005F3DF8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850"/>
              </w:rPr>
              <w:t>施</w:t>
            </w:r>
            <w:r>
              <w:rPr>
                <w:rFonts w:hint="eastAsia"/>
              </w:rPr>
              <w:t>設コード</w:t>
            </w:r>
          </w:p>
        </w:tc>
        <w:tc>
          <w:tcPr>
            <w:tcW w:w="1985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1" w:type="dxa"/>
            <w:vAlign w:val="center"/>
          </w:tcPr>
          <w:p w:rsidR="005F3DF8" w:rsidRDefault="005F3DF8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2160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F3DF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325" w:type="dxa"/>
            <w:vAlign w:val="center"/>
          </w:tcPr>
          <w:p w:rsidR="005F3DF8" w:rsidRDefault="005F3DF8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1985" w:type="dxa"/>
            <w:vAlign w:val="center"/>
          </w:tcPr>
          <w:p w:rsidR="005F3DF8" w:rsidRDefault="005F3DF8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  <w:vAlign w:val="center"/>
          </w:tcPr>
          <w:p w:rsidR="005F3DF8" w:rsidRDefault="005F3DF8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使用区画</w:t>
            </w:r>
          </w:p>
          <w:p w:rsidR="005F3DF8" w:rsidRDefault="005F3DF8">
            <w:pPr>
              <w:overflowPunct/>
              <w:jc w:val="center"/>
            </w:pPr>
            <w:r>
              <w:t>(</w:t>
            </w:r>
            <w:r>
              <w:rPr>
                <w:rFonts w:hint="eastAsia"/>
                <w:spacing w:val="212"/>
              </w:rPr>
              <w:t>区画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2160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F3DF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25" w:type="dxa"/>
            <w:vAlign w:val="center"/>
          </w:tcPr>
          <w:p w:rsidR="005F3DF8" w:rsidRDefault="005F3DF8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12"/>
              </w:rPr>
              <w:t>使用予</w:t>
            </w:r>
            <w:r>
              <w:rPr>
                <w:rFonts w:hint="eastAsia"/>
              </w:rPr>
              <w:t>定期間</w:t>
            </w:r>
          </w:p>
        </w:tc>
        <w:tc>
          <w:tcPr>
            <w:tcW w:w="6186" w:type="dxa"/>
            <w:gridSpan w:val="3"/>
            <w:vAlign w:val="center"/>
          </w:tcPr>
          <w:p w:rsidR="005F3DF8" w:rsidRDefault="005F3DF8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月　　　日　　　時　　　分から　　　</w:t>
            </w:r>
          </w:p>
          <w:p w:rsidR="005F3DF8" w:rsidRDefault="005F3DF8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月　　　日　　　時　　　分まで　　　</w:t>
            </w:r>
          </w:p>
        </w:tc>
      </w:tr>
      <w:tr w:rsidR="005F3DF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325" w:type="dxa"/>
            <w:vMerge w:val="restart"/>
            <w:vAlign w:val="center"/>
          </w:tcPr>
          <w:p w:rsidR="005F3DF8" w:rsidRDefault="005F3DF8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貨物</w:t>
            </w:r>
          </w:p>
        </w:tc>
        <w:tc>
          <w:tcPr>
            <w:tcW w:w="1985" w:type="dxa"/>
            <w:vAlign w:val="center"/>
          </w:tcPr>
          <w:p w:rsidR="005F3DF8" w:rsidRDefault="005F3DF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品名コード</w:t>
            </w:r>
          </w:p>
        </w:tc>
        <w:tc>
          <w:tcPr>
            <w:tcW w:w="2041" w:type="dxa"/>
            <w:vAlign w:val="center"/>
          </w:tcPr>
          <w:p w:rsidR="005F3DF8" w:rsidRDefault="005F3DF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106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160" w:type="dxa"/>
            <w:vAlign w:val="center"/>
          </w:tcPr>
          <w:p w:rsidR="005F3DF8" w:rsidRDefault="005F3DF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個数・トン数</w:t>
            </w:r>
          </w:p>
        </w:tc>
      </w:tr>
      <w:tr w:rsidR="005F3DF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325" w:type="dxa"/>
            <w:vMerge/>
            <w:vAlign w:val="center"/>
          </w:tcPr>
          <w:p w:rsidR="005F3DF8" w:rsidRDefault="005F3DF8">
            <w:pPr>
              <w:overflowPunct/>
              <w:jc w:val="distribute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1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F3DF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325" w:type="dxa"/>
            <w:vMerge/>
            <w:vAlign w:val="center"/>
          </w:tcPr>
          <w:p w:rsidR="005F3DF8" w:rsidRDefault="005F3DF8">
            <w:pPr>
              <w:overflowPunct/>
              <w:jc w:val="distribute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1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F3DF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325" w:type="dxa"/>
            <w:vMerge/>
            <w:vAlign w:val="center"/>
          </w:tcPr>
          <w:p w:rsidR="005F3DF8" w:rsidRDefault="005F3DF8">
            <w:pPr>
              <w:overflowPunct/>
              <w:jc w:val="distribute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1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F3DF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25" w:type="dxa"/>
            <w:vAlign w:val="center"/>
          </w:tcPr>
          <w:p w:rsidR="005F3DF8" w:rsidRDefault="005F3DF8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186" w:type="dxa"/>
            <w:gridSpan w:val="3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F3DF8" w:rsidRDefault="005F3DF8">
      <w:pPr>
        <w:overflowPunct/>
        <w:rPr>
          <w:rFonts w:cs="Times New Roman"/>
        </w:rPr>
      </w:pPr>
    </w:p>
    <w:p w:rsidR="005F3DF8" w:rsidRDefault="005F3DF8">
      <w:pPr>
        <w:overflowPunct/>
        <w:spacing w:after="120"/>
        <w:rPr>
          <w:rFonts w:cs="Times New Roman"/>
        </w:rPr>
      </w:pPr>
      <w:r>
        <w:rPr>
          <w:rFonts w:hint="eastAsia"/>
        </w:rPr>
        <w:t xml:space="preserve">　上記申請書について、下記のとおり処理してよいでしようか。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1531"/>
        <w:gridCol w:w="1531"/>
        <w:gridCol w:w="1361"/>
        <w:gridCol w:w="1593"/>
      </w:tblGrid>
      <w:tr w:rsidR="005F3DF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64" w:type="dxa"/>
            <w:vAlign w:val="center"/>
          </w:tcPr>
          <w:p w:rsidR="005F3DF8" w:rsidRDefault="005F3DF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附記</w:t>
            </w:r>
          </w:p>
        </w:tc>
        <w:tc>
          <w:tcPr>
            <w:tcW w:w="1531" w:type="dxa"/>
            <w:vAlign w:val="center"/>
          </w:tcPr>
          <w:p w:rsidR="005F3DF8" w:rsidRDefault="005F3DF8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旬別使</w:t>
            </w:r>
            <w:r>
              <w:rPr>
                <w:rFonts w:hint="eastAsia"/>
              </w:rPr>
              <w:t>用延数</w:t>
            </w:r>
          </w:p>
        </w:tc>
        <w:tc>
          <w:tcPr>
            <w:tcW w:w="1531" w:type="dxa"/>
            <w:vAlign w:val="center"/>
          </w:tcPr>
          <w:p w:rsidR="005F3DF8" w:rsidRDefault="005F3DF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使用料算定</w:t>
            </w:r>
          </w:p>
        </w:tc>
        <w:tc>
          <w:tcPr>
            <w:tcW w:w="1531" w:type="dxa"/>
            <w:vAlign w:val="center"/>
          </w:tcPr>
          <w:p w:rsidR="005F3DF8" w:rsidRDefault="005F3DF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361" w:type="dxa"/>
            <w:vAlign w:val="center"/>
          </w:tcPr>
          <w:p w:rsidR="005F3DF8" w:rsidRDefault="005F3DF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調定番号</w:t>
            </w:r>
          </w:p>
        </w:tc>
        <w:tc>
          <w:tcPr>
            <w:tcW w:w="1593" w:type="dxa"/>
            <w:vAlign w:val="center"/>
          </w:tcPr>
          <w:p w:rsidR="005F3DF8" w:rsidRDefault="005F3DF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106"/>
              </w:rPr>
              <w:t>記</w:t>
            </w:r>
            <w:r>
              <w:rPr>
                <w:rFonts w:hint="eastAsia"/>
              </w:rPr>
              <w:t>事</w:t>
            </w:r>
          </w:p>
        </w:tc>
      </w:tr>
      <w:tr w:rsidR="005F3DF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64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5F3DF8" w:rsidRDefault="005F3DF8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31" w:type="dxa"/>
            <w:vAlign w:val="center"/>
          </w:tcPr>
          <w:p w:rsidR="005F3DF8" w:rsidRDefault="005F3DF8">
            <w:pPr>
              <w:overflowPunct/>
              <w:jc w:val="center"/>
              <w:rPr>
                <w:rFonts w:cs="Times New Roman"/>
              </w:rPr>
            </w:pPr>
            <w:r>
              <w:rPr>
                <w:rFonts w:cs="Century"/>
              </w:rPr>
              <w:t>×</w:t>
            </w:r>
          </w:p>
        </w:tc>
        <w:tc>
          <w:tcPr>
            <w:tcW w:w="1531" w:type="dxa"/>
            <w:vAlign w:val="center"/>
          </w:tcPr>
          <w:p w:rsidR="005F3DF8" w:rsidRDefault="005F3DF8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61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3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F3DF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64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5F3DF8" w:rsidRDefault="005F3DF8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31" w:type="dxa"/>
            <w:vAlign w:val="center"/>
          </w:tcPr>
          <w:p w:rsidR="005F3DF8" w:rsidRDefault="005F3DF8">
            <w:pPr>
              <w:overflowPunct/>
              <w:jc w:val="center"/>
              <w:rPr>
                <w:rFonts w:cs="Times New Roman"/>
              </w:rPr>
            </w:pPr>
            <w:r>
              <w:rPr>
                <w:rFonts w:cs="Century"/>
              </w:rPr>
              <w:t>×</w:t>
            </w:r>
          </w:p>
        </w:tc>
        <w:tc>
          <w:tcPr>
            <w:tcW w:w="1531" w:type="dxa"/>
            <w:vAlign w:val="center"/>
          </w:tcPr>
          <w:p w:rsidR="005F3DF8" w:rsidRDefault="005F3DF8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61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3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F3DF8" w:rsidRDefault="005F3DF8">
      <w:pPr>
        <w:overflowPunct/>
        <w:rPr>
          <w:rFonts w:cs="Times New Roman"/>
        </w:rPr>
      </w:pPr>
    </w:p>
    <w:p w:rsidR="005F3DF8" w:rsidRDefault="005F3DF8">
      <w:pPr>
        <w:overflowPunct/>
        <w:spacing w:after="12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419"/>
        <w:gridCol w:w="1419"/>
        <w:gridCol w:w="1419"/>
        <w:gridCol w:w="1419"/>
        <w:gridCol w:w="1419"/>
      </w:tblGrid>
      <w:tr w:rsidR="005F3DF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419" w:type="dxa"/>
          </w:tcPr>
          <w:p w:rsidR="005F3DF8" w:rsidRDefault="005F3DF8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</w:tcPr>
          <w:p w:rsidR="005F3DF8" w:rsidRDefault="005F3DF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419" w:type="dxa"/>
          </w:tcPr>
          <w:p w:rsidR="005F3DF8" w:rsidRDefault="005F3DF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1419" w:type="dxa"/>
          </w:tcPr>
          <w:p w:rsidR="005F3DF8" w:rsidRDefault="005F3DF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419" w:type="dxa"/>
          </w:tcPr>
          <w:p w:rsidR="005F3DF8" w:rsidRDefault="005F3DF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課員</w:t>
            </w:r>
          </w:p>
        </w:tc>
        <w:tc>
          <w:tcPr>
            <w:tcW w:w="1419" w:type="dxa"/>
          </w:tcPr>
          <w:p w:rsidR="005F3DF8" w:rsidRDefault="005F3DF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担当</w:t>
            </w:r>
          </w:p>
        </w:tc>
      </w:tr>
    </w:tbl>
    <w:p w:rsidR="005F3DF8" w:rsidRDefault="005F3DF8">
      <w:pPr>
        <w:overflowPunct/>
        <w:rPr>
          <w:rFonts w:cs="Times New Roman"/>
        </w:rPr>
      </w:pPr>
    </w:p>
    <w:sectPr w:rsidR="005F3DF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03" w:rsidRDefault="009761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6103" w:rsidRDefault="009761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03" w:rsidRDefault="009761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6103" w:rsidRDefault="009761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F8"/>
    <w:rsid w:val="001D5F8E"/>
    <w:rsid w:val="001E482B"/>
    <w:rsid w:val="005F3DF8"/>
    <w:rsid w:val="00976103"/>
    <w:rsid w:val="00DB3371"/>
    <w:rsid w:val="00E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779C32-B062-4260-8A9C-DD15E428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前田圭</cp:lastModifiedBy>
  <cp:revision>2</cp:revision>
  <dcterms:created xsi:type="dcterms:W3CDTF">2023-12-15T07:39:00Z</dcterms:created>
  <dcterms:modified xsi:type="dcterms:W3CDTF">2023-12-15T07:39:00Z</dcterms:modified>
  <cp:category>_x000d_</cp:category>
</cp:coreProperties>
</file>